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7B" w:rsidRDefault="002A5165" w:rsidP="00F41C7B">
      <w:pPr>
        <w:pStyle w:val="NoSpacing"/>
        <w:rPr>
          <w:rFonts w:ascii="Comic Sans MS" w:hAnsi="Comic Sans MS"/>
          <w:b/>
        </w:rPr>
      </w:pPr>
      <w:r>
        <w:rPr>
          <w:rFonts w:ascii="Comic Sans MS" w:hAnsi="Comic Sans MS"/>
          <w:b/>
        </w:rPr>
        <w:t xml:space="preserve">  </w:t>
      </w:r>
      <w:r w:rsidR="00F41C7B">
        <w:rPr>
          <w:rFonts w:ascii="Comic Sans MS" w:hAnsi="Comic Sans MS"/>
          <w:b/>
        </w:rPr>
        <w:t xml:space="preserve">     </w:t>
      </w:r>
    </w:p>
    <w:p w:rsidR="00F41C7B" w:rsidRPr="00AE7682" w:rsidRDefault="00F41C7B" w:rsidP="00F41C7B">
      <w:pPr>
        <w:rPr>
          <w:rFonts w:ascii="Comic Sans MS" w:hAnsi="Comic Sans MS"/>
          <w:b/>
        </w:rPr>
      </w:pPr>
      <w:r>
        <w:rPr>
          <w:rFonts w:ascii="Comic Sans MS" w:hAnsi="Comic Sans MS"/>
          <w:b/>
        </w:rPr>
        <w:t xml:space="preserve">                        </w:t>
      </w:r>
    </w:p>
    <w:p w:rsidR="00F41C7B" w:rsidRDefault="00F41C7B" w:rsidP="00F41C7B">
      <w:pPr>
        <w:jc w:val="center"/>
      </w:pPr>
      <w:r>
        <w:t xml:space="preserve">                                  </w:t>
      </w:r>
    </w:p>
    <w:p w:rsidR="00F41C7B" w:rsidRPr="002F0422" w:rsidRDefault="00F41C7B" w:rsidP="00F41C7B">
      <w:pPr>
        <w:jc w:val="center"/>
        <w:rPr>
          <w:rFonts w:ascii="Comic Sans MS" w:hAnsi="Comic Sans MS"/>
          <w:sz w:val="28"/>
          <w:szCs w:val="28"/>
        </w:rPr>
      </w:pPr>
      <w:r w:rsidRPr="002F0422">
        <w:rPr>
          <w:sz w:val="28"/>
          <w:szCs w:val="28"/>
        </w:rPr>
        <w:t xml:space="preserve">                                                                </w:t>
      </w:r>
      <w:r w:rsidRPr="002F0422">
        <w:rPr>
          <w:rFonts w:ascii="Comic Sans MS" w:hAnsi="Comic Sans MS"/>
          <w:sz w:val="28"/>
          <w:szCs w:val="28"/>
        </w:rPr>
        <w:t>Deviza şcolii:</w:t>
      </w:r>
    </w:p>
    <w:p w:rsidR="00F41C7B" w:rsidRPr="0040063D" w:rsidRDefault="00F41C7B" w:rsidP="00F41C7B">
      <w:pPr>
        <w:jc w:val="right"/>
        <w:rPr>
          <w:rFonts w:ascii="Lucida Calligraphy" w:hAnsi="Lucida Calligraphy"/>
          <w:sz w:val="36"/>
          <w:szCs w:val="36"/>
        </w:rPr>
      </w:pPr>
      <w:r>
        <w:tab/>
      </w:r>
      <w:r w:rsidRPr="0040063D">
        <w:rPr>
          <w:rFonts w:ascii="Lucida Calligraphy" w:hAnsi="Lucida Calligraphy"/>
          <w:sz w:val="36"/>
          <w:szCs w:val="36"/>
        </w:rPr>
        <w:t>“M</w:t>
      </w:r>
      <w:r w:rsidRPr="0040063D">
        <w:rPr>
          <w:rFonts w:ascii="Lucida Calligraphy" w:hAnsi="Lucida Calligraphy"/>
          <w:color w:val="000000"/>
          <w:spacing w:val="5"/>
          <w:sz w:val="36"/>
          <w:szCs w:val="36"/>
        </w:rPr>
        <w:t>â</w:t>
      </w:r>
      <w:r w:rsidRPr="0040063D">
        <w:rPr>
          <w:rFonts w:ascii="Lucida Calligraphy" w:hAnsi="Lucida Calligraphy"/>
          <w:sz w:val="36"/>
          <w:szCs w:val="36"/>
        </w:rPr>
        <w:t>ine s</w:t>
      </w:r>
      <w:r w:rsidRPr="0040063D">
        <w:rPr>
          <w:color w:val="000000"/>
          <w:sz w:val="36"/>
          <w:szCs w:val="36"/>
        </w:rPr>
        <w:t>ă</w:t>
      </w:r>
      <w:r w:rsidRPr="0040063D">
        <w:rPr>
          <w:rFonts w:ascii="Lucida Calligraphy" w:hAnsi="Lucida Calligraphy"/>
          <w:sz w:val="36"/>
          <w:szCs w:val="36"/>
        </w:rPr>
        <w:t xml:space="preserve"> fii mai bun ca azi!”</w:t>
      </w:r>
    </w:p>
    <w:p w:rsidR="00F41C7B" w:rsidRDefault="00F41C7B" w:rsidP="00F41C7B">
      <w:pPr>
        <w:tabs>
          <w:tab w:val="left" w:pos="3315"/>
        </w:tabs>
      </w:pPr>
    </w:p>
    <w:p w:rsidR="00F41C7B" w:rsidRDefault="00F41C7B" w:rsidP="00F41C7B">
      <w:pPr>
        <w:jc w:val="center"/>
      </w:pPr>
    </w:p>
    <w:p w:rsidR="00F41C7B" w:rsidRDefault="00F41C7B" w:rsidP="00F41C7B">
      <w:pPr>
        <w:jc w:val="center"/>
      </w:pPr>
    </w:p>
    <w:p w:rsidR="00F41C7B" w:rsidRDefault="00F41C7B" w:rsidP="00F41C7B">
      <w:pPr>
        <w:jc w:val="center"/>
      </w:pPr>
    </w:p>
    <w:p w:rsidR="00F41C7B" w:rsidRDefault="00F41C7B" w:rsidP="00F41C7B">
      <w:pPr>
        <w:jc w:val="center"/>
      </w:pPr>
    </w:p>
    <w:p w:rsidR="00F41C7B" w:rsidRPr="007B6230" w:rsidRDefault="00F41C7B" w:rsidP="00F41C7B">
      <w:pPr>
        <w:jc w:val="center"/>
      </w:pPr>
    </w:p>
    <w:p w:rsidR="00F41C7B" w:rsidRPr="00022DBE" w:rsidRDefault="00F41C7B" w:rsidP="00F41C7B">
      <w:pPr>
        <w:jc w:val="center"/>
        <w:rPr>
          <w:color w:val="000000" w:themeColor="text1"/>
          <w:sz w:val="72"/>
          <w:szCs w:val="72"/>
        </w:rPr>
      </w:pPr>
      <w:r w:rsidRPr="00022DBE">
        <w:rPr>
          <w:color w:val="000000" w:themeColor="text1"/>
          <w:sz w:val="72"/>
          <w:szCs w:val="72"/>
        </w:rPr>
        <w:t>PLAN MANAGERIAL</w:t>
      </w:r>
    </w:p>
    <w:p w:rsidR="00F41C7B" w:rsidRDefault="00F41C7B" w:rsidP="00F41C7B">
      <w:pPr>
        <w:spacing w:after="120"/>
        <w:jc w:val="center"/>
        <w:rPr>
          <w:color w:val="000000" w:themeColor="text1"/>
          <w:sz w:val="72"/>
          <w:szCs w:val="72"/>
        </w:rPr>
      </w:pPr>
      <w:r w:rsidRPr="00022DBE">
        <w:rPr>
          <w:color w:val="000000" w:themeColor="text1"/>
          <w:sz w:val="72"/>
          <w:szCs w:val="72"/>
        </w:rPr>
        <w:t xml:space="preserve">PENTRU </w:t>
      </w:r>
    </w:p>
    <w:p w:rsidR="00F41C7B" w:rsidRPr="00022DBE" w:rsidRDefault="007E06F9" w:rsidP="00F41C7B">
      <w:pPr>
        <w:spacing w:after="120"/>
        <w:jc w:val="center"/>
        <w:rPr>
          <w:color w:val="000000" w:themeColor="text1"/>
          <w:sz w:val="72"/>
          <w:szCs w:val="72"/>
        </w:rPr>
      </w:pPr>
      <w:r>
        <w:rPr>
          <w:color w:val="000000" w:themeColor="text1"/>
          <w:sz w:val="72"/>
          <w:szCs w:val="72"/>
        </w:rPr>
        <w:t>ANUL ŞCOLAR 2017 – 2018</w:t>
      </w:r>
    </w:p>
    <w:p w:rsidR="00F41C7B" w:rsidRDefault="00F41C7B" w:rsidP="00F41C7B">
      <w:pPr>
        <w:jc w:val="center"/>
        <w:rPr>
          <w:sz w:val="72"/>
          <w:szCs w:val="72"/>
        </w:rPr>
      </w:pPr>
    </w:p>
    <w:p w:rsidR="00F41C7B" w:rsidRDefault="00F41C7B" w:rsidP="00F41C7B">
      <w:pPr>
        <w:jc w:val="center"/>
        <w:rPr>
          <w:sz w:val="72"/>
          <w:szCs w:val="72"/>
        </w:rPr>
      </w:pPr>
    </w:p>
    <w:p w:rsidR="00F41C7B" w:rsidRPr="00197BAA" w:rsidRDefault="00F41C7B" w:rsidP="00F41C7B">
      <w:pPr>
        <w:jc w:val="center"/>
        <w:rPr>
          <w:rFonts w:ascii="Comic Sans MS" w:hAnsi="Comic Sans MS"/>
          <w:sz w:val="40"/>
          <w:szCs w:val="40"/>
        </w:rPr>
      </w:pPr>
      <w:r w:rsidRPr="00FB2031">
        <w:rPr>
          <w:rFonts w:ascii="Comic Sans MS" w:hAnsi="Comic Sans MS"/>
          <w:sz w:val="40"/>
          <w:szCs w:val="40"/>
        </w:rPr>
        <w:t>ŞCOALA GIMNAZIALĂ “</w:t>
      </w:r>
      <w:r>
        <w:rPr>
          <w:rFonts w:ascii="Comic Sans MS" w:hAnsi="Comic Sans MS"/>
          <w:sz w:val="40"/>
          <w:szCs w:val="40"/>
        </w:rPr>
        <w:t>PETRU PONI” CUCUTENI</w:t>
      </w:r>
    </w:p>
    <w:p w:rsidR="00F41C7B" w:rsidRPr="00B42259" w:rsidRDefault="00F41C7B" w:rsidP="00F41C7B">
      <w:pPr>
        <w:rPr>
          <w:sz w:val="48"/>
          <w:szCs w:val="48"/>
        </w:rPr>
      </w:pPr>
    </w:p>
    <w:p w:rsidR="00F41C7B" w:rsidRDefault="00F41C7B" w:rsidP="00F41C7B">
      <w:pPr>
        <w:rPr>
          <w:sz w:val="72"/>
          <w:szCs w:val="72"/>
        </w:rPr>
      </w:pPr>
    </w:p>
    <w:p w:rsidR="00F41C7B" w:rsidRDefault="00F41C7B" w:rsidP="00F41C7B">
      <w:pPr>
        <w:jc w:val="center"/>
        <w:rPr>
          <w:sz w:val="72"/>
          <w:szCs w:val="72"/>
        </w:rPr>
      </w:pPr>
    </w:p>
    <w:p w:rsidR="00F41C7B" w:rsidRDefault="00F41C7B" w:rsidP="00F41C7B">
      <w:pPr>
        <w:jc w:val="center"/>
        <w:rPr>
          <w:sz w:val="72"/>
          <w:szCs w:val="72"/>
        </w:rPr>
      </w:pPr>
    </w:p>
    <w:p w:rsidR="00F41C7B" w:rsidRPr="004F0441" w:rsidRDefault="00F41C7B" w:rsidP="00F41C7B">
      <w:pPr>
        <w:jc w:val="center"/>
        <w:rPr>
          <w:sz w:val="32"/>
          <w:szCs w:val="32"/>
        </w:rPr>
      </w:pPr>
      <w:r>
        <w:rPr>
          <w:sz w:val="32"/>
          <w:szCs w:val="32"/>
        </w:rPr>
        <w:t xml:space="preserve"> D</w:t>
      </w:r>
      <w:r w:rsidRPr="004F0441">
        <w:rPr>
          <w:sz w:val="32"/>
          <w:szCs w:val="32"/>
        </w:rPr>
        <w:t>irector,</w:t>
      </w:r>
    </w:p>
    <w:p w:rsidR="00F41C7B" w:rsidRPr="00AB0B89" w:rsidRDefault="00F41C7B" w:rsidP="00F41C7B">
      <w:pPr>
        <w:jc w:val="center"/>
        <w:rPr>
          <w:sz w:val="32"/>
          <w:szCs w:val="32"/>
        </w:rPr>
      </w:pPr>
      <w:r>
        <w:rPr>
          <w:sz w:val="32"/>
          <w:szCs w:val="32"/>
        </w:rPr>
        <w:t>p</w:t>
      </w:r>
      <w:r w:rsidRPr="004F0441">
        <w:rPr>
          <w:sz w:val="32"/>
          <w:szCs w:val="32"/>
        </w:rPr>
        <w:t>rof. Raluca Mariana CIUDIN</w:t>
      </w:r>
    </w:p>
    <w:p w:rsidR="00F41C7B" w:rsidRDefault="00F41C7B" w:rsidP="002A5165">
      <w:pPr>
        <w:ind w:left="2124"/>
        <w:rPr>
          <w:rFonts w:ascii="Comic Sans MS" w:hAnsi="Comic Sans MS"/>
          <w:b/>
          <w:sz w:val="22"/>
          <w:szCs w:val="22"/>
        </w:rPr>
      </w:pPr>
    </w:p>
    <w:p w:rsidR="00F41C7B" w:rsidRDefault="00F41C7B" w:rsidP="002A5165">
      <w:pPr>
        <w:ind w:left="2124"/>
        <w:rPr>
          <w:rFonts w:ascii="Comic Sans MS" w:hAnsi="Comic Sans MS"/>
          <w:b/>
          <w:sz w:val="22"/>
          <w:szCs w:val="22"/>
        </w:rPr>
      </w:pPr>
    </w:p>
    <w:p w:rsidR="00F41C7B" w:rsidRDefault="00F41C7B" w:rsidP="002A5165">
      <w:pPr>
        <w:ind w:left="2124"/>
        <w:rPr>
          <w:rFonts w:ascii="Comic Sans MS" w:hAnsi="Comic Sans MS"/>
          <w:b/>
          <w:sz w:val="22"/>
          <w:szCs w:val="22"/>
        </w:rPr>
      </w:pPr>
    </w:p>
    <w:p w:rsidR="00F41C7B" w:rsidRDefault="00F41C7B" w:rsidP="002A5165">
      <w:pPr>
        <w:ind w:left="2124"/>
        <w:rPr>
          <w:rFonts w:ascii="Comic Sans MS" w:hAnsi="Comic Sans MS"/>
          <w:b/>
          <w:sz w:val="22"/>
          <w:szCs w:val="22"/>
        </w:rPr>
      </w:pPr>
    </w:p>
    <w:p w:rsidR="00F41C7B" w:rsidRDefault="00F41C7B" w:rsidP="002A5165">
      <w:pPr>
        <w:ind w:left="2124"/>
        <w:rPr>
          <w:rFonts w:ascii="Comic Sans MS" w:hAnsi="Comic Sans MS"/>
          <w:b/>
          <w:sz w:val="22"/>
          <w:szCs w:val="22"/>
        </w:rPr>
      </w:pPr>
    </w:p>
    <w:p w:rsidR="00F41C7B" w:rsidRDefault="00F41C7B" w:rsidP="002A5165">
      <w:pPr>
        <w:ind w:left="2124"/>
        <w:rPr>
          <w:rFonts w:ascii="Comic Sans MS" w:hAnsi="Comic Sans MS"/>
          <w:b/>
          <w:sz w:val="22"/>
          <w:szCs w:val="22"/>
        </w:rPr>
      </w:pPr>
      <w:r>
        <w:rPr>
          <w:rFonts w:ascii="Comic Sans MS" w:hAnsi="Comic Sans MS"/>
          <w:b/>
          <w:noProof/>
          <w:sz w:val="22"/>
          <w:szCs w:val="22"/>
          <w:lang w:val="en-US" w:eastAsia="en-US"/>
        </w:rPr>
        <w:lastRenderedPageBreak/>
        <w:drawing>
          <wp:anchor distT="0" distB="0" distL="114300" distR="114300" simplePos="0" relativeHeight="251667456" behindDoc="1" locked="0" layoutInCell="1" allowOverlap="1">
            <wp:simplePos x="0" y="0"/>
            <wp:positionH relativeFrom="column">
              <wp:posOffset>-47625</wp:posOffset>
            </wp:positionH>
            <wp:positionV relativeFrom="paragraph">
              <wp:posOffset>55245</wp:posOffset>
            </wp:positionV>
            <wp:extent cx="1209675" cy="1504950"/>
            <wp:effectExtent l="19050" t="0" r="9525" b="0"/>
            <wp:wrapNone/>
            <wp:docPr id="5" name="Picture 4"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pg"/>
                    <pic:cNvPicPr>
                      <a:picLocks noChangeAspect="1" noChangeArrowheads="1"/>
                    </pic:cNvPicPr>
                  </pic:nvPicPr>
                  <pic:blipFill>
                    <a:blip r:embed="rId10" cstate="print"/>
                    <a:srcRect/>
                    <a:stretch>
                      <a:fillRect/>
                    </a:stretch>
                  </pic:blipFill>
                  <pic:spPr bwMode="auto">
                    <a:xfrm>
                      <a:off x="0" y="0"/>
                      <a:ext cx="1209675" cy="1504950"/>
                    </a:xfrm>
                    <a:prstGeom prst="rect">
                      <a:avLst/>
                    </a:prstGeom>
                    <a:noFill/>
                    <a:ln w="9525">
                      <a:noFill/>
                      <a:miter lim="800000"/>
                      <a:headEnd/>
                      <a:tailEnd/>
                    </a:ln>
                  </pic:spPr>
                </pic:pic>
              </a:graphicData>
            </a:graphic>
          </wp:anchor>
        </w:drawing>
      </w:r>
    </w:p>
    <w:p w:rsidR="00F84F87" w:rsidRPr="00DE7C03" w:rsidRDefault="00F84F87" w:rsidP="002A5165">
      <w:pPr>
        <w:ind w:left="2124"/>
        <w:rPr>
          <w:rFonts w:ascii="Comic Sans MS" w:hAnsi="Comic Sans MS"/>
          <w:b/>
          <w:sz w:val="22"/>
          <w:szCs w:val="22"/>
        </w:rPr>
      </w:pPr>
      <w:r w:rsidRPr="00DE7C03">
        <w:rPr>
          <w:rFonts w:ascii="Comic Sans MS" w:hAnsi="Comic Sans MS"/>
          <w:b/>
          <w:sz w:val="22"/>
          <w:szCs w:val="22"/>
        </w:rPr>
        <w:t>ŞCOALA  GIMNAZIALĂ  „PETRU PONI” CUCUTENI</w:t>
      </w:r>
    </w:p>
    <w:p w:rsidR="00F84F87" w:rsidRPr="00DE7C03" w:rsidRDefault="001A3A86" w:rsidP="002A5165">
      <w:pPr>
        <w:ind w:left="2124" w:firstLine="708"/>
        <w:rPr>
          <w:rFonts w:ascii="Comic Sans MS" w:hAnsi="Comic Sans MS"/>
          <w:b/>
          <w:sz w:val="22"/>
          <w:szCs w:val="22"/>
        </w:rPr>
      </w:pPr>
      <w:r>
        <w:rPr>
          <w:rFonts w:ascii="Comic Sans MS" w:hAnsi="Comic Sans MS"/>
          <w:b/>
          <w:noProof/>
          <w:sz w:val="22"/>
          <w:szCs w:val="22"/>
          <w:lang w:val="en-US" w:eastAsia="en-US"/>
        </w:rPr>
        <w:drawing>
          <wp:anchor distT="0" distB="0" distL="114300" distR="114300" simplePos="0" relativeHeight="251669504" behindDoc="1" locked="0" layoutInCell="1" allowOverlap="1">
            <wp:simplePos x="0" y="0"/>
            <wp:positionH relativeFrom="column">
              <wp:posOffset>5181600</wp:posOffset>
            </wp:positionH>
            <wp:positionV relativeFrom="paragraph">
              <wp:posOffset>37465</wp:posOffset>
            </wp:positionV>
            <wp:extent cx="1647825" cy="419100"/>
            <wp:effectExtent l="19050" t="0" r="9525" b="0"/>
            <wp:wrapTight wrapText="bothSides">
              <wp:wrapPolygon edited="0">
                <wp:start x="-250" y="0"/>
                <wp:lineTo x="-250" y="20618"/>
                <wp:lineTo x="21725" y="20618"/>
                <wp:lineTo x="21725" y="0"/>
                <wp:lineTo x="-250" y="0"/>
              </wp:wrapPolygon>
            </wp:wrapTight>
            <wp:docPr id="2" name="Picture 0" descr="sigla_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men.png"/>
                    <pic:cNvPicPr/>
                  </pic:nvPicPr>
                  <pic:blipFill>
                    <a:blip r:embed="rId11" cstate="print"/>
                    <a:stretch>
                      <a:fillRect/>
                    </a:stretch>
                  </pic:blipFill>
                  <pic:spPr>
                    <a:xfrm>
                      <a:off x="0" y="0"/>
                      <a:ext cx="1647825" cy="419100"/>
                    </a:xfrm>
                    <a:prstGeom prst="rect">
                      <a:avLst/>
                    </a:prstGeom>
                  </pic:spPr>
                </pic:pic>
              </a:graphicData>
            </a:graphic>
          </wp:anchor>
        </w:drawing>
      </w:r>
      <w:r w:rsidR="002A5165" w:rsidRPr="00DE7C03">
        <w:rPr>
          <w:rFonts w:ascii="Comic Sans MS" w:hAnsi="Comic Sans MS"/>
          <w:b/>
          <w:sz w:val="22"/>
          <w:szCs w:val="22"/>
        </w:rPr>
        <w:t xml:space="preserve">    </w:t>
      </w:r>
      <w:r w:rsidR="00F84F87" w:rsidRPr="00DE7C03">
        <w:rPr>
          <w:rFonts w:ascii="Comic Sans MS" w:hAnsi="Comic Sans MS"/>
          <w:b/>
          <w:sz w:val="22"/>
          <w:szCs w:val="22"/>
        </w:rPr>
        <w:t>Localitatea CUCUTENI, Judeţul  IAŞI</w:t>
      </w:r>
    </w:p>
    <w:p w:rsidR="00F84F87" w:rsidRPr="00DE7C03" w:rsidRDefault="00F84F87" w:rsidP="002A5165">
      <w:pPr>
        <w:ind w:left="3540" w:firstLine="708"/>
        <w:rPr>
          <w:rFonts w:ascii="Comic Sans MS" w:hAnsi="Comic Sans MS"/>
          <w:b/>
          <w:sz w:val="22"/>
          <w:szCs w:val="22"/>
        </w:rPr>
      </w:pPr>
      <w:r w:rsidRPr="00DE7C03">
        <w:rPr>
          <w:rFonts w:ascii="Comic Sans MS" w:hAnsi="Comic Sans MS"/>
          <w:b/>
          <w:sz w:val="22"/>
          <w:szCs w:val="22"/>
        </w:rPr>
        <w:t>Tel./fax: 0232/717074</w:t>
      </w:r>
    </w:p>
    <w:p w:rsidR="00F84F87" w:rsidRPr="00DE7C03" w:rsidRDefault="002A5165" w:rsidP="002A5165">
      <w:pPr>
        <w:ind w:left="2832"/>
        <w:rPr>
          <w:rFonts w:ascii="Comic Sans MS" w:hAnsi="Comic Sans MS"/>
          <w:b/>
          <w:sz w:val="22"/>
          <w:szCs w:val="22"/>
        </w:rPr>
      </w:pPr>
      <w:r w:rsidRPr="00DE7C03">
        <w:rPr>
          <w:rFonts w:ascii="Comic Sans MS" w:hAnsi="Comic Sans MS"/>
          <w:b/>
          <w:sz w:val="22"/>
          <w:szCs w:val="22"/>
        </w:rPr>
        <w:t xml:space="preserve">     </w:t>
      </w:r>
      <w:r w:rsidR="00F84F87" w:rsidRPr="00DE7C03">
        <w:rPr>
          <w:rFonts w:ascii="Comic Sans MS" w:hAnsi="Comic Sans MS"/>
          <w:b/>
          <w:sz w:val="22"/>
          <w:szCs w:val="22"/>
        </w:rPr>
        <w:t>Mail: scoala_cucuteni5000@yahoo.com</w:t>
      </w:r>
    </w:p>
    <w:p w:rsidR="005B004C" w:rsidRPr="00DE7C03" w:rsidRDefault="005D4136" w:rsidP="002A5165">
      <w:pPr>
        <w:pStyle w:val="NoSpacing"/>
        <w:rPr>
          <w:rFonts w:ascii="Times New Roman" w:hAnsi="Times New Roman"/>
          <w:b/>
        </w:rPr>
      </w:pPr>
      <w:r w:rsidRPr="00DE7C03">
        <w:rPr>
          <w:rFonts w:ascii="Times New Roman" w:hAnsi="Times New Roman"/>
          <w:b/>
        </w:rPr>
        <w:t xml:space="preserve">                                                                  Web: www.scoalacucuteni.ro</w:t>
      </w:r>
    </w:p>
    <w:p w:rsidR="00BE1F70" w:rsidRDefault="00934E93" w:rsidP="00934E93">
      <w:pPr>
        <w:pStyle w:val="NoSpacing"/>
        <w:jc w:val="center"/>
        <w:rPr>
          <w:rFonts w:ascii="Times New Roman" w:hAnsi="Times New Roman"/>
          <w:b/>
          <w:i/>
          <w:sz w:val="24"/>
          <w:szCs w:val="24"/>
        </w:rPr>
      </w:pPr>
      <w:r>
        <w:rPr>
          <w:rFonts w:ascii="Times New Roman" w:hAnsi="Times New Roman"/>
          <w:b/>
          <w:i/>
          <w:sz w:val="24"/>
          <w:szCs w:val="24"/>
        </w:rPr>
        <w:t xml:space="preserve">                                                                                                       </w:t>
      </w:r>
    </w:p>
    <w:p w:rsidR="005B004C" w:rsidRPr="00BE1F70" w:rsidRDefault="00934E93" w:rsidP="00BE1F70">
      <w:pPr>
        <w:pStyle w:val="NoSpacing"/>
        <w:jc w:val="right"/>
        <w:rPr>
          <w:rFonts w:ascii="Times New Roman" w:hAnsi="Times New Roman"/>
          <w:b/>
          <w:sz w:val="24"/>
          <w:szCs w:val="24"/>
        </w:rPr>
      </w:pPr>
      <w:r>
        <w:rPr>
          <w:rFonts w:ascii="Times New Roman" w:hAnsi="Times New Roman"/>
          <w:b/>
          <w:i/>
          <w:sz w:val="24"/>
          <w:szCs w:val="24"/>
        </w:rPr>
        <w:t xml:space="preserve"> </w:t>
      </w:r>
      <w:r w:rsidR="000C3F96" w:rsidRPr="00BE1F70">
        <w:rPr>
          <w:rFonts w:ascii="Times New Roman" w:hAnsi="Times New Roman"/>
          <w:b/>
          <w:sz w:val="24"/>
          <w:szCs w:val="24"/>
        </w:rPr>
        <w:t>Nr.</w:t>
      </w:r>
      <w:r w:rsidR="00BE1F70" w:rsidRPr="00BE1F70">
        <w:rPr>
          <w:rFonts w:ascii="Times New Roman" w:hAnsi="Times New Roman"/>
          <w:b/>
          <w:sz w:val="24"/>
          <w:szCs w:val="24"/>
        </w:rPr>
        <w:t xml:space="preserve"> 656/12.10.2017</w:t>
      </w:r>
    </w:p>
    <w:p w:rsidR="005B004C" w:rsidRDefault="005B004C" w:rsidP="00221E44">
      <w:pPr>
        <w:tabs>
          <w:tab w:val="left" w:pos="1260"/>
        </w:tabs>
        <w:jc w:val="center"/>
        <w:rPr>
          <w:color w:val="0000FF"/>
        </w:rPr>
      </w:pPr>
    </w:p>
    <w:p w:rsidR="005016DB" w:rsidRPr="00475205" w:rsidRDefault="00096553" w:rsidP="00475205">
      <w:pPr>
        <w:jc w:val="center"/>
        <w:rPr>
          <w:b/>
          <w:color w:val="FF0000"/>
          <w:sz w:val="36"/>
          <w:szCs w:val="36"/>
        </w:rPr>
      </w:pPr>
      <w:r w:rsidRPr="00475205">
        <w:rPr>
          <w:b/>
          <w:color w:val="FF0000"/>
          <w:sz w:val="36"/>
          <w:szCs w:val="36"/>
        </w:rPr>
        <w:t>PLAN</w:t>
      </w:r>
      <w:r w:rsidR="007A7DE3" w:rsidRPr="00475205">
        <w:rPr>
          <w:b/>
          <w:color w:val="FF0000"/>
          <w:sz w:val="36"/>
          <w:szCs w:val="36"/>
        </w:rPr>
        <w:t xml:space="preserve"> MANAGERIAL</w:t>
      </w:r>
    </w:p>
    <w:p w:rsidR="00475205" w:rsidRDefault="00096553" w:rsidP="002A5165">
      <w:pPr>
        <w:spacing w:after="120"/>
        <w:jc w:val="center"/>
        <w:rPr>
          <w:b/>
          <w:color w:val="FF0000"/>
          <w:sz w:val="36"/>
          <w:szCs w:val="36"/>
        </w:rPr>
      </w:pPr>
      <w:r w:rsidRPr="00475205">
        <w:rPr>
          <w:b/>
          <w:color w:val="FF0000"/>
          <w:sz w:val="36"/>
          <w:szCs w:val="36"/>
        </w:rPr>
        <w:t>PENTRU ANUL ŞCOLAR</w:t>
      </w:r>
      <w:r w:rsidR="007E06F9">
        <w:rPr>
          <w:b/>
          <w:color w:val="FF0000"/>
          <w:sz w:val="36"/>
          <w:szCs w:val="36"/>
        </w:rPr>
        <w:t xml:space="preserve"> 2017 </w:t>
      </w:r>
      <w:r w:rsidR="00475205" w:rsidRPr="00475205">
        <w:rPr>
          <w:b/>
          <w:color w:val="FF0000"/>
          <w:sz w:val="36"/>
          <w:szCs w:val="36"/>
        </w:rPr>
        <w:t>–</w:t>
      </w:r>
      <w:r w:rsidR="007E06F9">
        <w:rPr>
          <w:b/>
          <w:color w:val="FF0000"/>
          <w:sz w:val="36"/>
          <w:szCs w:val="36"/>
        </w:rPr>
        <w:t xml:space="preserve"> 2018</w:t>
      </w:r>
    </w:p>
    <w:p w:rsidR="002A5165" w:rsidRPr="002A5165" w:rsidRDefault="002A5165" w:rsidP="002A5165">
      <w:pPr>
        <w:spacing w:after="120"/>
        <w:jc w:val="center"/>
        <w:rPr>
          <w:b/>
          <w:color w:val="FF0000"/>
          <w:sz w:val="36"/>
          <w:szCs w:val="36"/>
        </w:rPr>
      </w:pPr>
    </w:p>
    <w:p w:rsidR="00C946F0" w:rsidRPr="00C946F0" w:rsidRDefault="00C946F0" w:rsidP="00EF59ED">
      <w:pPr>
        <w:ind w:firstLine="720"/>
        <w:jc w:val="right"/>
        <w:rPr>
          <w:b/>
          <w:i/>
        </w:rPr>
      </w:pPr>
      <w:r w:rsidRPr="00C946F0">
        <w:rPr>
          <w:b/>
          <w:i/>
        </w:rPr>
        <w:t>„</w:t>
      </w:r>
      <w:r w:rsidR="00EF59ED">
        <w:rPr>
          <w:b/>
          <w:i/>
        </w:rPr>
        <w:t>Mâine să fii mai bun ca azi!</w:t>
      </w:r>
      <w:r w:rsidRPr="00C946F0">
        <w:rPr>
          <w:b/>
          <w:i/>
        </w:rPr>
        <w:t>”</w:t>
      </w:r>
    </w:p>
    <w:p w:rsidR="00EF59ED" w:rsidRDefault="00EF59ED" w:rsidP="00EF59ED">
      <w:pPr>
        <w:pStyle w:val="Heading2"/>
        <w:spacing w:before="0" w:after="120"/>
        <w:jc w:val="both"/>
        <w:rPr>
          <w:rFonts w:ascii="Times New Roman" w:hAnsi="Times New Roman" w:cs="Times New Roman"/>
          <w:color w:val="002060"/>
          <w:sz w:val="28"/>
          <w:szCs w:val="28"/>
        </w:rPr>
      </w:pPr>
    </w:p>
    <w:p w:rsidR="00096553" w:rsidRPr="008509F1" w:rsidRDefault="00096553" w:rsidP="00ED5C99">
      <w:pPr>
        <w:pStyle w:val="Heading2"/>
        <w:numPr>
          <w:ilvl w:val="0"/>
          <w:numId w:val="9"/>
        </w:numPr>
        <w:spacing w:before="0" w:after="120"/>
        <w:jc w:val="both"/>
        <w:rPr>
          <w:rFonts w:ascii="Times New Roman" w:hAnsi="Times New Roman" w:cs="Times New Roman"/>
          <w:color w:val="002060"/>
          <w:sz w:val="28"/>
          <w:szCs w:val="28"/>
        </w:rPr>
      </w:pPr>
      <w:r w:rsidRPr="008509F1">
        <w:rPr>
          <w:rFonts w:ascii="Times New Roman" w:hAnsi="Times New Roman" w:cs="Times New Roman"/>
          <w:color w:val="002060"/>
          <w:sz w:val="28"/>
          <w:szCs w:val="28"/>
        </w:rPr>
        <w:t>Premise</w:t>
      </w:r>
    </w:p>
    <w:p w:rsidR="00301B7E" w:rsidRDefault="00301B7E" w:rsidP="00301B7E">
      <w:pPr>
        <w:ind w:firstLine="708"/>
        <w:jc w:val="both"/>
      </w:pPr>
      <w:r w:rsidRPr="00301B7E">
        <w:t>Şcoala reprezintă cadrul organizat şi competent, cu responsabilităţi majore multiple în viaţa unei comunităţi pentru educarea şi instruirea tinerei generaţii.</w:t>
      </w:r>
    </w:p>
    <w:p w:rsidR="00301B7E" w:rsidRPr="00301B7E" w:rsidRDefault="00301B7E" w:rsidP="00301B7E">
      <w:pPr>
        <w:ind w:firstLine="708"/>
        <w:jc w:val="both"/>
      </w:pPr>
    </w:p>
    <w:p w:rsidR="00301B7E" w:rsidRDefault="00301B7E" w:rsidP="00301B7E">
      <w:pPr>
        <w:ind w:firstLine="708"/>
        <w:jc w:val="both"/>
      </w:pPr>
      <w:r w:rsidRPr="00301B7E">
        <w:t>Rolul ei este de a continua într-un cadru organizat şi ştiinţific procesul de instruire şi educare a copiilor, proces început în familie, şi de adaptare a acestora la solicitările societăţii, de transmitere tinerei generaţii a valorilor culturale şi morale necesare comportamentului şi integrării lor în societatea contemporană.</w:t>
      </w:r>
    </w:p>
    <w:p w:rsidR="00301B7E" w:rsidRPr="00301B7E" w:rsidRDefault="00301B7E" w:rsidP="00301B7E">
      <w:pPr>
        <w:ind w:firstLine="708"/>
        <w:jc w:val="both"/>
      </w:pPr>
    </w:p>
    <w:p w:rsidR="00301B7E" w:rsidRDefault="00301B7E" w:rsidP="00301B7E">
      <w:pPr>
        <w:ind w:firstLine="708"/>
        <w:jc w:val="both"/>
      </w:pPr>
      <w:r w:rsidRPr="00301B7E">
        <w:t>Şcoala este instituţia ce transmite copiilor gradual şi accesibil, în funcţie de vârsta lor, cunoştinţe despre natură, lumea şi societatea în care trăiesc, realizările şi experienţa înaintaşilor, tradiţiile şi obiceiurile valoroase care grefate pe elementele prezentului pot constitui baza cunoaşterii în viitor. Ea reprezintă imboldul generaţiei tinere în activităţile necesare atât lor cât şi societăţii, modelând astfel personalitatea şi caracterul tinerilor, capacitatea lor de a răspunde corespunzător tututror semnalelor ce le vin din jur.</w:t>
      </w:r>
    </w:p>
    <w:p w:rsidR="00301B7E" w:rsidRPr="00301B7E" w:rsidRDefault="00301B7E" w:rsidP="00301B7E">
      <w:pPr>
        <w:ind w:firstLine="708"/>
        <w:jc w:val="both"/>
      </w:pPr>
    </w:p>
    <w:p w:rsidR="00301B7E" w:rsidRDefault="00301B7E" w:rsidP="00301B7E">
      <w:pPr>
        <w:ind w:firstLine="708"/>
        <w:jc w:val="both"/>
      </w:pPr>
      <w:r w:rsidRPr="00301B7E">
        <w:t>Şcoala funcţionează ca un centru coordonator şi de legătură cu celelalte instituţii ale comunităţii şi cu ceilalţi factori cu preocupări educaţionale. De aici permanenţa actului educaţional, continua instruire şi educare a fiinţei umane, permanenta atenţie ce trebuie acordată schimbărilor de conţinut pe care le impune societatea, capacitatea de adaptare a tinerilor la cerinţele mereu sporite ale societăţii contemporane. De aceea</w:t>
      </w:r>
      <w:r w:rsidR="00DE7C03">
        <w:t>,</w:t>
      </w:r>
      <w:r w:rsidRPr="00301B7E">
        <w:t xml:space="preserve"> şcoala trebuie să dispună de planuri şi programe specifice pentru formarea deprinderilor de cunoaştere a naturii şi a vieţii sociale pentru însuşirea cunoştinţelor necesare socializării tineretului, pentru formarea personalităţii, a dezvoltării capacităţii şi abilităţilor cerute de dezvoltarea tehnologiei şi industriei actuale.</w:t>
      </w:r>
    </w:p>
    <w:p w:rsidR="00301B7E" w:rsidRPr="00301B7E" w:rsidRDefault="00301B7E" w:rsidP="00301B7E">
      <w:pPr>
        <w:ind w:firstLine="708"/>
        <w:jc w:val="both"/>
      </w:pPr>
    </w:p>
    <w:p w:rsidR="00301B7E" w:rsidRDefault="00301B7E" w:rsidP="00301B7E">
      <w:pPr>
        <w:ind w:firstLine="708"/>
        <w:jc w:val="both"/>
      </w:pPr>
      <w:r w:rsidRPr="00301B7E">
        <w:t>Şcoala trebuie să dispună de spaţii propice instruirii continue, să fie dotată cu resurse materiale şi umane, cu mijloacele necesare activităţii instructiv-educative. În acelaşi timp trebuie să cunoască şi să dezvolte resursele proprii, la îndemână, să le valorifice mai eficient.</w:t>
      </w:r>
    </w:p>
    <w:p w:rsidR="00301B7E" w:rsidRPr="00301B7E" w:rsidRDefault="00301B7E" w:rsidP="00301B7E">
      <w:pPr>
        <w:ind w:firstLine="708"/>
        <w:jc w:val="both"/>
      </w:pPr>
    </w:p>
    <w:p w:rsidR="00301B7E" w:rsidRPr="00301B7E" w:rsidRDefault="00301B7E" w:rsidP="00301B7E">
      <w:pPr>
        <w:ind w:firstLine="708"/>
        <w:jc w:val="both"/>
      </w:pPr>
      <w:r w:rsidRPr="00301B7E">
        <w:t>Cunoscând mai îndeaproape realizarea imediată în care comunitatea îşi desfăşoară existenţa, membrii ei pot acţiona cu atenţie sporită în vederea protejării şi conservării patrimoniului aflat la îndemână. Dând o atenţie mai mare mediului geografic şi trecutului comunităţii, cunoscându-le mai bine, cei care realizează aceste conştientizări, pot înţelege mai bine că de ei depinde cum folosesc moştenirea, cum o pot dezvolta şi cum o pot preda generaţiilor următoare.</w:t>
      </w:r>
    </w:p>
    <w:p w:rsidR="00301B7E" w:rsidRDefault="00301B7E" w:rsidP="00301B7E">
      <w:pPr>
        <w:ind w:firstLine="708"/>
        <w:jc w:val="both"/>
      </w:pPr>
      <w:r w:rsidRPr="00301B7E">
        <w:lastRenderedPageBreak/>
        <w:t>Şcolii îi revine rolul de "organizator social", de depozitar al memoriei colective, de iniţiator al parteneriatelor cu valenţe instructiv-educative, al acţiunilor care să pună în evidenţă valorile ştiinţifice, culturale şi morale ale comunităţii. </w:t>
      </w:r>
    </w:p>
    <w:p w:rsidR="00301B7E" w:rsidRPr="00301B7E" w:rsidRDefault="00301B7E" w:rsidP="00301B7E">
      <w:pPr>
        <w:ind w:firstLine="708"/>
        <w:jc w:val="both"/>
      </w:pPr>
    </w:p>
    <w:p w:rsidR="00096553" w:rsidRPr="00301B7E" w:rsidRDefault="00096553" w:rsidP="00301B7E">
      <w:pPr>
        <w:spacing w:after="120"/>
        <w:ind w:firstLine="708"/>
        <w:jc w:val="both"/>
      </w:pPr>
      <w:r w:rsidRPr="00301B7E">
        <w:t xml:space="preserve">Contextul socio-economic </w:t>
      </w:r>
      <w:r w:rsidR="002A6835">
        <w:t>şi politic al anului şcolar 2016 - 2017</w:t>
      </w:r>
      <w:r w:rsidRPr="00301B7E">
        <w:t xml:space="preserve"> este marcat de continuarea eforturilor de a racorda sistemul educaţional românesc la standardele şi cerinţele europene. Studierea sistemelor educaţionale europene şi implementarea elementelor de progres d</w:t>
      </w:r>
      <w:r w:rsidR="00D80CAA" w:rsidRPr="00301B7E">
        <w:t xml:space="preserve">evin o obligaţie morală faţă de </w:t>
      </w:r>
      <w:r w:rsidR="00E0562F" w:rsidRPr="00301B7E">
        <w:t xml:space="preserve">tânăra generaţie. </w:t>
      </w:r>
      <w:r w:rsidRPr="00301B7E">
        <w:t>Prezentul Plan managerial va avea în vedere iniţierea şi organizarea unor activităţi care să conducă la atingerea acestor standarde.</w:t>
      </w:r>
    </w:p>
    <w:p w:rsidR="00904731" w:rsidRPr="00301B7E" w:rsidRDefault="00904731" w:rsidP="00301B7E">
      <w:pPr>
        <w:spacing w:after="120"/>
        <w:ind w:firstLine="708"/>
        <w:jc w:val="both"/>
        <w:rPr>
          <w:rStyle w:val="Strong"/>
          <w:b w:val="0"/>
        </w:rPr>
      </w:pPr>
      <w:r w:rsidRPr="00301B7E">
        <w:rPr>
          <w:rStyle w:val="Strong"/>
          <w:b w:val="0"/>
        </w:rPr>
        <w:t>Planul managerial al Şcolii</w:t>
      </w:r>
      <w:r w:rsidR="006F6966" w:rsidRPr="00301B7E">
        <w:rPr>
          <w:rStyle w:val="Strong"/>
          <w:b w:val="0"/>
        </w:rPr>
        <w:t xml:space="preserve"> </w:t>
      </w:r>
      <w:r w:rsidR="006F6966" w:rsidRPr="00301B7E">
        <w:rPr>
          <w:color w:val="313335"/>
        </w:rPr>
        <w:t xml:space="preserve">Gimnaziale „Petru Poni” Cucuteni  </w:t>
      </w:r>
      <w:r w:rsidRPr="00301B7E">
        <w:rPr>
          <w:rStyle w:val="Strong"/>
          <w:b w:val="0"/>
        </w:rPr>
        <w:t>este parte integrantă a Strategiei de dezvoltare a învăţământului românesc.</w:t>
      </w:r>
    </w:p>
    <w:p w:rsidR="00904731" w:rsidRPr="00301B7E" w:rsidRDefault="00904731" w:rsidP="00301B7E">
      <w:pPr>
        <w:spacing w:after="120"/>
        <w:ind w:firstLine="708"/>
        <w:jc w:val="both"/>
        <w:rPr>
          <w:rStyle w:val="Strong"/>
          <w:b w:val="0"/>
        </w:rPr>
      </w:pPr>
      <w:r w:rsidRPr="00301B7E">
        <w:rPr>
          <w:rStyle w:val="Strong"/>
          <w:b w:val="0"/>
        </w:rPr>
        <w:t>Acest plan a fost elaborat ca suport al reformei profunde în curs de desfăşurare în sistemul naţional de învăţământ din România, reformă ce cuprinde toate componen</w:t>
      </w:r>
      <w:r w:rsidR="004257DD" w:rsidRPr="00301B7E">
        <w:rPr>
          <w:rStyle w:val="Strong"/>
          <w:b w:val="0"/>
        </w:rPr>
        <w:t>tele sistemului, de la curriculum</w:t>
      </w:r>
      <w:r w:rsidRPr="00301B7E">
        <w:rPr>
          <w:rStyle w:val="Strong"/>
          <w:b w:val="0"/>
        </w:rPr>
        <w:t xml:space="preserve"> şi până la management şi are ca ţel crearea unui sistem educaţional adecvat societăţii cunoaşterii.</w:t>
      </w:r>
    </w:p>
    <w:p w:rsidR="00904731" w:rsidRPr="004257DD" w:rsidRDefault="00904731" w:rsidP="00904731">
      <w:pPr>
        <w:spacing w:after="120"/>
        <w:ind w:firstLine="708"/>
        <w:jc w:val="both"/>
        <w:rPr>
          <w:rStyle w:val="Strong"/>
          <w:b w:val="0"/>
          <w:lang w:val="es-ES_tradnl"/>
        </w:rPr>
      </w:pPr>
      <w:r w:rsidRPr="004257DD">
        <w:rPr>
          <w:rStyle w:val="Strong"/>
          <w:b w:val="0"/>
        </w:rPr>
        <w:t xml:space="preserve">Din perspectiva dezvoltării durabile, a globalizării educaţiei, a integrării acesteia cu cercetarea şi inovarea, </w:t>
      </w:r>
      <w:r w:rsidR="006F6966" w:rsidRPr="006F6966">
        <w:rPr>
          <w:color w:val="313335"/>
        </w:rPr>
        <w:t>Şcoala Gimnazială „Petru Poni” Cucuteni</w:t>
      </w:r>
      <w:r w:rsidRPr="006F6966">
        <w:rPr>
          <w:rStyle w:val="Strong"/>
          <w:b w:val="0"/>
        </w:rPr>
        <w:t>, respectiv beneficiarii direcţi ai sistemului de învăţământ, elevii, promovează politicile publice destinate implementării unei noi viziuni asupra educaţiei, formării şi dezvoltării având ca dimensiuni principale  îmbunătăţirea calităţii şi a eficacităţii</w:t>
      </w:r>
      <w:r w:rsidRPr="004257DD">
        <w:rPr>
          <w:rStyle w:val="Strong"/>
          <w:b w:val="0"/>
        </w:rPr>
        <w:t xml:space="preserve"> sistemului de educaţie şi formare profesională, facilitarea accesului universal la educaţie şi formare, deschiderea sistemului de educaţie şi de formare profesională către spaţiul european.</w:t>
      </w:r>
    </w:p>
    <w:p w:rsidR="00904731" w:rsidRDefault="00727F80" w:rsidP="00904731">
      <w:pPr>
        <w:ind w:firstLine="708"/>
        <w:jc w:val="both"/>
        <w:rPr>
          <w:rStyle w:val="Strong"/>
          <w:b w:val="0"/>
        </w:rPr>
      </w:pPr>
      <w:r w:rsidRPr="007A254F">
        <w:rPr>
          <w:rStyle w:val="Strong"/>
          <w:b w:val="0"/>
        </w:rPr>
        <w:t>Şcoala</w:t>
      </w:r>
      <w:r w:rsidR="007A254F" w:rsidRPr="007A254F">
        <w:rPr>
          <w:rStyle w:val="Strong"/>
          <w:b w:val="0"/>
        </w:rPr>
        <w:t xml:space="preserve"> </w:t>
      </w:r>
      <w:r w:rsidR="007A254F" w:rsidRPr="007A254F">
        <w:rPr>
          <w:color w:val="313335"/>
        </w:rPr>
        <w:t xml:space="preserve">Gimnazială „Petru Poni” Cucuteni  </w:t>
      </w:r>
      <w:r w:rsidRPr="007A254F">
        <w:rPr>
          <w:rStyle w:val="Strong"/>
          <w:b w:val="0"/>
          <w:lang w:val="es-ES_tradnl"/>
        </w:rPr>
        <w:t>ș</w:t>
      </w:r>
      <w:r w:rsidR="00904731" w:rsidRPr="007A254F">
        <w:rPr>
          <w:rStyle w:val="Strong"/>
          <w:b w:val="0"/>
          <w:lang w:val="es-ES_tradnl"/>
        </w:rPr>
        <w:t>i-a st</w:t>
      </w:r>
      <w:r w:rsidRPr="007A254F">
        <w:rPr>
          <w:rStyle w:val="Strong"/>
          <w:b w:val="0"/>
          <w:lang w:val="es-ES_tradnl"/>
        </w:rPr>
        <w:t>abilit</w:t>
      </w:r>
      <w:r w:rsidR="00B018D2" w:rsidRPr="007A254F">
        <w:rPr>
          <w:rStyle w:val="Strong"/>
          <w:b w:val="0"/>
          <w:lang w:val="es-ES_tradnl"/>
        </w:rPr>
        <w:t xml:space="preserve"> </w:t>
      </w:r>
      <w:r w:rsidRPr="007A254F">
        <w:rPr>
          <w:rStyle w:val="Strong"/>
          <w:b w:val="0"/>
          <w:lang w:val="es-ES_tradnl"/>
        </w:rPr>
        <w:t>obiectivele</w:t>
      </w:r>
      <w:r w:rsidR="00B018D2" w:rsidRPr="007A254F">
        <w:rPr>
          <w:rStyle w:val="Strong"/>
          <w:b w:val="0"/>
          <w:lang w:val="es-ES_tradnl"/>
        </w:rPr>
        <w:t xml:space="preserve"> </w:t>
      </w:r>
      <w:r w:rsidRPr="007A254F">
        <w:rPr>
          <w:rStyle w:val="Strong"/>
          <w:b w:val="0"/>
          <w:lang w:val="es-ES_tradnl"/>
        </w:rPr>
        <w:t>pentru</w:t>
      </w:r>
      <w:r w:rsidR="00B018D2" w:rsidRPr="007A254F">
        <w:rPr>
          <w:rStyle w:val="Strong"/>
          <w:b w:val="0"/>
          <w:lang w:val="es-ES_tradnl"/>
        </w:rPr>
        <w:t xml:space="preserve"> </w:t>
      </w:r>
      <w:r w:rsidRPr="007A254F">
        <w:rPr>
          <w:rStyle w:val="Strong"/>
          <w:b w:val="0"/>
          <w:lang w:val="es-ES_tradnl"/>
        </w:rPr>
        <w:t>anul</w:t>
      </w:r>
      <w:r w:rsidR="00B018D2" w:rsidRPr="007A254F">
        <w:rPr>
          <w:rStyle w:val="Strong"/>
          <w:b w:val="0"/>
          <w:lang w:val="es-ES_tradnl"/>
        </w:rPr>
        <w:t xml:space="preserve"> </w:t>
      </w:r>
      <w:r w:rsidRPr="007A254F">
        <w:rPr>
          <w:rStyle w:val="Strong"/>
          <w:b w:val="0"/>
          <w:lang w:val="es-ES_tradnl"/>
        </w:rPr>
        <w:t>ș</w:t>
      </w:r>
      <w:r w:rsidR="00904731" w:rsidRPr="007A254F">
        <w:rPr>
          <w:rStyle w:val="Strong"/>
          <w:b w:val="0"/>
          <w:lang w:val="es-ES_tradnl"/>
        </w:rPr>
        <w:t>colar 201</w:t>
      </w:r>
      <w:r w:rsidR="002A6835">
        <w:rPr>
          <w:rStyle w:val="Strong"/>
          <w:b w:val="0"/>
          <w:lang w:val="es-ES_tradnl"/>
        </w:rPr>
        <w:t>6</w:t>
      </w:r>
      <w:r w:rsidRPr="007A254F">
        <w:rPr>
          <w:rStyle w:val="Strong"/>
          <w:b w:val="0"/>
          <w:lang w:val="es-ES_tradnl"/>
        </w:rPr>
        <w:t xml:space="preserve"> </w:t>
      </w:r>
      <w:r w:rsidR="00904731" w:rsidRPr="007A254F">
        <w:rPr>
          <w:rStyle w:val="Strong"/>
          <w:b w:val="0"/>
          <w:lang w:val="es-ES_tradnl"/>
        </w:rPr>
        <w:t>-201</w:t>
      </w:r>
      <w:r w:rsidR="002A6835">
        <w:rPr>
          <w:rStyle w:val="Strong"/>
          <w:b w:val="0"/>
          <w:lang w:val="es-ES_tradnl"/>
        </w:rPr>
        <w:t>7</w:t>
      </w:r>
      <w:r w:rsidR="00904731" w:rsidRPr="007A254F">
        <w:rPr>
          <w:rStyle w:val="Strong"/>
          <w:b w:val="0"/>
          <w:lang w:val="es-ES_tradnl"/>
        </w:rPr>
        <w:t>, în</w:t>
      </w:r>
      <w:r w:rsidR="00B018D2" w:rsidRPr="007A254F">
        <w:rPr>
          <w:rStyle w:val="Strong"/>
          <w:b w:val="0"/>
          <w:lang w:val="es-ES_tradnl"/>
        </w:rPr>
        <w:t xml:space="preserve"> c</w:t>
      </w:r>
      <w:r w:rsidR="00904731" w:rsidRPr="007A254F">
        <w:rPr>
          <w:rStyle w:val="Strong"/>
          <w:b w:val="0"/>
          <w:lang w:val="es-ES_tradnl"/>
        </w:rPr>
        <w:t>oncordanţă</w:t>
      </w:r>
      <w:r w:rsidR="00B018D2" w:rsidRPr="007A254F">
        <w:rPr>
          <w:rStyle w:val="Strong"/>
          <w:b w:val="0"/>
          <w:lang w:val="es-ES_tradnl"/>
        </w:rPr>
        <w:t xml:space="preserve"> </w:t>
      </w:r>
      <w:r w:rsidR="00904731" w:rsidRPr="007A254F">
        <w:rPr>
          <w:rStyle w:val="Strong"/>
          <w:b w:val="0"/>
        </w:rPr>
        <w:t>cu următoarele acte normative:</w:t>
      </w:r>
    </w:p>
    <w:p w:rsidR="00301B7E" w:rsidRPr="007A254F" w:rsidRDefault="00301B7E" w:rsidP="00904731">
      <w:pPr>
        <w:ind w:firstLine="708"/>
        <w:jc w:val="both"/>
        <w:rPr>
          <w:rStyle w:val="Strong"/>
          <w:b w:val="0"/>
        </w:rPr>
      </w:pPr>
    </w:p>
    <w:p w:rsidR="00904731" w:rsidRPr="004257DD" w:rsidRDefault="0031122E" w:rsidP="00ED5C99">
      <w:pPr>
        <w:numPr>
          <w:ilvl w:val="0"/>
          <w:numId w:val="7"/>
        </w:numPr>
        <w:jc w:val="both"/>
        <w:rPr>
          <w:rStyle w:val="Strong"/>
          <w:b w:val="0"/>
        </w:rPr>
      </w:pPr>
      <w:r>
        <w:rPr>
          <w:rStyle w:val="Strong"/>
          <w:b w:val="0"/>
        </w:rPr>
        <w:t>Legea 1/</w:t>
      </w:r>
      <w:r w:rsidR="00904731" w:rsidRPr="004257DD">
        <w:rPr>
          <w:rStyle w:val="Strong"/>
          <w:b w:val="0"/>
        </w:rPr>
        <w:t>2011, Legea educaţiei naţionale;</w:t>
      </w:r>
    </w:p>
    <w:p w:rsidR="00904731" w:rsidRPr="004257DD" w:rsidRDefault="00904731" w:rsidP="00ED5C99">
      <w:pPr>
        <w:numPr>
          <w:ilvl w:val="0"/>
          <w:numId w:val="7"/>
        </w:numPr>
        <w:jc w:val="both"/>
        <w:rPr>
          <w:bCs/>
        </w:rPr>
      </w:pPr>
      <w:r w:rsidRPr="004257DD">
        <w:t>Ordinele, notele, notif</w:t>
      </w:r>
      <w:r w:rsidR="004D7877" w:rsidRPr="004257DD">
        <w:t>icările şi precizările M.E.N</w:t>
      </w:r>
      <w:r w:rsidRPr="004257DD">
        <w:t>;</w:t>
      </w:r>
    </w:p>
    <w:p w:rsidR="00904731" w:rsidRPr="004257DD" w:rsidRDefault="00904731" w:rsidP="00ED5C99">
      <w:pPr>
        <w:numPr>
          <w:ilvl w:val="0"/>
          <w:numId w:val="7"/>
        </w:numPr>
        <w:jc w:val="both"/>
        <w:rPr>
          <w:bCs/>
        </w:rPr>
      </w:pPr>
      <w:r w:rsidRPr="004257DD">
        <w:rPr>
          <w:iCs/>
        </w:rPr>
        <w:t xml:space="preserve">Programul de Guvernare </w:t>
      </w:r>
      <w:r w:rsidR="004D7877" w:rsidRPr="004257DD">
        <w:t>pe perioada 2003 – 2016, capitolul</w:t>
      </w:r>
      <w:r w:rsidR="007A254F">
        <w:t xml:space="preserve"> </w:t>
      </w:r>
      <w:r w:rsidRPr="004257DD">
        <w:rPr>
          <w:iCs/>
        </w:rPr>
        <w:t>Educaţie;</w:t>
      </w:r>
    </w:p>
    <w:p w:rsidR="00904731" w:rsidRPr="004257DD" w:rsidRDefault="00904731" w:rsidP="00ED5C99">
      <w:pPr>
        <w:numPr>
          <w:ilvl w:val="0"/>
          <w:numId w:val="7"/>
        </w:numPr>
        <w:jc w:val="both"/>
        <w:rPr>
          <w:bCs/>
        </w:rPr>
      </w:pPr>
      <w:r w:rsidRPr="004257DD">
        <w:rPr>
          <w:iCs/>
        </w:rPr>
        <w:t>Obiectivele Strategiei Europa 2020, capitolul IV. Educație;</w:t>
      </w:r>
    </w:p>
    <w:p w:rsidR="002A5165" w:rsidRPr="002A5165" w:rsidRDefault="00904731" w:rsidP="00ED5C99">
      <w:pPr>
        <w:numPr>
          <w:ilvl w:val="0"/>
          <w:numId w:val="7"/>
        </w:numPr>
        <w:jc w:val="both"/>
      </w:pPr>
      <w:r w:rsidRPr="004257DD">
        <w:rPr>
          <w:iCs/>
        </w:rPr>
        <w:t xml:space="preserve">Metodologia </w:t>
      </w:r>
      <w:r w:rsidRPr="004257DD">
        <w:t xml:space="preserve">formării continue a personalului didactic </w:t>
      </w:r>
      <w:r w:rsidR="002A5165">
        <w:t>din învăţământul preuniversitar</w:t>
      </w:r>
    </w:p>
    <w:p w:rsidR="0031122E" w:rsidRPr="0031122E" w:rsidRDefault="002A5165" w:rsidP="00ED5C99">
      <w:pPr>
        <w:numPr>
          <w:ilvl w:val="0"/>
          <w:numId w:val="7"/>
        </w:numPr>
        <w:jc w:val="both"/>
        <w:rPr>
          <w:bCs/>
        </w:rPr>
      </w:pPr>
      <w:r w:rsidRPr="004257DD">
        <w:rPr>
          <w:iCs/>
        </w:rPr>
        <w:t>Regulamentul de Organizare şi Funcţionare a unităţilor de învăţământ preuniversitar;</w:t>
      </w:r>
    </w:p>
    <w:p w:rsidR="0031122E" w:rsidRPr="00F76BF9" w:rsidRDefault="0031122E" w:rsidP="00ED5C99">
      <w:pPr>
        <w:pStyle w:val="Default"/>
        <w:numPr>
          <w:ilvl w:val="0"/>
          <w:numId w:val="7"/>
        </w:numPr>
        <w:jc w:val="both"/>
        <w:rPr>
          <w:rFonts w:ascii="Times New Roman" w:hAnsi="Times New Roman" w:cs="Times New Roman"/>
          <w:color w:val="000000" w:themeColor="text1"/>
          <w:lang w:val="ro-RO"/>
        </w:rPr>
      </w:pPr>
      <w:r w:rsidRPr="00F76BF9">
        <w:rPr>
          <w:rFonts w:ascii="Times New Roman" w:hAnsi="Times New Roman" w:cs="Times New Roman"/>
          <w:color w:val="000000" w:themeColor="text1"/>
          <w:shd w:val="clear" w:color="auto" w:fill="FFFFFF"/>
        </w:rPr>
        <w:t>Ordinul Ministerului Educaţiei Nationale</w:t>
      </w:r>
      <w:r w:rsidRPr="00F76BF9">
        <w:rPr>
          <w:rFonts w:ascii="Times New Roman" w:hAnsi="Times New Roman" w:cs="Times New Roman"/>
          <w:color w:val="000000" w:themeColor="text1"/>
          <w:lang w:val="ro-RO"/>
        </w:rPr>
        <w:t xml:space="preserve"> nr. </w:t>
      </w:r>
      <w:r w:rsidR="00F76BF9" w:rsidRPr="00F76BF9">
        <w:rPr>
          <w:rFonts w:ascii="Times New Roman" w:hAnsi="Times New Roman"/>
          <w:noProof/>
          <w:color w:val="000000" w:themeColor="text1"/>
          <w:lang w:val="ro-RO"/>
        </w:rPr>
        <w:t>507</w:t>
      </w:r>
      <w:r w:rsidR="00DE7C03" w:rsidRPr="00F76BF9">
        <w:rPr>
          <w:rFonts w:ascii="Times New Roman" w:hAnsi="Times New Roman"/>
          <w:noProof/>
          <w:color w:val="000000" w:themeColor="text1"/>
          <w:lang w:val="ro-RO"/>
        </w:rPr>
        <w:t>1/31.08</w:t>
      </w:r>
      <w:r w:rsidR="00024727" w:rsidRPr="00F76BF9">
        <w:rPr>
          <w:rFonts w:ascii="Times New Roman" w:hAnsi="Times New Roman"/>
          <w:noProof/>
          <w:color w:val="000000" w:themeColor="text1"/>
          <w:lang w:val="ro-RO"/>
        </w:rPr>
        <w:t>.</w:t>
      </w:r>
      <w:r w:rsidR="00F76BF9" w:rsidRPr="00F76BF9">
        <w:rPr>
          <w:rFonts w:ascii="Times New Roman" w:hAnsi="Times New Roman"/>
          <w:noProof/>
          <w:color w:val="000000" w:themeColor="text1"/>
          <w:lang w:val="ro-RO"/>
        </w:rPr>
        <w:t>2016</w:t>
      </w:r>
      <w:r w:rsidRPr="00F76BF9">
        <w:rPr>
          <w:rFonts w:ascii="Times New Roman" w:hAnsi="Times New Roman" w:cs="Times New Roman"/>
          <w:color w:val="000000" w:themeColor="text1"/>
          <w:lang w:val="ro-RO"/>
        </w:rPr>
        <w:t xml:space="preserve"> privind organizarea şi desfăşurarea evaluării naţionale pentru absolvenții cla</w:t>
      </w:r>
      <w:r w:rsidR="00F76BF9" w:rsidRPr="00F76BF9">
        <w:rPr>
          <w:rFonts w:ascii="Times New Roman" w:hAnsi="Times New Roman" w:cs="Times New Roman"/>
          <w:color w:val="000000" w:themeColor="text1"/>
          <w:lang w:val="ro-RO"/>
        </w:rPr>
        <w:t>sei a VIII-a în anul şcolar 2016-2017</w:t>
      </w:r>
      <w:r w:rsidRPr="00F76BF9">
        <w:rPr>
          <w:rFonts w:ascii="Times New Roman" w:hAnsi="Times New Roman" w:cs="Times New Roman"/>
          <w:color w:val="000000" w:themeColor="text1"/>
        </w:rPr>
        <w:t>;</w:t>
      </w:r>
    </w:p>
    <w:p w:rsidR="0031122E" w:rsidRPr="00F76BF9" w:rsidRDefault="002A5165" w:rsidP="00ED5C99">
      <w:pPr>
        <w:numPr>
          <w:ilvl w:val="0"/>
          <w:numId w:val="7"/>
        </w:numPr>
        <w:jc w:val="both"/>
        <w:rPr>
          <w:bCs/>
          <w:color w:val="000000" w:themeColor="text1"/>
        </w:rPr>
      </w:pPr>
      <w:r w:rsidRPr="00F76BF9">
        <w:rPr>
          <w:color w:val="000000" w:themeColor="text1"/>
          <w:shd w:val="clear" w:color="auto" w:fill="FFFFFF"/>
        </w:rPr>
        <w:t xml:space="preserve">Ordinul Ministerului Educaţiei Nationale nr. </w:t>
      </w:r>
      <w:r w:rsidR="00F76BF9" w:rsidRPr="00F76BF9">
        <w:rPr>
          <w:color w:val="000000" w:themeColor="text1"/>
        </w:rPr>
        <w:t>5077</w:t>
      </w:r>
      <w:r w:rsidR="00DE7C03" w:rsidRPr="00F76BF9">
        <w:rPr>
          <w:color w:val="000000" w:themeColor="text1"/>
        </w:rPr>
        <w:t>/</w:t>
      </w:r>
      <w:r w:rsidR="00F76BF9">
        <w:rPr>
          <w:color w:val="000000" w:themeColor="text1"/>
        </w:rPr>
        <w:t>2016</w:t>
      </w:r>
      <w:r w:rsidRPr="00F76BF9">
        <w:rPr>
          <w:color w:val="000000" w:themeColor="text1"/>
          <w:shd w:val="clear" w:color="auto" w:fill="FFFFFF"/>
        </w:rPr>
        <w:t xml:space="preserve"> privind organizarea şi desfăşurarea admiterii în învăţământul liceal de stat pentru anul </w:t>
      </w:r>
      <w:r w:rsidR="00DE7C03" w:rsidRPr="00F76BF9">
        <w:rPr>
          <w:color w:val="000000" w:themeColor="text1"/>
          <w:shd w:val="clear" w:color="auto" w:fill="FFFFFF"/>
        </w:rPr>
        <w:t>şcolar 2016</w:t>
      </w:r>
      <w:r w:rsidRPr="00F76BF9">
        <w:rPr>
          <w:color w:val="000000" w:themeColor="text1"/>
          <w:shd w:val="clear" w:color="auto" w:fill="FFFFFF"/>
        </w:rPr>
        <w:t>-201</w:t>
      </w:r>
      <w:r w:rsidR="00DE7C03" w:rsidRPr="00F76BF9">
        <w:rPr>
          <w:color w:val="000000" w:themeColor="text1"/>
          <w:shd w:val="clear" w:color="auto" w:fill="FFFFFF"/>
        </w:rPr>
        <w:t>7</w:t>
      </w:r>
      <w:r w:rsidRPr="00F76BF9">
        <w:rPr>
          <w:color w:val="000000" w:themeColor="text1"/>
        </w:rPr>
        <w:t>;</w:t>
      </w:r>
    </w:p>
    <w:p w:rsidR="008509F1" w:rsidRDefault="002A5165" w:rsidP="00ED5C99">
      <w:pPr>
        <w:pStyle w:val="Default"/>
        <w:numPr>
          <w:ilvl w:val="0"/>
          <w:numId w:val="7"/>
        </w:numPr>
        <w:jc w:val="both"/>
        <w:rPr>
          <w:rFonts w:ascii="Times New Roman" w:hAnsi="Times New Roman" w:cs="Times New Roman"/>
          <w:lang w:val="it-IT"/>
        </w:rPr>
      </w:pPr>
      <w:r w:rsidRPr="004257DD">
        <w:rPr>
          <w:rFonts w:ascii="Times New Roman" w:hAnsi="Times New Roman" w:cs="Times New Roman"/>
          <w:lang w:val="it-IT"/>
        </w:rPr>
        <w:t>Ordinul MECI nr. 5132 / 2009 privind activităţile specifice funcţiei de diriginte</w:t>
      </w:r>
    </w:p>
    <w:p w:rsidR="00257B1B" w:rsidRDefault="00257B1B" w:rsidP="00ED5C99">
      <w:pPr>
        <w:pStyle w:val="Default"/>
        <w:numPr>
          <w:ilvl w:val="0"/>
          <w:numId w:val="7"/>
        </w:numPr>
        <w:jc w:val="both"/>
        <w:rPr>
          <w:rFonts w:ascii="Times New Roman" w:hAnsi="Times New Roman" w:cs="Times New Roman"/>
          <w:lang w:val="it-IT"/>
        </w:rPr>
      </w:pPr>
      <w:r>
        <w:rPr>
          <w:rFonts w:ascii="Times New Roman" w:hAnsi="Times New Roman" w:cs="Times New Roman"/>
          <w:lang w:val="it-IT"/>
        </w:rPr>
        <w:t>Direcţiile de acţiune ale I.S.J. Iaşi</w:t>
      </w:r>
    </w:p>
    <w:p w:rsidR="00257B1B" w:rsidRPr="00A21667" w:rsidRDefault="00257B1B" w:rsidP="00257B1B">
      <w:pPr>
        <w:pStyle w:val="Default"/>
        <w:ind w:left="1428"/>
        <w:jc w:val="both"/>
        <w:rPr>
          <w:rFonts w:ascii="Times New Roman" w:hAnsi="Times New Roman" w:cs="Times New Roman"/>
          <w:lang w:val="it-IT"/>
        </w:rPr>
      </w:pPr>
    </w:p>
    <w:p w:rsidR="008509F1" w:rsidRPr="008509F1" w:rsidRDefault="008509F1" w:rsidP="008509F1">
      <w:pPr>
        <w:autoSpaceDE w:val="0"/>
        <w:autoSpaceDN w:val="0"/>
        <w:adjustRightInd w:val="0"/>
        <w:rPr>
          <w:rFonts w:eastAsia="Calibri"/>
          <w:color w:val="244061" w:themeColor="accent1" w:themeShade="80"/>
          <w:sz w:val="28"/>
          <w:szCs w:val="28"/>
        </w:rPr>
      </w:pPr>
      <w:r w:rsidRPr="008509F1">
        <w:rPr>
          <w:rFonts w:eastAsia="Calibri"/>
          <w:b/>
          <w:bCs/>
          <w:color w:val="244061" w:themeColor="accent1" w:themeShade="80"/>
          <w:sz w:val="28"/>
          <w:szCs w:val="28"/>
        </w:rPr>
        <w:t>II. Diagnoza învăţământului preuniversitar</w:t>
      </w:r>
    </w:p>
    <w:p w:rsidR="008509F1" w:rsidRDefault="008509F1" w:rsidP="008509F1">
      <w:pPr>
        <w:pStyle w:val="Frspaiere"/>
        <w:jc w:val="both"/>
        <w:rPr>
          <w:rFonts w:ascii="Times New Roman" w:hAnsi="Times New Roman"/>
          <w:b/>
          <w:bCs/>
          <w:iCs/>
          <w:color w:val="000000"/>
          <w:sz w:val="26"/>
          <w:szCs w:val="26"/>
          <w:lang w:eastAsia="ro-RO"/>
        </w:rPr>
      </w:pPr>
    </w:p>
    <w:p w:rsidR="008509F1" w:rsidRPr="008509F1" w:rsidRDefault="008509F1" w:rsidP="008509F1">
      <w:pPr>
        <w:pStyle w:val="Frspaiere"/>
        <w:jc w:val="both"/>
        <w:rPr>
          <w:rFonts w:ascii="Times New Roman" w:hAnsi="Times New Roman"/>
          <w:b/>
          <w:bCs/>
          <w:iCs/>
          <w:color w:val="000000"/>
          <w:sz w:val="24"/>
          <w:szCs w:val="24"/>
          <w:lang w:eastAsia="ro-RO"/>
        </w:rPr>
      </w:pPr>
      <w:r w:rsidRPr="008509F1">
        <w:rPr>
          <w:rFonts w:ascii="Times New Roman" w:hAnsi="Times New Roman"/>
          <w:b/>
          <w:bCs/>
          <w:iCs/>
          <w:color w:val="000000"/>
          <w:sz w:val="24"/>
          <w:szCs w:val="24"/>
          <w:lang w:eastAsia="ro-RO"/>
        </w:rPr>
        <w:t>II.1. Analiza mediului extern</w:t>
      </w:r>
    </w:p>
    <w:p w:rsidR="008509F1" w:rsidRPr="008509F1" w:rsidRDefault="008509F1" w:rsidP="008509F1">
      <w:pPr>
        <w:pStyle w:val="Frspaiere"/>
        <w:ind w:firstLine="708"/>
        <w:jc w:val="both"/>
        <w:rPr>
          <w:rFonts w:ascii="Times New Roman" w:hAnsi="Times New Roman"/>
          <w:b/>
          <w:bCs/>
          <w:iCs/>
          <w:color w:val="000000"/>
          <w:sz w:val="24"/>
          <w:szCs w:val="24"/>
          <w:lang w:eastAsia="ro-RO"/>
        </w:rPr>
      </w:pPr>
      <w:r w:rsidRPr="008509F1">
        <w:rPr>
          <w:rFonts w:ascii="Times New Roman" w:hAnsi="Times New Roman"/>
          <w:sz w:val="24"/>
          <w:szCs w:val="24"/>
        </w:rPr>
        <w:t xml:space="preserve">Când ne referim la </w:t>
      </w:r>
      <w:r w:rsidRPr="008509F1">
        <w:rPr>
          <w:rFonts w:ascii="Times New Roman" w:hAnsi="Times New Roman"/>
          <w:i/>
          <w:iCs/>
          <w:sz w:val="24"/>
          <w:szCs w:val="24"/>
        </w:rPr>
        <w:t>mediul extern</w:t>
      </w:r>
      <w:r w:rsidRPr="008509F1">
        <w:rPr>
          <w:rFonts w:ascii="Times New Roman" w:hAnsi="Times New Roman"/>
          <w:sz w:val="24"/>
          <w:szCs w:val="24"/>
        </w:rPr>
        <w:t>, avem în vedere următorii factori: legislativi, economici, socio-culturali, demografici şi factorii contextuali ai organizaţiei educaţionale, care exercită o influenţă importantă asupra sistemului de învăţământ.</w:t>
      </w:r>
    </w:p>
    <w:p w:rsidR="008509F1" w:rsidRPr="008509F1" w:rsidRDefault="008509F1" w:rsidP="008509F1">
      <w:pPr>
        <w:pStyle w:val="Default"/>
        <w:ind w:firstLine="708"/>
        <w:rPr>
          <w:rFonts w:ascii="Times New Roman" w:hAnsi="Times New Roman" w:cs="Times New Roman"/>
          <w:b/>
          <w:bCs/>
        </w:rPr>
      </w:pP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b/>
          <w:bCs/>
        </w:rPr>
        <w:t xml:space="preserve">1. Factorii legislativi </w:t>
      </w: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b/>
          <w:bCs/>
        </w:rPr>
        <w:t xml:space="preserve">Legea Educaţiei Naţionale, </w:t>
      </w:r>
      <w:r w:rsidRPr="008509F1">
        <w:rPr>
          <w:rFonts w:ascii="Times New Roman" w:hAnsi="Times New Roman" w:cs="Times New Roman"/>
        </w:rPr>
        <w:t xml:space="preserve">publicată pe 10 ianuarie 2011 în Monitorul Oficial, aduce schimbări majore pe următoarele componente ale sistemului educaţional preuniversitar: </w:t>
      </w:r>
    </w:p>
    <w:p w:rsidR="008509F1" w:rsidRPr="008509F1" w:rsidRDefault="008509F1" w:rsidP="00ED5C99">
      <w:pPr>
        <w:pStyle w:val="Default"/>
        <w:numPr>
          <w:ilvl w:val="0"/>
          <w:numId w:val="13"/>
        </w:numPr>
        <w:jc w:val="both"/>
        <w:rPr>
          <w:rFonts w:ascii="Times New Roman" w:hAnsi="Times New Roman" w:cs="Times New Roman"/>
        </w:rPr>
      </w:pPr>
      <w:r w:rsidRPr="008509F1">
        <w:rPr>
          <w:rFonts w:ascii="Times New Roman" w:hAnsi="Times New Roman" w:cs="Times New Roman"/>
        </w:rPr>
        <w:t>Structura învăţământului preuniversitar</w:t>
      </w: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bCs/>
        </w:rPr>
        <w:t>S-au reconfigurat ciclurile de studii</w:t>
      </w:r>
      <w:r w:rsidRPr="008509F1">
        <w:rPr>
          <w:rFonts w:ascii="Times New Roman" w:hAnsi="Times New Roman" w:cs="Times New Roman"/>
        </w:rPr>
        <w:t>, instituindu-se învăţământul obligatoriu de la vârsta de şase ani, prin introducerea clasei pregătitoare în structura învăţământului primar. O altă modificare de structură este dată de cuprinderea clasei a IX-a în cadrul învăţământului secundar inferior.</w:t>
      </w:r>
    </w:p>
    <w:p w:rsidR="008509F1" w:rsidRPr="008509F1" w:rsidRDefault="008509F1" w:rsidP="00ED5C99">
      <w:pPr>
        <w:pStyle w:val="Default"/>
        <w:numPr>
          <w:ilvl w:val="0"/>
          <w:numId w:val="13"/>
        </w:numPr>
        <w:jc w:val="both"/>
        <w:rPr>
          <w:rFonts w:ascii="Times New Roman" w:hAnsi="Times New Roman" w:cs="Times New Roman"/>
        </w:rPr>
      </w:pPr>
      <w:r w:rsidRPr="008509F1">
        <w:rPr>
          <w:rFonts w:ascii="Times New Roman" w:hAnsi="Times New Roman" w:cs="Times New Roman"/>
        </w:rPr>
        <w:lastRenderedPageBreak/>
        <w:t xml:space="preserve">Curriculum-ul naţional </w:t>
      </w:r>
    </w:p>
    <w:p w:rsidR="00D13708" w:rsidRDefault="008509F1" w:rsidP="00D13708">
      <w:pPr>
        <w:pStyle w:val="Default"/>
        <w:ind w:firstLine="708"/>
        <w:jc w:val="both"/>
        <w:rPr>
          <w:rFonts w:ascii="Times New Roman" w:hAnsi="Times New Roman" w:cs="Times New Roman"/>
        </w:rPr>
      </w:pPr>
      <w:r w:rsidRPr="008509F1">
        <w:rPr>
          <w:rFonts w:ascii="Times New Roman" w:hAnsi="Times New Roman" w:cs="Times New Roman"/>
          <w:bCs/>
        </w:rPr>
        <w:t>Conform noii legi, curriculum este tratat transdisciplinar</w:t>
      </w:r>
      <w:r w:rsidRPr="008509F1">
        <w:rPr>
          <w:rFonts w:ascii="Times New Roman" w:hAnsi="Times New Roman" w:cs="Times New Roman"/>
        </w:rPr>
        <w:t>, se pune a</w:t>
      </w:r>
      <w:r w:rsidRPr="008509F1">
        <w:rPr>
          <w:rFonts w:ascii="Times New Roman" w:hAnsi="Times New Roman" w:cs="Times New Roman"/>
          <w:bCs/>
        </w:rPr>
        <w:t>ccent pe competenţe:</w:t>
      </w:r>
      <w:r w:rsidRPr="008509F1">
        <w:rPr>
          <w:rFonts w:ascii="Times New Roman" w:hAnsi="Times New Roman" w:cs="Times New Roman"/>
          <w:b/>
          <w:bCs/>
        </w:rPr>
        <w:t xml:space="preserve"> </w:t>
      </w:r>
      <w:r w:rsidRPr="008509F1">
        <w:rPr>
          <w:rFonts w:ascii="Times New Roman" w:hAnsi="Times New Roman" w:cs="Times New Roman"/>
          <w:iCs/>
        </w:rPr>
        <w:t>comunicare în limba română/limba maternă, comunicare în limbi străine, matematică, ştiinţe şi tehnologie, digitale, de utilizare a tehnologiei informaticii, sociale şi civice, antreprenoriale, de sensibilizare şi de expresie culturală, de a învăţa să înveţi.</w:t>
      </w:r>
    </w:p>
    <w:p w:rsidR="008509F1" w:rsidRPr="008509F1" w:rsidRDefault="008509F1" w:rsidP="00ED5C99">
      <w:pPr>
        <w:pStyle w:val="Default"/>
        <w:numPr>
          <w:ilvl w:val="0"/>
          <w:numId w:val="13"/>
        </w:numPr>
        <w:jc w:val="both"/>
        <w:rPr>
          <w:rFonts w:ascii="Times New Roman" w:hAnsi="Times New Roman" w:cs="Times New Roman"/>
        </w:rPr>
      </w:pPr>
      <w:r w:rsidRPr="008509F1">
        <w:rPr>
          <w:rFonts w:ascii="Times New Roman" w:hAnsi="Times New Roman" w:cs="Times New Roman"/>
        </w:rPr>
        <w:t xml:space="preserve">Examenele naţionale </w:t>
      </w: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rPr>
        <w:t>S-au introdus: examene transdisciplinare, portofoliul educaţional şi probele de admitere specifice uni</w:t>
      </w:r>
      <w:r w:rsidR="00533313">
        <w:rPr>
          <w:rFonts w:ascii="Times New Roman" w:hAnsi="Times New Roman" w:cs="Times New Roman"/>
        </w:rPr>
        <w:t>tăţii şcolare</w:t>
      </w:r>
      <w:r w:rsidRPr="008509F1">
        <w:rPr>
          <w:rFonts w:ascii="Times New Roman" w:hAnsi="Times New Roman" w:cs="Times New Roman"/>
        </w:rPr>
        <w:t>, evaluarea competenţelor elevilor la fiecare doi ani (II, IV, VI)</w:t>
      </w:r>
    </w:p>
    <w:p w:rsidR="008509F1" w:rsidRPr="008509F1" w:rsidRDefault="00A21667" w:rsidP="00ED5C99">
      <w:pPr>
        <w:pStyle w:val="Default"/>
        <w:numPr>
          <w:ilvl w:val="0"/>
          <w:numId w:val="13"/>
        </w:numPr>
        <w:jc w:val="both"/>
        <w:rPr>
          <w:rFonts w:ascii="Times New Roman" w:hAnsi="Times New Roman" w:cs="Times New Roman"/>
        </w:rPr>
      </w:pPr>
      <w:r>
        <w:rPr>
          <w:rFonts w:ascii="Times New Roman" w:hAnsi="Times New Roman" w:cs="Times New Roman"/>
        </w:rPr>
        <w:t>Consiliul</w:t>
      </w:r>
      <w:r w:rsidR="008509F1" w:rsidRPr="008509F1">
        <w:rPr>
          <w:rFonts w:ascii="Times New Roman" w:hAnsi="Times New Roman" w:cs="Times New Roman"/>
        </w:rPr>
        <w:t xml:space="preserve"> de administraţie din şco</w:t>
      </w:r>
      <w:r>
        <w:rPr>
          <w:rFonts w:ascii="Times New Roman" w:hAnsi="Times New Roman" w:cs="Times New Roman"/>
        </w:rPr>
        <w:t>ală</w:t>
      </w:r>
      <w:r w:rsidR="008509F1" w:rsidRPr="008509F1">
        <w:rPr>
          <w:rFonts w:ascii="Times New Roman" w:hAnsi="Times New Roman" w:cs="Times New Roman"/>
        </w:rPr>
        <w:t>, este constituit atât din cadre didactice, cât şi din un repreze</w:t>
      </w:r>
      <w:r w:rsidR="008509F1" w:rsidRPr="008509F1">
        <w:rPr>
          <w:rFonts w:ascii="Times New Roman" w:hAnsi="Times New Roman" w:cs="Times New Roman"/>
        </w:rPr>
        <w:t>n</w:t>
      </w:r>
      <w:r w:rsidR="008509F1" w:rsidRPr="008509F1">
        <w:rPr>
          <w:rFonts w:ascii="Times New Roman" w:hAnsi="Times New Roman" w:cs="Times New Roman"/>
        </w:rPr>
        <w:t>tant al primarului, re</w:t>
      </w:r>
      <w:r w:rsidR="00227711">
        <w:rPr>
          <w:rFonts w:ascii="Times New Roman" w:hAnsi="Times New Roman" w:cs="Times New Roman"/>
        </w:rPr>
        <w:t>prezentant al</w:t>
      </w:r>
      <w:r w:rsidR="00A86A22">
        <w:rPr>
          <w:rFonts w:ascii="Times New Roman" w:hAnsi="Times New Roman" w:cs="Times New Roman"/>
        </w:rPr>
        <w:t xml:space="preserve"> consiliului local şi </w:t>
      </w:r>
      <w:r w:rsidR="008509F1" w:rsidRPr="008509F1">
        <w:rPr>
          <w:rFonts w:ascii="Times New Roman" w:hAnsi="Times New Roman" w:cs="Times New Roman"/>
        </w:rPr>
        <w:t>reprezenta</w:t>
      </w:r>
      <w:r w:rsidR="00533313">
        <w:rPr>
          <w:rFonts w:ascii="Times New Roman" w:hAnsi="Times New Roman" w:cs="Times New Roman"/>
        </w:rPr>
        <w:t>nţi ai părinţilor</w:t>
      </w:r>
      <w:r w:rsidR="008509F1" w:rsidRPr="008509F1">
        <w:rPr>
          <w:rFonts w:ascii="Times New Roman" w:hAnsi="Times New Roman" w:cs="Times New Roman"/>
        </w:rPr>
        <w:t>.</w:t>
      </w:r>
    </w:p>
    <w:p w:rsidR="008509F1" w:rsidRPr="008509F1" w:rsidRDefault="008509F1" w:rsidP="00ED5C99">
      <w:pPr>
        <w:pStyle w:val="Default"/>
        <w:numPr>
          <w:ilvl w:val="0"/>
          <w:numId w:val="13"/>
        </w:numPr>
        <w:jc w:val="both"/>
        <w:rPr>
          <w:rFonts w:ascii="Times New Roman" w:hAnsi="Times New Roman" w:cs="Times New Roman"/>
        </w:rPr>
      </w:pPr>
      <w:r w:rsidRPr="008509F1">
        <w:rPr>
          <w:rFonts w:ascii="Times New Roman" w:hAnsi="Times New Roman" w:cs="Times New Roman"/>
        </w:rPr>
        <w:t xml:space="preserve">Finanţarea învăţământului </w:t>
      </w: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rPr>
        <w:t>Finanţarea unităţilor de învăţământ preuniversitar cuprinde finanţarea de bază, finanţarea compl</w:t>
      </w:r>
      <w:r w:rsidRPr="008509F1">
        <w:rPr>
          <w:rFonts w:ascii="Times New Roman" w:hAnsi="Times New Roman" w:cs="Times New Roman"/>
        </w:rPr>
        <w:t>e</w:t>
      </w:r>
      <w:r w:rsidRPr="008509F1">
        <w:rPr>
          <w:rFonts w:ascii="Times New Roman" w:hAnsi="Times New Roman" w:cs="Times New Roman"/>
        </w:rPr>
        <w:t>mentară şi finanţarea suplimentară.</w:t>
      </w:r>
    </w:p>
    <w:p w:rsidR="008509F1" w:rsidRPr="008509F1" w:rsidRDefault="008509F1" w:rsidP="00ED5C99">
      <w:pPr>
        <w:pStyle w:val="Default"/>
        <w:numPr>
          <w:ilvl w:val="0"/>
          <w:numId w:val="14"/>
        </w:numPr>
        <w:jc w:val="both"/>
        <w:rPr>
          <w:rFonts w:ascii="Times New Roman" w:hAnsi="Times New Roman" w:cs="Times New Roman"/>
        </w:rPr>
      </w:pPr>
      <w:r w:rsidRPr="008509F1">
        <w:rPr>
          <w:rFonts w:ascii="Times New Roman" w:hAnsi="Times New Roman" w:cs="Times New Roman"/>
        </w:rPr>
        <w:t xml:space="preserve">Statutul cadrelor didactice </w:t>
      </w:r>
    </w:p>
    <w:p w:rsidR="008509F1" w:rsidRPr="008509F1" w:rsidRDefault="008509F1" w:rsidP="00ED5C99">
      <w:pPr>
        <w:pStyle w:val="Default"/>
        <w:numPr>
          <w:ilvl w:val="0"/>
          <w:numId w:val="14"/>
        </w:numPr>
        <w:jc w:val="both"/>
        <w:rPr>
          <w:rFonts w:ascii="Times New Roman" w:hAnsi="Times New Roman" w:cs="Times New Roman"/>
          <w:b/>
          <w:bCs/>
          <w:iCs/>
          <w:lang w:eastAsia="ro-RO"/>
        </w:rPr>
      </w:pPr>
      <w:r w:rsidRPr="008509F1">
        <w:rPr>
          <w:rFonts w:ascii="Times New Roman" w:hAnsi="Times New Roman" w:cs="Times New Roman"/>
        </w:rPr>
        <w:t>Relaţia şcoală-familie/comunitate capătă o nouă dimensiune prin formalizarea acesteia, odată cu încheierea unui contract educaţional între unităţile de învăţământ şi părinţi. Este încurajată impl</w:t>
      </w:r>
      <w:r w:rsidRPr="008509F1">
        <w:rPr>
          <w:rFonts w:ascii="Times New Roman" w:hAnsi="Times New Roman" w:cs="Times New Roman"/>
        </w:rPr>
        <w:t>i</w:t>
      </w:r>
      <w:r w:rsidRPr="008509F1">
        <w:rPr>
          <w:rFonts w:ascii="Times New Roman" w:hAnsi="Times New Roman" w:cs="Times New Roman"/>
        </w:rPr>
        <w:t>carea părinţilor în deciziile şcolii, fiind reprezentaţi în mod semnificativ în Consiliile de Admini</w:t>
      </w:r>
      <w:r w:rsidRPr="008509F1">
        <w:rPr>
          <w:rFonts w:ascii="Times New Roman" w:hAnsi="Times New Roman" w:cs="Times New Roman"/>
        </w:rPr>
        <w:t>s</w:t>
      </w:r>
      <w:r w:rsidRPr="008509F1">
        <w:rPr>
          <w:rFonts w:ascii="Times New Roman" w:hAnsi="Times New Roman" w:cs="Times New Roman"/>
        </w:rPr>
        <w:t>traţie, în Comisia de Evaluare si Asigurare a Calităţii.</w:t>
      </w:r>
    </w:p>
    <w:p w:rsidR="008509F1" w:rsidRPr="008509F1" w:rsidRDefault="008509F1" w:rsidP="008509F1">
      <w:pPr>
        <w:pStyle w:val="Frspaiere"/>
        <w:jc w:val="both"/>
        <w:rPr>
          <w:rFonts w:ascii="Times New Roman" w:hAnsi="Times New Roman"/>
          <w:b/>
          <w:bCs/>
          <w:iCs/>
          <w:color w:val="000000"/>
          <w:sz w:val="24"/>
          <w:szCs w:val="24"/>
          <w:lang w:eastAsia="ro-RO"/>
        </w:rPr>
      </w:pPr>
    </w:p>
    <w:p w:rsidR="008509F1" w:rsidRPr="008509F1" w:rsidRDefault="008509F1" w:rsidP="008509F1">
      <w:pPr>
        <w:pStyle w:val="Frspaiere"/>
        <w:ind w:firstLine="708"/>
        <w:jc w:val="both"/>
        <w:rPr>
          <w:rFonts w:ascii="Times New Roman" w:hAnsi="Times New Roman"/>
          <w:b/>
          <w:bCs/>
          <w:sz w:val="24"/>
          <w:szCs w:val="24"/>
        </w:rPr>
      </w:pPr>
      <w:r w:rsidRPr="008509F1">
        <w:rPr>
          <w:rFonts w:ascii="Times New Roman" w:hAnsi="Times New Roman"/>
          <w:b/>
          <w:bCs/>
          <w:sz w:val="24"/>
          <w:szCs w:val="24"/>
        </w:rPr>
        <w:t>2. Factorii economici</w:t>
      </w:r>
    </w:p>
    <w:p w:rsidR="008509F1" w:rsidRPr="008509F1" w:rsidRDefault="008509F1" w:rsidP="008509F1">
      <w:pPr>
        <w:ind w:firstLine="708"/>
        <w:rPr>
          <w:color w:val="000000"/>
          <w:lang w:val="fr-FR"/>
        </w:rPr>
      </w:pPr>
      <w:r w:rsidRPr="008509F1">
        <w:rPr>
          <w:color w:val="000000"/>
          <w:lang w:val="fr-FR"/>
        </w:rPr>
        <w:t>La ora actuală, la niv</w:t>
      </w:r>
      <w:r w:rsidR="00A21667">
        <w:rPr>
          <w:color w:val="000000"/>
          <w:lang w:val="fr-FR"/>
        </w:rPr>
        <w:t xml:space="preserve">elul comunei sunt înregistraţi </w:t>
      </w:r>
      <w:r w:rsidRPr="008509F1">
        <w:rPr>
          <w:color w:val="000000"/>
          <w:lang w:val="fr-FR"/>
        </w:rPr>
        <w:t>agenţi economici</w:t>
      </w:r>
      <w:r w:rsidR="00A86A22">
        <w:rPr>
          <w:color w:val="000000"/>
          <w:lang w:val="fr-FR"/>
        </w:rPr>
        <w:t> </w:t>
      </w:r>
      <w:r w:rsidRPr="008509F1">
        <w:rPr>
          <w:color w:val="000000"/>
          <w:lang w:val="fr-FR"/>
        </w:rPr>
        <w:t>:</w:t>
      </w:r>
    </w:p>
    <w:p w:rsidR="008509F1" w:rsidRPr="008509F1" w:rsidRDefault="008509F1" w:rsidP="008509F1">
      <w:pPr>
        <w:ind w:firstLine="708"/>
        <w:rPr>
          <w:color w:val="000000"/>
          <w:lang w:val="fr-FR"/>
        </w:rPr>
      </w:pPr>
    </w:p>
    <w:tbl>
      <w:tblPr>
        <w:tblW w:w="5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984"/>
      </w:tblGrid>
      <w:tr w:rsidR="008509F1" w:rsidRPr="008509F1" w:rsidTr="00B54CD6">
        <w:trPr>
          <w:trHeight w:val="255"/>
          <w:jc w:val="center"/>
        </w:trPr>
        <w:tc>
          <w:tcPr>
            <w:tcW w:w="3686" w:type="dxa"/>
            <w:shd w:val="clear" w:color="auto" w:fill="C00000"/>
            <w:noWrap/>
            <w:vAlign w:val="bottom"/>
          </w:tcPr>
          <w:p w:rsidR="008509F1" w:rsidRPr="008509F1" w:rsidRDefault="008509F1" w:rsidP="00D5703F">
            <w:pPr>
              <w:jc w:val="center"/>
              <w:rPr>
                <w:b/>
              </w:rPr>
            </w:pPr>
            <w:r w:rsidRPr="008509F1">
              <w:rPr>
                <w:b/>
              </w:rPr>
              <w:t>AGENŢI ECONOMICI</w:t>
            </w:r>
          </w:p>
        </w:tc>
        <w:tc>
          <w:tcPr>
            <w:tcW w:w="1984" w:type="dxa"/>
            <w:shd w:val="clear" w:color="auto" w:fill="C00000"/>
            <w:noWrap/>
            <w:vAlign w:val="bottom"/>
          </w:tcPr>
          <w:p w:rsidR="008509F1" w:rsidRPr="008509F1" w:rsidRDefault="008509F1" w:rsidP="00D5703F">
            <w:pPr>
              <w:jc w:val="center"/>
              <w:rPr>
                <w:b/>
              </w:rPr>
            </w:pPr>
            <w:r w:rsidRPr="008509F1">
              <w:rPr>
                <w:b/>
              </w:rPr>
              <w:t>NR.</w:t>
            </w:r>
          </w:p>
        </w:tc>
      </w:tr>
      <w:tr w:rsidR="008509F1" w:rsidRPr="008509F1" w:rsidTr="00D5703F">
        <w:trPr>
          <w:trHeight w:val="315"/>
          <w:jc w:val="center"/>
        </w:trPr>
        <w:tc>
          <w:tcPr>
            <w:tcW w:w="3686" w:type="dxa"/>
            <w:shd w:val="clear" w:color="auto" w:fill="auto"/>
            <w:noWrap/>
            <w:vAlign w:val="bottom"/>
          </w:tcPr>
          <w:p w:rsidR="008509F1" w:rsidRPr="008509F1" w:rsidRDefault="00A86A22" w:rsidP="00D5703F">
            <w:pPr>
              <w:jc w:val="both"/>
              <w:rPr>
                <w:color w:val="000000"/>
              </w:rPr>
            </w:pPr>
            <w:r w:rsidRPr="008509F1">
              <w:rPr>
                <w:color w:val="000000"/>
              </w:rPr>
              <w:t>S</w:t>
            </w:r>
            <w:r w:rsidR="008509F1" w:rsidRPr="008509F1">
              <w:rPr>
                <w:color w:val="000000"/>
              </w:rPr>
              <w:t>ocietăţi comerciale S.R.L.</w:t>
            </w:r>
          </w:p>
        </w:tc>
        <w:tc>
          <w:tcPr>
            <w:tcW w:w="1984" w:type="dxa"/>
            <w:shd w:val="clear" w:color="auto" w:fill="auto"/>
            <w:noWrap/>
            <w:vAlign w:val="bottom"/>
          </w:tcPr>
          <w:p w:rsidR="008509F1" w:rsidRPr="00EF56A6" w:rsidRDefault="006353F9" w:rsidP="00EF56A6">
            <w:pPr>
              <w:jc w:val="center"/>
              <w:rPr>
                <w:color w:val="000000" w:themeColor="text1"/>
              </w:rPr>
            </w:pPr>
            <w:r>
              <w:rPr>
                <w:color w:val="000000" w:themeColor="text1"/>
              </w:rPr>
              <w:t>7</w:t>
            </w:r>
          </w:p>
        </w:tc>
      </w:tr>
      <w:tr w:rsidR="008509F1" w:rsidRPr="008509F1" w:rsidTr="00D5703F">
        <w:trPr>
          <w:trHeight w:val="315"/>
          <w:jc w:val="center"/>
        </w:trPr>
        <w:tc>
          <w:tcPr>
            <w:tcW w:w="3686" w:type="dxa"/>
            <w:shd w:val="clear" w:color="auto" w:fill="auto"/>
            <w:noWrap/>
            <w:vAlign w:val="bottom"/>
          </w:tcPr>
          <w:p w:rsidR="008509F1" w:rsidRPr="008509F1" w:rsidRDefault="008509F1" w:rsidP="00D5703F">
            <w:pPr>
              <w:jc w:val="both"/>
              <w:rPr>
                <w:color w:val="000000"/>
              </w:rPr>
            </w:pPr>
            <w:r w:rsidRPr="008509F1">
              <w:rPr>
                <w:color w:val="000000"/>
              </w:rPr>
              <w:t>instituţii cooperative</w:t>
            </w:r>
          </w:p>
        </w:tc>
        <w:tc>
          <w:tcPr>
            <w:tcW w:w="1984" w:type="dxa"/>
            <w:shd w:val="clear" w:color="auto" w:fill="auto"/>
            <w:noWrap/>
            <w:vAlign w:val="bottom"/>
          </w:tcPr>
          <w:p w:rsidR="008509F1" w:rsidRPr="00EF56A6" w:rsidRDefault="006353F9" w:rsidP="00EF56A6">
            <w:pPr>
              <w:jc w:val="center"/>
              <w:rPr>
                <w:color w:val="000000" w:themeColor="text1"/>
              </w:rPr>
            </w:pPr>
            <w:r>
              <w:rPr>
                <w:color w:val="000000" w:themeColor="text1"/>
              </w:rPr>
              <w:t>-</w:t>
            </w:r>
          </w:p>
        </w:tc>
      </w:tr>
      <w:tr w:rsidR="008509F1" w:rsidRPr="008509F1" w:rsidTr="00D5703F">
        <w:trPr>
          <w:trHeight w:val="315"/>
          <w:jc w:val="center"/>
        </w:trPr>
        <w:tc>
          <w:tcPr>
            <w:tcW w:w="3686" w:type="dxa"/>
            <w:shd w:val="clear" w:color="auto" w:fill="auto"/>
            <w:noWrap/>
            <w:vAlign w:val="bottom"/>
          </w:tcPr>
          <w:p w:rsidR="008509F1" w:rsidRPr="008509F1" w:rsidRDefault="008509F1" w:rsidP="00D5703F">
            <w:pPr>
              <w:jc w:val="both"/>
              <w:rPr>
                <w:color w:val="000000"/>
              </w:rPr>
            </w:pPr>
            <w:r w:rsidRPr="008509F1">
              <w:rPr>
                <w:color w:val="000000"/>
              </w:rPr>
              <w:t>persoane fizice</w:t>
            </w:r>
          </w:p>
        </w:tc>
        <w:tc>
          <w:tcPr>
            <w:tcW w:w="1984" w:type="dxa"/>
            <w:shd w:val="clear" w:color="auto" w:fill="auto"/>
            <w:noWrap/>
            <w:vAlign w:val="bottom"/>
          </w:tcPr>
          <w:p w:rsidR="008509F1" w:rsidRPr="00EF56A6" w:rsidRDefault="006353F9" w:rsidP="00EF56A6">
            <w:pPr>
              <w:jc w:val="center"/>
              <w:rPr>
                <w:color w:val="000000" w:themeColor="text1"/>
              </w:rPr>
            </w:pPr>
            <w:r>
              <w:rPr>
                <w:color w:val="000000" w:themeColor="text1"/>
              </w:rPr>
              <w:t>12</w:t>
            </w:r>
          </w:p>
        </w:tc>
      </w:tr>
    </w:tbl>
    <w:p w:rsidR="008509F1" w:rsidRPr="008509F1" w:rsidRDefault="008509F1" w:rsidP="008509F1">
      <w:pPr>
        <w:ind w:firstLine="708"/>
        <w:jc w:val="both"/>
        <w:rPr>
          <w:color w:val="000000"/>
        </w:rPr>
      </w:pPr>
    </w:p>
    <w:p w:rsidR="008509F1" w:rsidRPr="008509F1" w:rsidRDefault="008509F1" w:rsidP="008509F1">
      <w:pPr>
        <w:ind w:firstLine="708"/>
        <w:jc w:val="both"/>
        <w:rPr>
          <w:color w:val="000000"/>
        </w:rPr>
      </w:pPr>
      <w:r w:rsidRPr="008509F1">
        <w:rPr>
          <w:color w:val="000000"/>
        </w:rPr>
        <w:t>Zona este specifică pentru cultivarea de: cereale boabe, cartofi, floarea soarelui, fructe, viţă de vie, alături de creşterea animalelor mai ales ovine, porcine şi bovine.</w:t>
      </w:r>
    </w:p>
    <w:p w:rsidR="009F71C4" w:rsidRDefault="008509F1" w:rsidP="0031012E">
      <w:pPr>
        <w:spacing w:line="360" w:lineRule="auto"/>
        <w:ind w:firstLine="708"/>
        <w:jc w:val="both"/>
        <w:rPr>
          <w:color w:val="000000"/>
          <w:lang w:val="fr-FR"/>
        </w:rPr>
      </w:pPr>
      <w:r w:rsidRPr="008509F1">
        <w:rPr>
          <w:color w:val="000000"/>
          <w:lang w:val="fr-FR"/>
        </w:rPr>
        <w:t>Fondul funciar al comunei se prezintă astfel</w:t>
      </w:r>
      <w:r w:rsidR="00A86A22">
        <w:rPr>
          <w:color w:val="000000"/>
          <w:lang w:val="fr-FR"/>
        </w:rPr>
        <w:t> </w:t>
      </w:r>
      <w:r w:rsidRPr="008509F1">
        <w:rPr>
          <w:color w:val="000000"/>
          <w:lang w:val="fr-FR"/>
        </w:rPr>
        <w:t>:</w:t>
      </w:r>
    </w:p>
    <w:p w:rsidR="003411CB" w:rsidRPr="008509F1" w:rsidRDefault="003411CB" w:rsidP="0031012E">
      <w:pPr>
        <w:spacing w:line="360" w:lineRule="auto"/>
        <w:ind w:firstLine="708"/>
        <w:jc w:val="both"/>
        <w:rPr>
          <w:color w:val="000000"/>
          <w:lang w:val="fr-FR"/>
        </w:rPr>
      </w:pPr>
    </w:p>
    <w:tbl>
      <w:tblPr>
        <w:tblW w:w="6838" w:type="dxa"/>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6"/>
        <w:gridCol w:w="1657"/>
        <w:gridCol w:w="205"/>
        <w:gridCol w:w="2190"/>
      </w:tblGrid>
      <w:tr w:rsidR="008509F1" w:rsidRPr="008509F1" w:rsidTr="003B4B54">
        <w:trPr>
          <w:gridAfter w:val="2"/>
          <w:wAfter w:w="2395" w:type="dxa"/>
          <w:trHeight w:val="255"/>
        </w:trPr>
        <w:tc>
          <w:tcPr>
            <w:tcW w:w="2786" w:type="dxa"/>
            <w:shd w:val="clear" w:color="auto" w:fill="C00000"/>
            <w:noWrap/>
            <w:vAlign w:val="bottom"/>
          </w:tcPr>
          <w:p w:rsidR="008509F1" w:rsidRPr="008509F1" w:rsidRDefault="008509F1" w:rsidP="00D5703F">
            <w:pPr>
              <w:rPr>
                <w:b/>
                <w:bCs/>
              </w:rPr>
            </w:pPr>
            <w:r w:rsidRPr="008509F1">
              <w:rPr>
                <w:b/>
                <w:bCs/>
              </w:rPr>
              <w:t>Teren agricol</w:t>
            </w:r>
          </w:p>
        </w:tc>
        <w:tc>
          <w:tcPr>
            <w:tcW w:w="1657" w:type="dxa"/>
            <w:shd w:val="clear" w:color="auto" w:fill="C00000"/>
            <w:noWrap/>
            <w:vAlign w:val="bottom"/>
          </w:tcPr>
          <w:p w:rsidR="008509F1" w:rsidRPr="008509F1" w:rsidRDefault="008509F1" w:rsidP="00D5703F">
            <w:pPr>
              <w:rPr>
                <w:b/>
                <w:bCs/>
              </w:rPr>
            </w:pPr>
            <w:r w:rsidRPr="008509F1">
              <w:rPr>
                <w:b/>
                <w:bCs/>
              </w:rPr>
              <w:t>Suprafaţă(ha)</w:t>
            </w:r>
          </w:p>
        </w:tc>
      </w:tr>
      <w:tr w:rsidR="008509F1" w:rsidRPr="008509F1" w:rsidTr="003B4B54">
        <w:trPr>
          <w:gridAfter w:val="2"/>
          <w:wAfter w:w="2395" w:type="dxa"/>
          <w:trHeight w:val="315"/>
        </w:trPr>
        <w:tc>
          <w:tcPr>
            <w:tcW w:w="2786" w:type="dxa"/>
            <w:shd w:val="clear" w:color="auto" w:fill="auto"/>
            <w:noWrap/>
            <w:vAlign w:val="bottom"/>
          </w:tcPr>
          <w:p w:rsidR="008509F1" w:rsidRPr="008509F1" w:rsidRDefault="008509F1" w:rsidP="00D5703F">
            <w:pPr>
              <w:rPr>
                <w:color w:val="000000"/>
              </w:rPr>
            </w:pPr>
            <w:r w:rsidRPr="008509F1">
              <w:rPr>
                <w:color w:val="000000"/>
              </w:rPr>
              <w:t>teren arabil</w:t>
            </w:r>
          </w:p>
        </w:tc>
        <w:tc>
          <w:tcPr>
            <w:tcW w:w="1657" w:type="dxa"/>
            <w:shd w:val="clear" w:color="auto" w:fill="auto"/>
            <w:noWrap/>
            <w:vAlign w:val="bottom"/>
          </w:tcPr>
          <w:p w:rsidR="008509F1" w:rsidRPr="00EF56A6" w:rsidRDefault="00EF56A6" w:rsidP="00EF56A6">
            <w:pPr>
              <w:jc w:val="center"/>
              <w:rPr>
                <w:color w:val="000000" w:themeColor="text1"/>
              </w:rPr>
            </w:pPr>
            <w:r w:rsidRPr="00EF56A6">
              <w:rPr>
                <w:color w:val="000000" w:themeColor="text1"/>
              </w:rPr>
              <w:t>1500</w:t>
            </w:r>
          </w:p>
        </w:tc>
      </w:tr>
      <w:tr w:rsidR="008509F1" w:rsidRPr="008509F1" w:rsidTr="003B4B54">
        <w:trPr>
          <w:gridAfter w:val="2"/>
          <w:wAfter w:w="2395" w:type="dxa"/>
          <w:trHeight w:val="315"/>
        </w:trPr>
        <w:tc>
          <w:tcPr>
            <w:tcW w:w="2786" w:type="dxa"/>
            <w:shd w:val="clear" w:color="auto" w:fill="auto"/>
            <w:noWrap/>
            <w:vAlign w:val="bottom"/>
          </w:tcPr>
          <w:p w:rsidR="008509F1" w:rsidRPr="008509F1" w:rsidRDefault="008509F1" w:rsidP="00D5703F">
            <w:pPr>
              <w:rPr>
                <w:color w:val="000000"/>
              </w:rPr>
            </w:pPr>
            <w:r w:rsidRPr="008509F1">
              <w:rPr>
                <w:color w:val="000000"/>
              </w:rPr>
              <w:t>păşuni</w:t>
            </w:r>
          </w:p>
        </w:tc>
        <w:tc>
          <w:tcPr>
            <w:tcW w:w="1657" w:type="dxa"/>
            <w:shd w:val="clear" w:color="auto" w:fill="auto"/>
            <w:noWrap/>
            <w:vAlign w:val="bottom"/>
          </w:tcPr>
          <w:p w:rsidR="008509F1" w:rsidRPr="00EF56A6" w:rsidRDefault="00EF56A6" w:rsidP="00EF56A6">
            <w:pPr>
              <w:jc w:val="center"/>
              <w:rPr>
                <w:color w:val="000000" w:themeColor="text1"/>
              </w:rPr>
            </w:pPr>
            <w:r w:rsidRPr="00EF56A6">
              <w:rPr>
                <w:color w:val="000000" w:themeColor="text1"/>
              </w:rPr>
              <w:t>380</w:t>
            </w:r>
          </w:p>
        </w:tc>
      </w:tr>
      <w:tr w:rsidR="008509F1" w:rsidRPr="008509F1" w:rsidTr="003B4B54">
        <w:trPr>
          <w:gridAfter w:val="2"/>
          <w:wAfter w:w="2395" w:type="dxa"/>
          <w:trHeight w:val="315"/>
        </w:trPr>
        <w:tc>
          <w:tcPr>
            <w:tcW w:w="2786" w:type="dxa"/>
            <w:shd w:val="clear" w:color="auto" w:fill="auto"/>
            <w:noWrap/>
            <w:vAlign w:val="bottom"/>
          </w:tcPr>
          <w:p w:rsidR="008509F1" w:rsidRPr="008509F1" w:rsidRDefault="008509F1" w:rsidP="00D5703F">
            <w:pPr>
              <w:rPr>
                <w:color w:val="000000"/>
              </w:rPr>
            </w:pPr>
            <w:r w:rsidRPr="008509F1">
              <w:rPr>
                <w:color w:val="000000"/>
              </w:rPr>
              <w:t>fâneţe</w:t>
            </w:r>
          </w:p>
        </w:tc>
        <w:tc>
          <w:tcPr>
            <w:tcW w:w="1657" w:type="dxa"/>
            <w:shd w:val="clear" w:color="auto" w:fill="auto"/>
            <w:noWrap/>
            <w:vAlign w:val="bottom"/>
          </w:tcPr>
          <w:p w:rsidR="008509F1" w:rsidRPr="00EF56A6" w:rsidRDefault="00EF56A6" w:rsidP="00EF56A6">
            <w:pPr>
              <w:jc w:val="center"/>
              <w:rPr>
                <w:color w:val="000000" w:themeColor="text1"/>
              </w:rPr>
            </w:pPr>
            <w:r w:rsidRPr="00EF56A6">
              <w:rPr>
                <w:color w:val="000000" w:themeColor="text1"/>
              </w:rPr>
              <w:t>135</w:t>
            </w:r>
          </w:p>
        </w:tc>
      </w:tr>
      <w:tr w:rsidR="008509F1" w:rsidRPr="008509F1" w:rsidTr="003B4B54">
        <w:trPr>
          <w:gridAfter w:val="2"/>
          <w:wAfter w:w="2395" w:type="dxa"/>
          <w:trHeight w:val="315"/>
        </w:trPr>
        <w:tc>
          <w:tcPr>
            <w:tcW w:w="2786" w:type="dxa"/>
            <w:shd w:val="clear" w:color="auto" w:fill="auto"/>
            <w:noWrap/>
            <w:vAlign w:val="bottom"/>
          </w:tcPr>
          <w:p w:rsidR="008509F1" w:rsidRPr="008509F1" w:rsidRDefault="008509F1" w:rsidP="00D5703F">
            <w:pPr>
              <w:rPr>
                <w:color w:val="000000"/>
              </w:rPr>
            </w:pPr>
            <w:r w:rsidRPr="008509F1">
              <w:rPr>
                <w:color w:val="000000"/>
              </w:rPr>
              <w:t>vii</w:t>
            </w:r>
          </w:p>
        </w:tc>
        <w:tc>
          <w:tcPr>
            <w:tcW w:w="1657" w:type="dxa"/>
            <w:shd w:val="clear" w:color="auto" w:fill="auto"/>
            <w:noWrap/>
            <w:vAlign w:val="bottom"/>
          </w:tcPr>
          <w:p w:rsidR="008509F1" w:rsidRPr="00EF56A6" w:rsidRDefault="00EF56A6" w:rsidP="00EF56A6">
            <w:pPr>
              <w:jc w:val="center"/>
              <w:rPr>
                <w:color w:val="000000" w:themeColor="text1"/>
              </w:rPr>
            </w:pPr>
            <w:r w:rsidRPr="00EF56A6">
              <w:rPr>
                <w:color w:val="000000" w:themeColor="text1"/>
              </w:rPr>
              <w:t>121</w:t>
            </w:r>
          </w:p>
        </w:tc>
      </w:tr>
      <w:tr w:rsidR="008509F1" w:rsidRPr="008509F1" w:rsidTr="003B4B54">
        <w:trPr>
          <w:gridAfter w:val="2"/>
          <w:wAfter w:w="2395" w:type="dxa"/>
          <w:trHeight w:val="315"/>
        </w:trPr>
        <w:tc>
          <w:tcPr>
            <w:tcW w:w="2786" w:type="dxa"/>
            <w:shd w:val="clear" w:color="auto" w:fill="auto"/>
            <w:noWrap/>
            <w:vAlign w:val="bottom"/>
          </w:tcPr>
          <w:p w:rsidR="008509F1" w:rsidRPr="008509F1" w:rsidRDefault="008509F1" w:rsidP="00D5703F">
            <w:pPr>
              <w:rPr>
                <w:color w:val="000000"/>
              </w:rPr>
            </w:pPr>
            <w:r w:rsidRPr="008509F1">
              <w:rPr>
                <w:color w:val="000000"/>
              </w:rPr>
              <w:t>livezi</w:t>
            </w:r>
          </w:p>
        </w:tc>
        <w:tc>
          <w:tcPr>
            <w:tcW w:w="1657" w:type="dxa"/>
            <w:shd w:val="clear" w:color="auto" w:fill="auto"/>
            <w:noWrap/>
            <w:vAlign w:val="bottom"/>
          </w:tcPr>
          <w:p w:rsidR="008509F1" w:rsidRPr="00EF56A6" w:rsidRDefault="00EF56A6" w:rsidP="00EF56A6">
            <w:pPr>
              <w:jc w:val="center"/>
              <w:rPr>
                <w:color w:val="000000" w:themeColor="text1"/>
              </w:rPr>
            </w:pPr>
            <w:r w:rsidRPr="00EF56A6">
              <w:rPr>
                <w:color w:val="000000" w:themeColor="text1"/>
              </w:rPr>
              <w:t>35</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64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rsidR="008509F1" w:rsidRPr="008509F1" w:rsidRDefault="008509F1" w:rsidP="00D5703F">
            <w:pPr>
              <w:jc w:val="center"/>
              <w:rPr>
                <w:b/>
                <w:bCs/>
              </w:rPr>
            </w:pPr>
            <w:r w:rsidRPr="008509F1">
              <w:rPr>
                <w:b/>
                <w:bCs/>
              </w:rPr>
              <w:t>TEREN NEAGRICOL</w:t>
            </w:r>
          </w:p>
        </w:tc>
        <w:tc>
          <w:tcPr>
            <w:tcW w:w="2190" w:type="dxa"/>
            <w:tcBorders>
              <w:top w:val="single" w:sz="8" w:space="0" w:color="auto"/>
              <w:left w:val="nil"/>
              <w:bottom w:val="single" w:sz="8" w:space="0" w:color="auto"/>
              <w:right w:val="single" w:sz="8" w:space="0" w:color="auto"/>
            </w:tcBorders>
            <w:shd w:val="clear" w:color="auto" w:fill="C00000"/>
            <w:noWrap/>
            <w:vAlign w:val="bottom"/>
          </w:tcPr>
          <w:p w:rsidR="008509F1" w:rsidRPr="008509F1" w:rsidRDefault="008509F1" w:rsidP="00D5703F">
            <w:pPr>
              <w:jc w:val="center"/>
              <w:rPr>
                <w:b/>
                <w:bCs/>
              </w:rPr>
            </w:pPr>
            <w:r w:rsidRPr="008509F1">
              <w:rPr>
                <w:b/>
                <w:bCs/>
              </w:rPr>
              <w:t>SUPRAFAŢĂ(HA)</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48" w:type="dxa"/>
            <w:gridSpan w:val="3"/>
            <w:tcBorders>
              <w:top w:val="nil"/>
              <w:left w:val="single" w:sz="8" w:space="0" w:color="auto"/>
              <w:bottom w:val="single" w:sz="8" w:space="0" w:color="auto"/>
              <w:right w:val="single" w:sz="8" w:space="0" w:color="auto"/>
            </w:tcBorders>
            <w:shd w:val="clear" w:color="auto" w:fill="auto"/>
            <w:noWrap/>
          </w:tcPr>
          <w:p w:rsidR="008509F1" w:rsidRPr="008509F1" w:rsidRDefault="008509F1" w:rsidP="00D5703F">
            <w:pPr>
              <w:jc w:val="both"/>
              <w:rPr>
                <w:color w:val="000000"/>
              </w:rPr>
            </w:pPr>
            <w:r w:rsidRPr="008509F1">
              <w:rPr>
                <w:color w:val="000000"/>
              </w:rPr>
              <w:t>păduri şi alte terenuri cu vegetaţie forestieră:</w:t>
            </w:r>
          </w:p>
        </w:tc>
        <w:tc>
          <w:tcPr>
            <w:tcW w:w="2190" w:type="dxa"/>
            <w:tcBorders>
              <w:top w:val="nil"/>
              <w:left w:val="nil"/>
              <w:bottom w:val="single" w:sz="8" w:space="0" w:color="auto"/>
              <w:right w:val="single" w:sz="8" w:space="0" w:color="auto"/>
            </w:tcBorders>
            <w:shd w:val="clear" w:color="auto" w:fill="auto"/>
            <w:noWrap/>
          </w:tcPr>
          <w:p w:rsidR="008509F1" w:rsidRPr="00EF56A6" w:rsidRDefault="00EF56A6" w:rsidP="00D5703F">
            <w:pPr>
              <w:jc w:val="center"/>
              <w:rPr>
                <w:color w:val="000000" w:themeColor="text1"/>
              </w:rPr>
            </w:pPr>
            <w:r w:rsidRPr="00EF56A6">
              <w:rPr>
                <w:color w:val="000000" w:themeColor="text1"/>
              </w:rPr>
              <w:t>304</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48" w:type="dxa"/>
            <w:gridSpan w:val="3"/>
            <w:tcBorders>
              <w:top w:val="nil"/>
              <w:left w:val="single" w:sz="8" w:space="0" w:color="auto"/>
              <w:bottom w:val="single" w:sz="8" w:space="0" w:color="auto"/>
              <w:right w:val="single" w:sz="8" w:space="0" w:color="auto"/>
            </w:tcBorders>
            <w:shd w:val="clear" w:color="auto" w:fill="auto"/>
            <w:noWrap/>
          </w:tcPr>
          <w:p w:rsidR="008509F1" w:rsidRPr="008509F1" w:rsidRDefault="008509F1" w:rsidP="00D5703F">
            <w:pPr>
              <w:jc w:val="both"/>
              <w:rPr>
                <w:color w:val="000000"/>
              </w:rPr>
            </w:pPr>
            <w:r w:rsidRPr="008509F1">
              <w:rPr>
                <w:color w:val="000000"/>
              </w:rPr>
              <w:t>ape</w:t>
            </w:r>
          </w:p>
        </w:tc>
        <w:tc>
          <w:tcPr>
            <w:tcW w:w="2190" w:type="dxa"/>
            <w:tcBorders>
              <w:top w:val="nil"/>
              <w:left w:val="nil"/>
              <w:bottom w:val="single" w:sz="8" w:space="0" w:color="auto"/>
              <w:right w:val="single" w:sz="8" w:space="0" w:color="auto"/>
            </w:tcBorders>
            <w:shd w:val="clear" w:color="auto" w:fill="auto"/>
            <w:noWrap/>
          </w:tcPr>
          <w:p w:rsidR="008509F1" w:rsidRPr="00EF56A6" w:rsidRDefault="00EF56A6" w:rsidP="00D5703F">
            <w:pPr>
              <w:jc w:val="center"/>
              <w:rPr>
                <w:color w:val="000000" w:themeColor="text1"/>
              </w:rPr>
            </w:pPr>
            <w:r w:rsidRPr="00EF56A6">
              <w:rPr>
                <w:color w:val="000000" w:themeColor="text1"/>
              </w:rPr>
              <w:t>4</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48" w:type="dxa"/>
            <w:gridSpan w:val="3"/>
            <w:tcBorders>
              <w:top w:val="nil"/>
              <w:left w:val="single" w:sz="8" w:space="0" w:color="auto"/>
              <w:bottom w:val="single" w:sz="8" w:space="0" w:color="auto"/>
              <w:right w:val="single" w:sz="8" w:space="0" w:color="auto"/>
            </w:tcBorders>
            <w:shd w:val="clear" w:color="auto" w:fill="auto"/>
            <w:noWrap/>
          </w:tcPr>
          <w:p w:rsidR="008509F1" w:rsidRPr="008509F1" w:rsidRDefault="008509F1" w:rsidP="00D5703F">
            <w:pPr>
              <w:jc w:val="both"/>
              <w:rPr>
                <w:color w:val="000000"/>
              </w:rPr>
            </w:pPr>
            <w:r w:rsidRPr="008509F1">
              <w:rPr>
                <w:color w:val="000000"/>
              </w:rPr>
              <w:t>drumuri</w:t>
            </w:r>
          </w:p>
        </w:tc>
        <w:tc>
          <w:tcPr>
            <w:tcW w:w="2190" w:type="dxa"/>
            <w:tcBorders>
              <w:top w:val="nil"/>
              <w:left w:val="nil"/>
              <w:bottom w:val="single" w:sz="8" w:space="0" w:color="auto"/>
              <w:right w:val="single" w:sz="8" w:space="0" w:color="auto"/>
            </w:tcBorders>
            <w:shd w:val="clear" w:color="auto" w:fill="auto"/>
            <w:noWrap/>
          </w:tcPr>
          <w:p w:rsidR="008509F1" w:rsidRPr="00EF56A6" w:rsidRDefault="00EF56A6" w:rsidP="00D5703F">
            <w:pPr>
              <w:jc w:val="center"/>
              <w:rPr>
                <w:color w:val="000000" w:themeColor="text1"/>
              </w:rPr>
            </w:pPr>
            <w:r w:rsidRPr="00EF56A6">
              <w:rPr>
                <w:color w:val="000000" w:themeColor="text1"/>
              </w:rPr>
              <w:t>25</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48" w:type="dxa"/>
            <w:gridSpan w:val="3"/>
            <w:tcBorders>
              <w:top w:val="nil"/>
              <w:left w:val="single" w:sz="8" w:space="0" w:color="auto"/>
              <w:bottom w:val="single" w:sz="8" w:space="0" w:color="auto"/>
              <w:right w:val="single" w:sz="8" w:space="0" w:color="auto"/>
            </w:tcBorders>
            <w:shd w:val="clear" w:color="auto" w:fill="auto"/>
            <w:noWrap/>
            <w:vAlign w:val="bottom"/>
          </w:tcPr>
          <w:p w:rsidR="008509F1" w:rsidRPr="008509F1" w:rsidRDefault="008509F1" w:rsidP="00D5703F">
            <w:pPr>
              <w:jc w:val="both"/>
              <w:rPr>
                <w:color w:val="000000"/>
                <w:lang w:val="fr-FR"/>
              </w:rPr>
            </w:pPr>
            <w:r w:rsidRPr="008509F1">
              <w:rPr>
                <w:color w:val="000000"/>
                <w:lang w:val="fr-FR"/>
              </w:rPr>
              <w:t>zone construite (intra si extravilan)</w:t>
            </w:r>
          </w:p>
        </w:tc>
        <w:tc>
          <w:tcPr>
            <w:tcW w:w="2190" w:type="dxa"/>
            <w:tcBorders>
              <w:top w:val="nil"/>
              <w:left w:val="nil"/>
              <w:bottom w:val="single" w:sz="8" w:space="0" w:color="auto"/>
              <w:right w:val="single" w:sz="8" w:space="0" w:color="auto"/>
            </w:tcBorders>
            <w:shd w:val="clear" w:color="auto" w:fill="auto"/>
            <w:noWrap/>
          </w:tcPr>
          <w:p w:rsidR="008509F1" w:rsidRPr="00EF56A6" w:rsidRDefault="00EF56A6" w:rsidP="00D5703F">
            <w:pPr>
              <w:jc w:val="center"/>
              <w:rPr>
                <w:color w:val="000000" w:themeColor="text1"/>
              </w:rPr>
            </w:pPr>
            <w:r w:rsidRPr="00EF56A6">
              <w:rPr>
                <w:color w:val="000000" w:themeColor="text1"/>
              </w:rPr>
              <w:t>15</w:t>
            </w:r>
          </w:p>
        </w:tc>
      </w:tr>
      <w:tr w:rsidR="008509F1" w:rsidRPr="008509F1" w:rsidTr="003B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48" w:type="dxa"/>
            <w:gridSpan w:val="3"/>
            <w:tcBorders>
              <w:top w:val="nil"/>
              <w:left w:val="single" w:sz="8" w:space="0" w:color="auto"/>
              <w:bottom w:val="single" w:sz="8" w:space="0" w:color="auto"/>
              <w:right w:val="single" w:sz="8" w:space="0" w:color="auto"/>
            </w:tcBorders>
            <w:shd w:val="clear" w:color="auto" w:fill="auto"/>
            <w:noWrap/>
            <w:vAlign w:val="bottom"/>
          </w:tcPr>
          <w:p w:rsidR="008509F1" w:rsidRPr="008509F1" w:rsidRDefault="008509F1" w:rsidP="00D5703F">
            <w:pPr>
              <w:jc w:val="both"/>
              <w:rPr>
                <w:color w:val="000000"/>
              </w:rPr>
            </w:pPr>
            <w:r w:rsidRPr="008509F1">
              <w:rPr>
                <w:color w:val="000000"/>
              </w:rPr>
              <w:t>terenuri neproductive</w:t>
            </w:r>
          </w:p>
        </w:tc>
        <w:tc>
          <w:tcPr>
            <w:tcW w:w="2190" w:type="dxa"/>
            <w:tcBorders>
              <w:top w:val="nil"/>
              <w:left w:val="nil"/>
              <w:bottom w:val="single" w:sz="8" w:space="0" w:color="auto"/>
              <w:right w:val="single" w:sz="8" w:space="0" w:color="auto"/>
            </w:tcBorders>
            <w:shd w:val="clear" w:color="auto" w:fill="auto"/>
            <w:noWrap/>
          </w:tcPr>
          <w:p w:rsidR="008509F1" w:rsidRPr="00EF56A6" w:rsidRDefault="00EF56A6" w:rsidP="00D5703F">
            <w:pPr>
              <w:jc w:val="center"/>
              <w:rPr>
                <w:color w:val="000000" w:themeColor="text1"/>
              </w:rPr>
            </w:pPr>
            <w:r w:rsidRPr="00EF56A6">
              <w:rPr>
                <w:color w:val="000000" w:themeColor="text1"/>
              </w:rPr>
              <w:t>34</w:t>
            </w:r>
          </w:p>
        </w:tc>
      </w:tr>
    </w:tbl>
    <w:p w:rsidR="009F71C4" w:rsidRDefault="009F71C4" w:rsidP="00985221">
      <w:pPr>
        <w:rPr>
          <w:color w:val="000000"/>
          <w:lang w:val="fr-FR"/>
        </w:rPr>
      </w:pPr>
    </w:p>
    <w:p w:rsidR="003411CB" w:rsidRDefault="003411CB" w:rsidP="008509F1">
      <w:pPr>
        <w:ind w:firstLine="709"/>
        <w:rPr>
          <w:color w:val="000000"/>
          <w:lang w:val="fr-FR"/>
        </w:rPr>
      </w:pPr>
    </w:p>
    <w:p w:rsidR="003411CB" w:rsidRDefault="003411CB" w:rsidP="008509F1">
      <w:pPr>
        <w:ind w:firstLine="709"/>
        <w:rPr>
          <w:color w:val="000000"/>
          <w:lang w:val="fr-FR"/>
        </w:rPr>
      </w:pPr>
    </w:p>
    <w:p w:rsidR="008509F1" w:rsidRPr="008509F1" w:rsidRDefault="009F71C4" w:rsidP="008509F1">
      <w:pPr>
        <w:ind w:firstLine="709"/>
        <w:rPr>
          <w:color w:val="000000"/>
          <w:lang w:val="fr-FR"/>
        </w:rPr>
      </w:pPr>
      <w:r>
        <w:rPr>
          <w:color w:val="000000"/>
          <w:lang w:val="fr-FR"/>
        </w:rPr>
        <w:t>P</w:t>
      </w:r>
      <w:r w:rsidR="008509F1" w:rsidRPr="008509F1">
        <w:rPr>
          <w:color w:val="000000"/>
          <w:lang w:val="fr-FR"/>
        </w:rPr>
        <w:t>opulaţia comunei se ocup</w:t>
      </w:r>
      <w:r>
        <w:rPr>
          <w:color w:val="000000"/>
          <w:lang w:val="fr-FR"/>
        </w:rPr>
        <w:t>ă în proporţie foarte mare</w:t>
      </w:r>
      <w:r w:rsidR="008509F1" w:rsidRPr="008509F1">
        <w:rPr>
          <w:color w:val="000000"/>
          <w:lang w:val="fr-FR"/>
        </w:rPr>
        <w:t xml:space="preserve"> cu agricultura şi creşterea animalelor.</w:t>
      </w:r>
    </w:p>
    <w:p w:rsidR="008509F1" w:rsidRPr="008509F1" w:rsidRDefault="008509F1" w:rsidP="008509F1">
      <w:pPr>
        <w:ind w:firstLine="709"/>
        <w:rPr>
          <w:color w:val="000000"/>
          <w:lang w:val="fr-FR"/>
        </w:rPr>
      </w:pPr>
    </w:p>
    <w:p w:rsidR="008509F1" w:rsidRPr="008509F1" w:rsidRDefault="008509F1" w:rsidP="008509F1">
      <w:pPr>
        <w:ind w:firstLine="709"/>
        <w:rPr>
          <w:b/>
          <w:bCs/>
          <w:lang w:val="fr-FR"/>
        </w:rPr>
      </w:pPr>
      <w:r w:rsidRPr="008509F1">
        <w:rPr>
          <w:b/>
          <w:bCs/>
          <w:lang w:val="fr-FR"/>
        </w:rPr>
        <w:lastRenderedPageBreak/>
        <w:t>3. Factorii socio-demografici şi culturali</w:t>
      </w:r>
    </w:p>
    <w:p w:rsidR="008509F1" w:rsidRPr="008509F1" w:rsidRDefault="008509F1" w:rsidP="008509F1">
      <w:pPr>
        <w:ind w:firstLine="720"/>
        <w:rPr>
          <w:b/>
          <w:color w:val="000000"/>
          <w:lang w:val="fr-FR"/>
        </w:rPr>
      </w:pPr>
      <w:r w:rsidRPr="008509F1">
        <w:rPr>
          <w:b/>
          <w:color w:val="000000"/>
          <w:lang w:val="fr-FR"/>
        </w:rPr>
        <w:t xml:space="preserve">Aspecte demografice </w:t>
      </w:r>
    </w:p>
    <w:p w:rsidR="008509F1" w:rsidRPr="008509F1" w:rsidRDefault="008509F1" w:rsidP="00F83E36">
      <w:pPr>
        <w:rPr>
          <w:color w:val="000000"/>
        </w:rPr>
      </w:pPr>
      <w:r w:rsidRPr="008509F1">
        <w:rPr>
          <w:color w:val="000000"/>
          <w:lang w:val="fr-FR"/>
        </w:rPr>
        <w:tab/>
      </w:r>
      <w:r w:rsidRPr="008509F1">
        <w:rPr>
          <w:color w:val="000000"/>
        </w:rPr>
        <w:t>Evoluţia demografică:</w:t>
      </w:r>
    </w:p>
    <w:tbl>
      <w:tblPr>
        <w:tblW w:w="431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756"/>
      </w:tblGrid>
      <w:tr w:rsidR="008509F1" w:rsidRPr="008509F1" w:rsidTr="00B54CD6">
        <w:trPr>
          <w:trHeight w:val="255"/>
        </w:trPr>
        <w:tc>
          <w:tcPr>
            <w:tcW w:w="1559" w:type="dxa"/>
            <w:shd w:val="clear" w:color="auto" w:fill="C00000"/>
            <w:noWrap/>
            <w:vAlign w:val="bottom"/>
          </w:tcPr>
          <w:p w:rsidR="008509F1" w:rsidRPr="008509F1" w:rsidRDefault="008509F1" w:rsidP="00D5703F">
            <w:pPr>
              <w:jc w:val="center"/>
              <w:rPr>
                <w:b/>
              </w:rPr>
            </w:pPr>
            <w:r w:rsidRPr="008509F1">
              <w:rPr>
                <w:b/>
              </w:rPr>
              <w:t>ANUL</w:t>
            </w:r>
          </w:p>
        </w:tc>
        <w:tc>
          <w:tcPr>
            <w:tcW w:w="2756" w:type="dxa"/>
            <w:shd w:val="clear" w:color="auto" w:fill="C00000"/>
            <w:noWrap/>
            <w:vAlign w:val="bottom"/>
          </w:tcPr>
          <w:p w:rsidR="008509F1" w:rsidRPr="008509F1" w:rsidRDefault="008509F1" w:rsidP="00D5703F">
            <w:pPr>
              <w:jc w:val="center"/>
              <w:rPr>
                <w:b/>
              </w:rPr>
            </w:pPr>
            <w:r w:rsidRPr="008509F1">
              <w:rPr>
                <w:b/>
              </w:rPr>
              <w:t>NR.LOCUITORI</w:t>
            </w:r>
          </w:p>
        </w:tc>
      </w:tr>
      <w:tr w:rsidR="008509F1" w:rsidRPr="008509F1" w:rsidTr="00D5703F">
        <w:trPr>
          <w:trHeight w:val="255"/>
        </w:trPr>
        <w:tc>
          <w:tcPr>
            <w:tcW w:w="1559" w:type="dxa"/>
            <w:shd w:val="clear" w:color="auto" w:fill="auto"/>
            <w:noWrap/>
            <w:vAlign w:val="bottom"/>
          </w:tcPr>
          <w:p w:rsidR="008509F1" w:rsidRPr="00EF56A6" w:rsidRDefault="008509F1" w:rsidP="00D5703F">
            <w:pPr>
              <w:jc w:val="center"/>
              <w:rPr>
                <w:color w:val="000000" w:themeColor="text1"/>
              </w:rPr>
            </w:pPr>
            <w:r w:rsidRPr="00EF56A6">
              <w:rPr>
                <w:color w:val="000000" w:themeColor="text1"/>
              </w:rPr>
              <w:t>1992</w:t>
            </w:r>
          </w:p>
        </w:tc>
        <w:tc>
          <w:tcPr>
            <w:tcW w:w="2756"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1560</w:t>
            </w:r>
          </w:p>
        </w:tc>
      </w:tr>
      <w:tr w:rsidR="008509F1" w:rsidRPr="008509F1" w:rsidTr="00D5703F">
        <w:trPr>
          <w:trHeight w:val="255"/>
        </w:trPr>
        <w:tc>
          <w:tcPr>
            <w:tcW w:w="1559" w:type="dxa"/>
            <w:shd w:val="clear" w:color="auto" w:fill="auto"/>
            <w:noWrap/>
            <w:vAlign w:val="bottom"/>
          </w:tcPr>
          <w:p w:rsidR="008509F1" w:rsidRPr="00EF56A6" w:rsidRDefault="008509F1" w:rsidP="00D5703F">
            <w:pPr>
              <w:jc w:val="center"/>
              <w:rPr>
                <w:color w:val="000000" w:themeColor="text1"/>
              </w:rPr>
            </w:pPr>
            <w:r w:rsidRPr="00EF56A6">
              <w:rPr>
                <w:color w:val="000000" w:themeColor="text1"/>
              </w:rPr>
              <w:t>2000</w:t>
            </w:r>
          </w:p>
        </w:tc>
        <w:tc>
          <w:tcPr>
            <w:tcW w:w="2756"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1480</w:t>
            </w:r>
          </w:p>
        </w:tc>
      </w:tr>
      <w:tr w:rsidR="008509F1" w:rsidRPr="008509F1" w:rsidTr="00D5703F">
        <w:trPr>
          <w:trHeight w:val="255"/>
        </w:trPr>
        <w:tc>
          <w:tcPr>
            <w:tcW w:w="1559" w:type="dxa"/>
            <w:shd w:val="clear" w:color="auto" w:fill="auto"/>
            <w:noWrap/>
            <w:vAlign w:val="bottom"/>
          </w:tcPr>
          <w:p w:rsidR="008509F1" w:rsidRPr="00EF56A6" w:rsidRDefault="008509F1" w:rsidP="00D5703F">
            <w:pPr>
              <w:jc w:val="center"/>
              <w:rPr>
                <w:color w:val="000000" w:themeColor="text1"/>
              </w:rPr>
            </w:pPr>
            <w:r w:rsidRPr="00EF56A6">
              <w:rPr>
                <w:color w:val="000000" w:themeColor="text1"/>
              </w:rPr>
              <w:t>2004</w:t>
            </w:r>
          </w:p>
        </w:tc>
        <w:tc>
          <w:tcPr>
            <w:tcW w:w="2756"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1460</w:t>
            </w:r>
          </w:p>
        </w:tc>
      </w:tr>
      <w:tr w:rsidR="008509F1" w:rsidRPr="008509F1" w:rsidTr="00D5703F">
        <w:trPr>
          <w:trHeight w:val="255"/>
        </w:trPr>
        <w:tc>
          <w:tcPr>
            <w:tcW w:w="1559" w:type="dxa"/>
            <w:shd w:val="clear" w:color="auto" w:fill="auto"/>
            <w:noWrap/>
            <w:vAlign w:val="bottom"/>
          </w:tcPr>
          <w:p w:rsidR="008509F1" w:rsidRPr="00EF56A6" w:rsidRDefault="008509F1" w:rsidP="00D5703F">
            <w:pPr>
              <w:jc w:val="center"/>
              <w:rPr>
                <w:color w:val="000000" w:themeColor="text1"/>
              </w:rPr>
            </w:pPr>
            <w:r w:rsidRPr="00EF56A6">
              <w:rPr>
                <w:color w:val="000000" w:themeColor="text1"/>
              </w:rPr>
              <w:t>2006</w:t>
            </w:r>
          </w:p>
        </w:tc>
        <w:tc>
          <w:tcPr>
            <w:tcW w:w="2756"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1420</w:t>
            </w:r>
          </w:p>
        </w:tc>
      </w:tr>
      <w:tr w:rsidR="008509F1" w:rsidRPr="008509F1" w:rsidTr="00D5703F">
        <w:trPr>
          <w:trHeight w:val="255"/>
        </w:trPr>
        <w:tc>
          <w:tcPr>
            <w:tcW w:w="1559" w:type="dxa"/>
            <w:shd w:val="clear" w:color="auto" w:fill="auto"/>
            <w:noWrap/>
            <w:vAlign w:val="bottom"/>
          </w:tcPr>
          <w:p w:rsidR="008509F1" w:rsidRPr="00EF56A6" w:rsidRDefault="008509F1" w:rsidP="00D5703F">
            <w:pPr>
              <w:jc w:val="center"/>
              <w:rPr>
                <w:color w:val="000000" w:themeColor="text1"/>
              </w:rPr>
            </w:pPr>
            <w:r w:rsidRPr="00EF56A6">
              <w:rPr>
                <w:color w:val="000000" w:themeColor="text1"/>
              </w:rPr>
              <w:t>2012</w:t>
            </w:r>
          </w:p>
        </w:tc>
        <w:tc>
          <w:tcPr>
            <w:tcW w:w="2756"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1360</w:t>
            </w:r>
          </w:p>
        </w:tc>
      </w:tr>
      <w:tr w:rsidR="00F83E36" w:rsidRPr="008509F1" w:rsidTr="00D5703F">
        <w:trPr>
          <w:trHeight w:val="255"/>
        </w:trPr>
        <w:tc>
          <w:tcPr>
            <w:tcW w:w="1559" w:type="dxa"/>
            <w:shd w:val="clear" w:color="auto" w:fill="auto"/>
            <w:noWrap/>
            <w:vAlign w:val="bottom"/>
          </w:tcPr>
          <w:p w:rsidR="00F83E36" w:rsidRPr="00EF56A6" w:rsidRDefault="00F83E36" w:rsidP="00D5703F">
            <w:pPr>
              <w:jc w:val="center"/>
              <w:rPr>
                <w:color w:val="000000" w:themeColor="text1"/>
              </w:rPr>
            </w:pPr>
            <w:r>
              <w:rPr>
                <w:color w:val="000000" w:themeColor="text1"/>
              </w:rPr>
              <w:t>2013</w:t>
            </w:r>
          </w:p>
        </w:tc>
        <w:tc>
          <w:tcPr>
            <w:tcW w:w="2756" w:type="dxa"/>
            <w:shd w:val="clear" w:color="auto" w:fill="auto"/>
            <w:noWrap/>
            <w:vAlign w:val="bottom"/>
          </w:tcPr>
          <w:p w:rsidR="00F83E36" w:rsidRPr="00EF56A6" w:rsidRDefault="00F021C4" w:rsidP="00D5703F">
            <w:pPr>
              <w:jc w:val="center"/>
              <w:rPr>
                <w:color w:val="000000" w:themeColor="text1"/>
              </w:rPr>
            </w:pPr>
            <w:r>
              <w:rPr>
                <w:color w:val="000000" w:themeColor="text1"/>
              </w:rPr>
              <w:t>1285</w:t>
            </w:r>
          </w:p>
        </w:tc>
      </w:tr>
      <w:tr w:rsidR="00A86A22" w:rsidRPr="008509F1" w:rsidTr="00D5703F">
        <w:trPr>
          <w:trHeight w:val="255"/>
        </w:trPr>
        <w:tc>
          <w:tcPr>
            <w:tcW w:w="1559" w:type="dxa"/>
            <w:shd w:val="clear" w:color="auto" w:fill="auto"/>
            <w:noWrap/>
            <w:vAlign w:val="bottom"/>
          </w:tcPr>
          <w:p w:rsidR="00A86A22" w:rsidRDefault="00A86A22" w:rsidP="00D5703F">
            <w:pPr>
              <w:jc w:val="center"/>
              <w:rPr>
                <w:color w:val="000000" w:themeColor="text1"/>
              </w:rPr>
            </w:pPr>
            <w:r>
              <w:rPr>
                <w:color w:val="000000" w:themeColor="text1"/>
              </w:rPr>
              <w:t>2014</w:t>
            </w:r>
          </w:p>
        </w:tc>
        <w:tc>
          <w:tcPr>
            <w:tcW w:w="2756" w:type="dxa"/>
            <w:shd w:val="clear" w:color="auto" w:fill="auto"/>
            <w:noWrap/>
            <w:vAlign w:val="bottom"/>
          </w:tcPr>
          <w:p w:rsidR="00A86A22" w:rsidRDefault="003B4B54" w:rsidP="00D5703F">
            <w:pPr>
              <w:jc w:val="center"/>
              <w:rPr>
                <w:color w:val="000000" w:themeColor="text1"/>
              </w:rPr>
            </w:pPr>
            <w:r>
              <w:rPr>
                <w:color w:val="000000" w:themeColor="text1"/>
              </w:rPr>
              <w:t>1</w:t>
            </w:r>
            <w:r w:rsidR="00E60CC9">
              <w:rPr>
                <w:color w:val="000000" w:themeColor="text1"/>
              </w:rPr>
              <w:t>302</w:t>
            </w:r>
          </w:p>
        </w:tc>
      </w:tr>
      <w:tr w:rsidR="002A6835" w:rsidRPr="008509F1" w:rsidTr="00D5703F">
        <w:trPr>
          <w:trHeight w:val="255"/>
        </w:trPr>
        <w:tc>
          <w:tcPr>
            <w:tcW w:w="1559" w:type="dxa"/>
            <w:shd w:val="clear" w:color="auto" w:fill="auto"/>
            <w:noWrap/>
            <w:vAlign w:val="bottom"/>
          </w:tcPr>
          <w:p w:rsidR="002A6835" w:rsidRDefault="002A6835" w:rsidP="00D5703F">
            <w:pPr>
              <w:jc w:val="center"/>
              <w:rPr>
                <w:color w:val="000000" w:themeColor="text1"/>
              </w:rPr>
            </w:pPr>
            <w:r>
              <w:rPr>
                <w:color w:val="000000" w:themeColor="text1"/>
              </w:rPr>
              <w:t>2015</w:t>
            </w:r>
          </w:p>
        </w:tc>
        <w:tc>
          <w:tcPr>
            <w:tcW w:w="2756" w:type="dxa"/>
            <w:shd w:val="clear" w:color="auto" w:fill="auto"/>
            <w:noWrap/>
            <w:vAlign w:val="bottom"/>
          </w:tcPr>
          <w:p w:rsidR="002A6835" w:rsidRDefault="002A6835" w:rsidP="00D5703F">
            <w:pPr>
              <w:jc w:val="center"/>
              <w:rPr>
                <w:color w:val="000000" w:themeColor="text1"/>
              </w:rPr>
            </w:pPr>
            <w:r>
              <w:rPr>
                <w:color w:val="000000" w:themeColor="text1"/>
              </w:rPr>
              <w:t>13</w:t>
            </w:r>
            <w:r w:rsidR="00E60CC9">
              <w:rPr>
                <w:color w:val="000000" w:themeColor="text1"/>
              </w:rPr>
              <w:t>23</w:t>
            </w:r>
          </w:p>
        </w:tc>
      </w:tr>
      <w:tr w:rsidR="00E60CC9" w:rsidRPr="008509F1" w:rsidTr="00D5703F">
        <w:trPr>
          <w:trHeight w:val="255"/>
        </w:trPr>
        <w:tc>
          <w:tcPr>
            <w:tcW w:w="1559" w:type="dxa"/>
            <w:shd w:val="clear" w:color="auto" w:fill="auto"/>
            <w:noWrap/>
            <w:vAlign w:val="bottom"/>
          </w:tcPr>
          <w:p w:rsidR="00E60CC9" w:rsidRDefault="00E60CC9" w:rsidP="00D5703F">
            <w:pPr>
              <w:jc w:val="center"/>
              <w:rPr>
                <w:color w:val="000000" w:themeColor="text1"/>
              </w:rPr>
            </w:pPr>
            <w:r>
              <w:rPr>
                <w:color w:val="000000" w:themeColor="text1"/>
              </w:rPr>
              <w:t>2016</w:t>
            </w:r>
          </w:p>
        </w:tc>
        <w:tc>
          <w:tcPr>
            <w:tcW w:w="2756" w:type="dxa"/>
            <w:shd w:val="clear" w:color="auto" w:fill="auto"/>
            <w:noWrap/>
            <w:vAlign w:val="bottom"/>
          </w:tcPr>
          <w:p w:rsidR="00E60CC9" w:rsidRDefault="00E60CC9" w:rsidP="00D5703F">
            <w:pPr>
              <w:jc w:val="center"/>
              <w:rPr>
                <w:color w:val="000000" w:themeColor="text1"/>
              </w:rPr>
            </w:pPr>
            <w:r>
              <w:rPr>
                <w:color w:val="000000" w:themeColor="text1"/>
              </w:rPr>
              <w:t>1370</w:t>
            </w:r>
          </w:p>
        </w:tc>
      </w:tr>
      <w:tr w:rsidR="00313CCE" w:rsidRPr="008509F1" w:rsidTr="00D5703F">
        <w:trPr>
          <w:trHeight w:val="255"/>
        </w:trPr>
        <w:tc>
          <w:tcPr>
            <w:tcW w:w="1559" w:type="dxa"/>
            <w:shd w:val="clear" w:color="auto" w:fill="auto"/>
            <w:noWrap/>
            <w:vAlign w:val="bottom"/>
          </w:tcPr>
          <w:p w:rsidR="00313CCE" w:rsidRDefault="00313CCE" w:rsidP="00D5703F">
            <w:pPr>
              <w:jc w:val="center"/>
              <w:rPr>
                <w:color w:val="000000" w:themeColor="text1"/>
              </w:rPr>
            </w:pPr>
            <w:r>
              <w:rPr>
                <w:color w:val="000000" w:themeColor="text1"/>
              </w:rPr>
              <w:t>2017</w:t>
            </w:r>
          </w:p>
        </w:tc>
        <w:tc>
          <w:tcPr>
            <w:tcW w:w="2756" w:type="dxa"/>
            <w:shd w:val="clear" w:color="auto" w:fill="auto"/>
            <w:noWrap/>
            <w:vAlign w:val="bottom"/>
          </w:tcPr>
          <w:p w:rsidR="00313CCE" w:rsidRDefault="00313CCE" w:rsidP="00D5703F">
            <w:pPr>
              <w:jc w:val="center"/>
              <w:rPr>
                <w:color w:val="000000" w:themeColor="text1"/>
              </w:rPr>
            </w:pPr>
            <w:r>
              <w:rPr>
                <w:color w:val="000000" w:themeColor="text1"/>
              </w:rPr>
              <w:t>1351</w:t>
            </w:r>
          </w:p>
        </w:tc>
      </w:tr>
    </w:tbl>
    <w:p w:rsidR="008509F1" w:rsidRPr="008509F1" w:rsidRDefault="008509F1" w:rsidP="008509F1">
      <w:pPr>
        <w:ind w:firstLine="720"/>
        <w:rPr>
          <w:b/>
          <w:color w:val="000000"/>
        </w:rPr>
      </w:pPr>
    </w:p>
    <w:p w:rsidR="008509F1" w:rsidRPr="008509F1" w:rsidRDefault="008509F1" w:rsidP="008509F1">
      <w:pPr>
        <w:ind w:firstLine="720"/>
        <w:rPr>
          <w:b/>
          <w:color w:val="000000"/>
        </w:rPr>
      </w:pPr>
      <w:r w:rsidRPr="008509F1">
        <w:rPr>
          <w:b/>
          <w:color w:val="000000"/>
        </w:rPr>
        <w:t>Piaţa muncii</w:t>
      </w:r>
    </w:p>
    <w:p w:rsidR="008509F1" w:rsidRPr="008509F1" w:rsidRDefault="008509F1" w:rsidP="008509F1">
      <w:pPr>
        <w:ind w:firstLine="720"/>
        <w:rPr>
          <w:color w:val="000000"/>
          <w:lang w:val="fr-FR"/>
        </w:rPr>
      </w:pPr>
      <w:r w:rsidRPr="008509F1">
        <w:rPr>
          <w:i/>
          <w:iCs/>
          <w:color w:val="000000"/>
          <w:lang w:val="fr-FR"/>
        </w:rPr>
        <w:t xml:space="preserve">Populaţia activă </w:t>
      </w:r>
      <w:r w:rsidRPr="008509F1">
        <w:rPr>
          <w:color w:val="000000"/>
          <w:lang w:val="fr-FR"/>
        </w:rPr>
        <w:t>pe ramuri ale economiei naţionale :</w:t>
      </w:r>
    </w:p>
    <w:p w:rsidR="008509F1" w:rsidRPr="008509F1" w:rsidRDefault="008509F1" w:rsidP="008509F1">
      <w:pPr>
        <w:rPr>
          <w:color w:val="000000"/>
        </w:rPr>
      </w:pPr>
      <w:r w:rsidRPr="008509F1">
        <w:rPr>
          <w:color w:val="000000"/>
          <w:lang w:val="fr-FR"/>
        </w:rPr>
        <w:tab/>
      </w:r>
      <w:r w:rsidRPr="008509F1">
        <w:rPr>
          <w:color w:val="000000"/>
          <w:lang w:val="fr-FR"/>
        </w:rPr>
        <w:tab/>
      </w:r>
      <w:r w:rsidRPr="008509F1">
        <w:rPr>
          <w:color w:val="000000"/>
          <w:lang w:val="fr-FR"/>
        </w:rPr>
        <w:tab/>
      </w:r>
      <w:r w:rsidRPr="008509F1">
        <w:rPr>
          <w:color w:val="000000"/>
        </w:rPr>
        <w:t xml:space="preserve">TOTAL = </w:t>
      </w:r>
      <w:r w:rsidR="003B4B54">
        <w:rPr>
          <w:color w:val="000000" w:themeColor="text1"/>
        </w:rPr>
        <w:t>246</w:t>
      </w:r>
      <w:r w:rsidRPr="008509F1">
        <w:rPr>
          <w:color w:val="000000"/>
        </w:rPr>
        <w:t xml:space="preserve"> din care :</w:t>
      </w:r>
    </w:p>
    <w:tbl>
      <w:tblPr>
        <w:tblW w:w="567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693"/>
      </w:tblGrid>
      <w:tr w:rsidR="008509F1" w:rsidRPr="008509F1" w:rsidTr="00B54CD6">
        <w:trPr>
          <w:trHeight w:val="255"/>
        </w:trPr>
        <w:tc>
          <w:tcPr>
            <w:tcW w:w="2977" w:type="dxa"/>
            <w:shd w:val="clear" w:color="auto" w:fill="C00000"/>
            <w:noWrap/>
            <w:vAlign w:val="bottom"/>
          </w:tcPr>
          <w:p w:rsidR="008509F1" w:rsidRPr="008509F1" w:rsidRDefault="008509F1" w:rsidP="00D5703F">
            <w:pPr>
              <w:jc w:val="center"/>
              <w:rPr>
                <w:b/>
              </w:rPr>
            </w:pPr>
            <w:r w:rsidRPr="008509F1">
              <w:rPr>
                <w:b/>
              </w:rPr>
              <w:t>DOMENIUL DE ACTIVITATE</w:t>
            </w:r>
          </w:p>
        </w:tc>
        <w:tc>
          <w:tcPr>
            <w:tcW w:w="2693" w:type="dxa"/>
            <w:shd w:val="clear" w:color="auto" w:fill="C00000"/>
            <w:noWrap/>
            <w:vAlign w:val="bottom"/>
          </w:tcPr>
          <w:p w:rsidR="008509F1" w:rsidRPr="008509F1" w:rsidRDefault="008509F1" w:rsidP="00D5703F">
            <w:pPr>
              <w:jc w:val="center"/>
              <w:rPr>
                <w:b/>
              </w:rPr>
            </w:pPr>
            <w:r w:rsidRPr="008509F1">
              <w:rPr>
                <w:b/>
              </w:rPr>
              <w:t>NR.LOCUITORI</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agricultură</w:t>
            </w:r>
          </w:p>
        </w:tc>
        <w:tc>
          <w:tcPr>
            <w:tcW w:w="2693" w:type="dxa"/>
            <w:shd w:val="clear" w:color="auto" w:fill="auto"/>
            <w:noWrap/>
            <w:vAlign w:val="bottom"/>
          </w:tcPr>
          <w:p w:rsidR="008509F1" w:rsidRPr="00EF56A6" w:rsidRDefault="006353F9" w:rsidP="00D5703F">
            <w:pPr>
              <w:jc w:val="center"/>
              <w:rPr>
                <w:color w:val="000000" w:themeColor="text1"/>
              </w:rPr>
            </w:pPr>
            <w:r>
              <w:rPr>
                <w:color w:val="000000" w:themeColor="text1"/>
              </w:rPr>
              <w:t>2</w:t>
            </w:r>
            <w:r w:rsidR="003B4B54">
              <w:rPr>
                <w:color w:val="000000" w:themeColor="text1"/>
              </w:rPr>
              <w:t>08</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confecţii</w:t>
            </w:r>
          </w:p>
        </w:tc>
        <w:tc>
          <w:tcPr>
            <w:tcW w:w="2693" w:type="dxa"/>
            <w:shd w:val="clear" w:color="auto" w:fill="auto"/>
            <w:noWrap/>
            <w:vAlign w:val="bottom"/>
          </w:tcPr>
          <w:p w:rsidR="008509F1" w:rsidRPr="00EF56A6" w:rsidRDefault="003B4B54" w:rsidP="00D5703F">
            <w:pPr>
              <w:jc w:val="center"/>
              <w:rPr>
                <w:color w:val="000000" w:themeColor="text1"/>
              </w:rPr>
            </w:pPr>
            <w:r>
              <w:rPr>
                <w:color w:val="000000" w:themeColor="text1"/>
              </w:rPr>
              <w:t>4</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construcţii</w:t>
            </w:r>
          </w:p>
        </w:tc>
        <w:tc>
          <w:tcPr>
            <w:tcW w:w="2693" w:type="dxa"/>
            <w:shd w:val="clear" w:color="auto" w:fill="auto"/>
            <w:noWrap/>
            <w:vAlign w:val="bottom"/>
          </w:tcPr>
          <w:p w:rsidR="008509F1" w:rsidRPr="00EF56A6" w:rsidRDefault="003B4B54" w:rsidP="00D5703F">
            <w:pPr>
              <w:jc w:val="center"/>
              <w:rPr>
                <w:color w:val="000000" w:themeColor="text1"/>
              </w:rPr>
            </w:pPr>
            <w:r>
              <w:rPr>
                <w:color w:val="000000" w:themeColor="text1"/>
              </w:rPr>
              <w:t>5</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comerţ</w:t>
            </w:r>
          </w:p>
        </w:tc>
        <w:tc>
          <w:tcPr>
            <w:tcW w:w="2693" w:type="dxa"/>
            <w:shd w:val="clear" w:color="auto" w:fill="auto"/>
            <w:noWrap/>
            <w:vAlign w:val="bottom"/>
          </w:tcPr>
          <w:p w:rsidR="008509F1" w:rsidRPr="00EF56A6" w:rsidRDefault="006353F9" w:rsidP="00D5703F">
            <w:pPr>
              <w:jc w:val="center"/>
              <w:rPr>
                <w:color w:val="000000" w:themeColor="text1"/>
              </w:rPr>
            </w:pPr>
            <w:r>
              <w:rPr>
                <w:color w:val="000000" w:themeColor="text1"/>
              </w:rPr>
              <w:t>5</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învăţământ</w:t>
            </w:r>
          </w:p>
        </w:tc>
        <w:tc>
          <w:tcPr>
            <w:tcW w:w="2693" w:type="dxa"/>
            <w:shd w:val="clear" w:color="auto" w:fill="auto"/>
            <w:noWrap/>
            <w:vAlign w:val="bottom"/>
          </w:tcPr>
          <w:p w:rsidR="008509F1" w:rsidRPr="00EF56A6" w:rsidRDefault="006353F9" w:rsidP="00D5703F">
            <w:pPr>
              <w:jc w:val="center"/>
              <w:rPr>
                <w:color w:val="000000" w:themeColor="text1"/>
              </w:rPr>
            </w:pPr>
            <w:r>
              <w:rPr>
                <w:color w:val="000000" w:themeColor="text1"/>
              </w:rPr>
              <w:t>12</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sănătate</w:t>
            </w:r>
          </w:p>
        </w:tc>
        <w:tc>
          <w:tcPr>
            <w:tcW w:w="2693" w:type="dxa"/>
            <w:shd w:val="clear" w:color="auto" w:fill="auto"/>
            <w:noWrap/>
            <w:vAlign w:val="bottom"/>
          </w:tcPr>
          <w:p w:rsidR="008509F1" w:rsidRPr="00EF56A6" w:rsidRDefault="006353F9" w:rsidP="00D5703F">
            <w:pPr>
              <w:jc w:val="center"/>
              <w:rPr>
                <w:color w:val="000000" w:themeColor="text1"/>
              </w:rPr>
            </w:pPr>
            <w:r>
              <w:rPr>
                <w:color w:val="000000" w:themeColor="text1"/>
              </w:rPr>
              <w:t>1</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cultură</w:t>
            </w:r>
          </w:p>
        </w:tc>
        <w:tc>
          <w:tcPr>
            <w:tcW w:w="2693"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alte activităţi</w:t>
            </w:r>
          </w:p>
        </w:tc>
        <w:tc>
          <w:tcPr>
            <w:tcW w:w="2693" w:type="dxa"/>
            <w:shd w:val="clear" w:color="auto" w:fill="auto"/>
            <w:noWrap/>
            <w:vAlign w:val="bottom"/>
          </w:tcPr>
          <w:p w:rsidR="008509F1" w:rsidRPr="00EF56A6" w:rsidRDefault="00EF56A6" w:rsidP="00D5703F">
            <w:pPr>
              <w:jc w:val="center"/>
              <w:rPr>
                <w:color w:val="000000" w:themeColor="text1"/>
              </w:rPr>
            </w:pPr>
            <w:r w:rsidRPr="00EF56A6">
              <w:rPr>
                <w:color w:val="000000" w:themeColor="text1"/>
              </w:rPr>
              <w:t>1</w:t>
            </w:r>
            <w:r w:rsidR="003B4B54">
              <w:rPr>
                <w:color w:val="000000" w:themeColor="text1"/>
              </w:rPr>
              <w:t>1</w:t>
            </w:r>
          </w:p>
        </w:tc>
      </w:tr>
    </w:tbl>
    <w:p w:rsidR="008509F1" w:rsidRPr="008509F1" w:rsidRDefault="008509F1" w:rsidP="008509F1">
      <w:pPr>
        <w:ind w:firstLine="709"/>
        <w:rPr>
          <w:color w:val="000000"/>
        </w:rPr>
      </w:pPr>
    </w:p>
    <w:p w:rsidR="008509F1" w:rsidRPr="009F71C4" w:rsidRDefault="008509F1" w:rsidP="009F71C4">
      <w:pPr>
        <w:ind w:firstLine="709"/>
        <w:rPr>
          <w:color w:val="000000"/>
        </w:rPr>
      </w:pPr>
      <w:r w:rsidRPr="008509F1">
        <w:rPr>
          <w:color w:val="000000"/>
        </w:rPr>
        <w:t xml:space="preserve">Din analizele studiului efectuat de Primăria comunei Cucuteni, reiese că numărul </w:t>
      </w:r>
      <w:r w:rsidR="0010040E">
        <w:rPr>
          <w:color w:val="000000"/>
        </w:rPr>
        <w:t>că atât numărul de locuitori, cât şi</w:t>
      </w:r>
      <w:r w:rsidRPr="008509F1">
        <w:rPr>
          <w:color w:val="000000"/>
        </w:rPr>
        <w:t xml:space="preserve"> </w:t>
      </w:r>
      <w:r w:rsidR="00EF56A6">
        <w:rPr>
          <w:color w:val="000000"/>
        </w:rPr>
        <w:t>locuri</w:t>
      </w:r>
      <w:r w:rsidR="0010040E">
        <w:rPr>
          <w:color w:val="000000"/>
        </w:rPr>
        <w:t>le de muncă sunt</w:t>
      </w:r>
      <w:r w:rsidR="00EF56A6">
        <w:rPr>
          <w:color w:val="000000"/>
        </w:rPr>
        <w:t xml:space="preserve"> în</w:t>
      </w:r>
      <w:r w:rsidR="0010040E">
        <w:rPr>
          <w:color w:val="000000"/>
        </w:rPr>
        <w:t xml:space="preserve"> continuă</w:t>
      </w:r>
      <w:r w:rsidR="00EF56A6">
        <w:rPr>
          <w:color w:val="000000"/>
        </w:rPr>
        <w:t xml:space="preserve"> sc</w:t>
      </w:r>
      <w:r w:rsidR="00EF56A6" w:rsidRPr="008509F1">
        <w:rPr>
          <w:color w:val="000000"/>
        </w:rPr>
        <w:t>ă</w:t>
      </w:r>
      <w:r w:rsidR="00EF56A6">
        <w:rPr>
          <w:color w:val="000000"/>
        </w:rPr>
        <w:t>dere.</w:t>
      </w:r>
    </w:p>
    <w:p w:rsidR="008509F1" w:rsidRPr="008509F1" w:rsidRDefault="008509F1" w:rsidP="009F71C4">
      <w:pPr>
        <w:ind w:left="720"/>
        <w:rPr>
          <w:b/>
          <w:iCs/>
          <w:color w:val="000000"/>
        </w:rPr>
      </w:pPr>
      <w:r w:rsidRPr="008509F1">
        <w:rPr>
          <w:b/>
          <w:iCs/>
          <w:color w:val="000000"/>
        </w:rPr>
        <w:t>Populaţia inactivă:</w:t>
      </w:r>
    </w:p>
    <w:p w:rsidR="009F71C4" w:rsidRPr="008509F1" w:rsidRDefault="008509F1" w:rsidP="008509F1">
      <w:pPr>
        <w:rPr>
          <w:color w:val="000000"/>
        </w:rPr>
      </w:pPr>
      <w:r w:rsidRPr="008509F1">
        <w:rPr>
          <w:color w:val="000000"/>
        </w:rPr>
        <w:tab/>
      </w:r>
      <w:r w:rsidRPr="008509F1">
        <w:rPr>
          <w:color w:val="000000"/>
        </w:rPr>
        <w:tab/>
      </w:r>
      <w:r w:rsidRPr="008509F1">
        <w:rPr>
          <w:color w:val="000000"/>
        </w:rPr>
        <w:tab/>
        <w:t xml:space="preserve">TOTAL = </w:t>
      </w:r>
      <w:r w:rsidR="00313CCE">
        <w:rPr>
          <w:color w:val="000000" w:themeColor="text1"/>
        </w:rPr>
        <w:t>486</w:t>
      </w:r>
      <w:r w:rsidRPr="008509F1">
        <w:rPr>
          <w:color w:val="000000"/>
        </w:rPr>
        <w:t xml:space="preserve"> din care:</w:t>
      </w:r>
    </w:p>
    <w:tbl>
      <w:tblPr>
        <w:tblW w:w="552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551"/>
      </w:tblGrid>
      <w:tr w:rsidR="008509F1" w:rsidRPr="008509F1" w:rsidTr="00B54CD6">
        <w:trPr>
          <w:trHeight w:val="255"/>
        </w:trPr>
        <w:tc>
          <w:tcPr>
            <w:tcW w:w="2977" w:type="dxa"/>
            <w:shd w:val="clear" w:color="auto" w:fill="C00000"/>
            <w:noWrap/>
            <w:vAlign w:val="bottom"/>
          </w:tcPr>
          <w:p w:rsidR="008509F1" w:rsidRPr="008509F1" w:rsidRDefault="008509F1" w:rsidP="00D5703F">
            <w:pPr>
              <w:jc w:val="center"/>
              <w:rPr>
                <w:b/>
              </w:rPr>
            </w:pPr>
            <w:bookmarkStart w:id="0" w:name="_GoBack"/>
            <w:bookmarkEnd w:id="0"/>
            <w:r w:rsidRPr="008509F1">
              <w:rPr>
                <w:b/>
              </w:rPr>
              <w:t>TIPUL POPULAŢIEI</w:t>
            </w:r>
          </w:p>
        </w:tc>
        <w:tc>
          <w:tcPr>
            <w:tcW w:w="2551" w:type="dxa"/>
            <w:shd w:val="clear" w:color="auto" w:fill="C00000"/>
            <w:noWrap/>
            <w:vAlign w:val="bottom"/>
          </w:tcPr>
          <w:p w:rsidR="008509F1" w:rsidRPr="008509F1" w:rsidRDefault="008509F1" w:rsidP="00D5703F">
            <w:pPr>
              <w:jc w:val="center"/>
              <w:rPr>
                <w:b/>
              </w:rPr>
            </w:pPr>
            <w:r w:rsidRPr="008509F1">
              <w:rPr>
                <w:b/>
              </w:rPr>
              <w:t>NR.LOCUITORI</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elevi,</w:t>
            </w:r>
            <w:r w:rsidR="003B4B54">
              <w:t xml:space="preserve"> </w:t>
            </w:r>
            <w:r w:rsidRPr="008509F1">
              <w:t>studenţi</w:t>
            </w:r>
          </w:p>
        </w:tc>
        <w:tc>
          <w:tcPr>
            <w:tcW w:w="2551" w:type="dxa"/>
            <w:shd w:val="clear" w:color="auto" w:fill="auto"/>
            <w:noWrap/>
            <w:vAlign w:val="bottom"/>
          </w:tcPr>
          <w:p w:rsidR="008509F1" w:rsidRPr="00EF56A6" w:rsidRDefault="003B4B54" w:rsidP="00EF56A6">
            <w:pPr>
              <w:jc w:val="center"/>
              <w:rPr>
                <w:color w:val="000000" w:themeColor="text1"/>
              </w:rPr>
            </w:pPr>
            <w:r>
              <w:rPr>
                <w:color w:val="000000" w:themeColor="text1"/>
              </w:rPr>
              <w:t>1</w:t>
            </w:r>
            <w:r w:rsidR="00313CCE">
              <w:rPr>
                <w:color w:val="000000" w:themeColor="text1"/>
              </w:rPr>
              <w:t>72</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pensionari</w:t>
            </w:r>
          </w:p>
        </w:tc>
        <w:tc>
          <w:tcPr>
            <w:tcW w:w="2551" w:type="dxa"/>
            <w:shd w:val="clear" w:color="auto" w:fill="auto"/>
            <w:noWrap/>
            <w:vAlign w:val="bottom"/>
          </w:tcPr>
          <w:p w:rsidR="008509F1" w:rsidRPr="00EF56A6" w:rsidRDefault="00CF0431" w:rsidP="00EF56A6">
            <w:pPr>
              <w:jc w:val="center"/>
              <w:rPr>
                <w:color w:val="000000" w:themeColor="text1"/>
              </w:rPr>
            </w:pPr>
            <w:r>
              <w:rPr>
                <w:color w:val="000000" w:themeColor="text1"/>
              </w:rPr>
              <w:t>3</w:t>
            </w:r>
            <w:r w:rsidR="00313CCE">
              <w:rPr>
                <w:color w:val="000000" w:themeColor="text1"/>
              </w:rPr>
              <w:t>14</w:t>
            </w:r>
          </w:p>
        </w:tc>
      </w:tr>
      <w:tr w:rsidR="008509F1" w:rsidRPr="008509F1" w:rsidTr="00D5703F">
        <w:trPr>
          <w:trHeight w:val="255"/>
        </w:trPr>
        <w:tc>
          <w:tcPr>
            <w:tcW w:w="2977" w:type="dxa"/>
            <w:shd w:val="clear" w:color="auto" w:fill="auto"/>
            <w:noWrap/>
            <w:vAlign w:val="bottom"/>
          </w:tcPr>
          <w:p w:rsidR="008509F1" w:rsidRPr="008509F1" w:rsidRDefault="008509F1" w:rsidP="00D5703F">
            <w:r w:rsidRPr="008509F1">
              <w:t>întreţinuţi de alte persoane</w:t>
            </w:r>
          </w:p>
        </w:tc>
        <w:tc>
          <w:tcPr>
            <w:tcW w:w="2551" w:type="dxa"/>
            <w:shd w:val="clear" w:color="auto" w:fill="auto"/>
            <w:noWrap/>
            <w:vAlign w:val="bottom"/>
          </w:tcPr>
          <w:p w:rsidR="008509F1" w:rsidRPr="00EF56A6" w:rsidRDefault="006353F9" w:rsidP="00EF56A6">
            <w:pPr>
              <w:jc w:val="center"/>
              <w:rPr>
                <w:color w:val="000000" w:themeColor="text1"/>
              </w:rPr>
            </w:pPr>
            <w:r>
              <w:rPr>
                <w:color w:val="000000" w:themeColor="text1"/>
              </w:rPr>
              <w:t>-</w:t>
            </w:r>
          </w:p>
        </w:tc>
      </w:tr>
    </w:tbl>
    <w:p w:rsidR="008509F1" w:rsidRPr="008509F1" w:rsidRDefault="008509F1" w:rsidP="008509F1">
      <w:pPr>
        <w:pStyle w:val="Frspaiere"/>
        <w:jc w:val="both"/>
        <w:rPr>
          <w:rFonts w:ascii="Times New Roman" w:hAnsi="Times New Roman"/>
          <w:b/>
          <w:bCs/>
          <w:iCs/>
          <w:color w:val="000000"/>
          <w:sz w:val="24"/>
          <w:szCs w:val="24"/>
          <w:lang w:eastAsia="ro-RO"/>
        </w:rPr>
      </w:pPr>
    </w:p>
    <w:p w:rsidR="008509F1" w:rsidRPr="008509F1" w:rsidRDefault="008509F1" w:rsidP="008509F1">
      <w:pPr>
        <w:pStyle w:val="Frspaiere"/>
        <w:ind w:firstLine="708"/>
        <w:jc w:val="both"/>
        <w:rPr>
          <w:rFonts w:ascii="Times New Roman" w:hAnsi="Times New Roman"/>
          <w:b/>
          <w:bCs/>
          <w:iCs/>
          <w:sz w:val="24"/>
          <w:szCs w:val="24"/>
        </w:rPr>
      </w:pPr>
      <w:r w:rsidRPr="008509F1">
        <w:rPr>
          <w:rFonts w:ascii="Times New Roman" w:hAnsi="Times New Roman"/>
          <w:b/>
          <w:bCs/>
          <w:iCs/>
          <w:sz w:val="24"/>
          <w:szCs w:val="24"/>
        </w:rPr>
        <w:t>II.2. Analiza mediului intern</w:t>
      </w:r>
    </w:p>
    <w:p w:rsidR="008509F1" w:rsidRPr="008509F1" w:rsidRDefault="008509F1" w:rsidP="008509F1">
      <w:pPr>
        <w:pStyle w:val="Frspaiere"/>
        <w:ind w:firstLine="708"/>
        <w:jc w:val="both"/>
        <w:rPr>
          <w:rFonts w:ascii="Times New Roman" w:hAnsi="Times New Roman"/>
          <w:sz w:val="24"/>
          <w:szCs w:val="24"/>
        </w:rPr>
      </w:pPr>
      <w:r w:rsidRPr="008509F1">
        <w:rPr>
          <w:rFonts w:ascii="Times New Roman" w:hAnsi="Times New Roman"/>
          <w:sz w:val="24"/>
          <w:szCs w:val="24"/>
        </w:rPr>
        <w:t>Dezvoltarea profesională continuă, iniţiativa, eficienţa, lucrul în echipă, comunicarea şi creativitatea sunt caracteristicile echipei şcolii</w:t>
      </w:r>
      <w:r w:rsidR="009F71C4">
        <w:rPr>
          <w:rFonts w:ascii="Times New Roman" w:hAnsi="Times New Roman"/>
          <w:sz w:val="24"/>
          <w:szCs w:val="24"/>
        </w:rPr>
        <w:t>.</w:t>
      </w:r>
    </w:p>
    <w:p w:rsidR="008509F1" w:rsidRPr="008509F1" w:rsidRDefault="008509F1" w:rsidP="00313CCE">
      <w:pPr>
        <w:pStyle w:val="Frspaiere"/>
        <w:ind w:firstLine="708"/>
        <w:jc w:val="both"/>
        <w:rPr>
          <w:rFonts w:ascii="Times New Roman" w:hAnsi="Times New Roman"/>
          <w:sz w:val="24"/>
          <w:szCs w:val="24"/>
        </w:rPr>
      </w:pPr>
      <w:r w:rsidRPr="008509F1">
        <w:rPr>
          <w:rFonts w:ascii="Times New Roman" w:hAnsi="Times New Roman"/>
          <w:sz w:val="24"/>
          <w:szCs w:val="24"/>
        </w:rPr>
        <w:t xml:space="preserve">Identificarea nevoilor de educaţie şi profesionalizare ale comunităţii locale, în acord cu evoluţia pieţei muncii, au impus elaborarea unei strategii de marketing educaţional care vizează creşterea impactului şi a eficienţei activităţilor desfăşurate de Inspectoratul Şcolar şi unităţile de învăţământ preuniversitar. </w:t>
      </w:r>
    </w:p>
    <w:p w:rsidR="008509F1" w:rsidRPr="008509F1" w:rsidRDefault="008509F1" w:rsidP="008509F1">
      <w:pPr>
        <w:pStyle w:val="Frspaiere"/>
        <w:ind w:firstLine="360"/>
        <w:jc w:val="both"/>
        <w:rPr>
          <w:rFonts w:ascii="Times New Roman" w:hAnsi="Times New Roman"/>
          <w:sz w:val="24"/>
          <w:szCs w:val="24"/>
        </w:rPr>
      </w:pPr>
      <w:r w:rsidRPr="008509F1">
        <w:rPr>
          <w:rFonts w:ascii="Times New Roman" w:hAnsi="Times New Roman"/>
          <w:b/>
          <w:bCs/>
          <w:sz w:val="24"/>
          <w:szCs w:val="24"/>
        </w:rPr>
        <w:t xml:space="preserve">Ţinte ale marketing-ului: </w:t>
      </w:r>
    </w:p>
    <w:p w:rsidR="008509F1" w:rsidRPr="008509F1" w:rsidRDefault="008509F1" w:rsidP="00ED5C99">
      <w:pPr>
        <w:pStyle w:val="Frspaiere"/>
        <w:numPr>
          <w:ilvl w:val="0"/>
          <w:numId w:val="10"/>
        </w:numPr>
        <w:jc w:val="both"/>
        <w:rPr>
          <w:rFonts w:ascii="Times New Roman" w:hAnsi="Times New Roman"/>
          <w:sz w:val="24"/>
          <w:szCs w:val="24"/>
        </w:rPr>
      </w:pPr>
      <w:r w:rsidRPr="008509F1">
        <w:rPr>
          <w:rFonts w:ascii="Times New Roman" w:hAnsi="Times New Roman"/>
          <w:sz w:val="24"/>
          <w:szCs w:val="24"/>
        </w:rPr>
        <w:t xml:space="preserve">Realizarea a cât mai multe proiecte şi programe educaţionale, în colaborare cu actori şi beneficiari ai educaţiei: autorităţi şi instituţii din comunitatea locală, O.N.G.-uri. </w:t>
      </w:r>
    </w:p>
    <w:p w:rsidR="008509F1" w:rsidRPr="008509F1" w:rsidRDefault="008509F1" w:rsidP="00ED5C99">
      <w:pPr>
        <w:pStyle w:val="Frspaiere"/>
        <w:numPr>
          <w:ilvl w:val="0"/>
          <w:numId w:val="10"/>
        </w:numPr>
        <w:jc w:val="both"/>
        <w:rPr>
          <w:rFonts w:ascii="Times New Roman" w:hAnsi="Times New Roman"/>
          <w:sz w:val="24"/>
          <w:szCs w:val="24"/>
        </w:rPr>
      </w:pPr>
      <w:r w:rsidRPr="008509F1">
        <w:rPr>
          <w:rFonts w:ascii="Times New Roman" w:hAnsi="Times New Roman"/>
          <w:sz w:val="24"/>
          <w:szCs w:val="24"/>
        </w:rPr>
        <w:t>Eficientizarea învăţământului prin optimizarea şi gestionarea adecvată a costurilor per elev.</w:t>
      </w:r>
    </w:p>
    <w:p w:rsidR="008509F1" w:rsidRPr="008509F1" w:rsidRDefault="008509F1" w:rsidP="00ED5C99">
      <w:pPr>
        <w:pStyle w:val="Frspaiere"/>
        <w:numPr>
          <w:ilvl w:val="0"/>
          <w:numId w:val="10"/>
        </w:numPr>
        <w:jc w:val="both"/>
        <w:rPr>
          <w:rFonts w:ascii="Times New Roman" w:hAnsi="Times New Roman"/>
          <w:sz w:val="24"/>
          <w:szCs w:val="24"/>
        </w:rPr>
      </w:pPr>
      <w:r w:rsidRPr="008509F1">
        <w:rPr>
          <w:rFonts w:ascii="Times New Roman" w:hAnsi="Times New Roman"/>
          <w:sz w:val="24"/>
          <w:szCs w:val="24"/>
        </w:rPr>
        <w:t>Adecvarea ofertelor şi serviciilor educaţionale la cerinţele pieţei şi la nevoile reale ale comunităţii.</w:t>
      </w:r>
    </w:p>
    <w:p w:rsidR="008509F1" w:rsidRPr="008509F1" w:rsidRDefault="008509F1" w:rsidP="00ED5C99">
      <w:pPr>
        <w:pStyle w:val="Frspaiere"/>
        <w:numPr>
          <w:ilvl w:val="0"/>
          <w:numId w:val="10"/>
        </w:numPr>
        <w:jc w:val="both"/>
        <w:rPr>
          <w:rFonts w:ascii="Times New Roman" w:hAnsi="Times New Roman"/>
          <w:sz w:val="24"/>
          <w:szCs w:val="24"/>
        </w:rPr>
      </w:pPr>
      <w:r w:rsidRPr="008509F1">
        <w:rPr>
          <w:rFonts w:ascii="Times New Roman" w:hAnsi="Times New Roman"/>
          <w:sz w:val="24"/>
          <w:szCs w:val="24"/>
        </w:rPr>
        <w:t xml:space="preserve">Promovarea imaginii instituţiei prin mediatizare, publicaţii, studii, analize, relaţiile cu publicul etc. </w:t>
      </w:r>
    </w:p>
    <w:p w:rsidR="0031012E" w:rsidRPr="00313CCE" w:rsidRDefault="008509F1" w:rsidP="00313CCE">
      <w:pPr>
        <w:pStyle w:val="Frspaiere"/>
        <w:numPr>
          <w:ilvl w:val="0"/>
          <w:numId w:val="10"/>
        </w:numPr>
        <w:jc w:val="both"/>
        <w:rPr>
          <w:rFonts w:ascii="Times New Roman" w:hAnsi="Times New Roman"/>
          <w:sz w:val="24"/>
          <w:szCs w:val="24"/>
        </w:rPr>
      </w:pPr>
      <w:r w:rsidRPr="008509F1">
        <w:rPr>
          <w:rFonts w:ascii="Times New Roman" w:hAnsi="Times New Roman"/>
          <w:sz w:val="24"/>
          <w:szCs w:val="24"/>
        </w:rPr>
        <w:t xml:space="preserve">Realizarea de venituri extrabugetare pentru finanţarea proiectelor proprii. </w:t>
      </w:r>
    </w:p>
    <w:p w:rsidR="008509F1" w:rsidRPr="008509F1" w:rsidRDefault="008509F1" w:rsidP="008509F1">
      <w:pPr>
        <w:pStyle w:val="Default"/>
        <w:ind w:left="360"/>
        <w:jc w:val="both"/>
        <w:rPr>
          <w:rFonts w:ascii="Times New Roman" w:hAnsi="Times New Roman" w:cs="Times New Roman"/>
        </w:rPr>
      </w:pPr>
      <w:r w:rsidRPr="008509F1">
        <w:rPr>
          <w:rFonts w:ascii="Times New Roman" w:hAnsi="Times New Roman" w:cs="Times New Roman"/>
          <w:b/>
          <w:bCs/>
        </w:rPr>
        <w:lastRenderedPageBreak/>
        <w:t xml:space="preserve">Comunicarea internă: </w:t>
      </w:r>
    </w:p>
    <w:p w:rsidR="008509F1" w:rsidRPr="008509F1" w:rsidRDefault="008509F1" w:rsidP="009F71C4">
      <w:pPr>
        <w:pStyle w:val="Default"/>
        <w:ind w:firstLine="360"/>
        <w:jc w:val="both"/>
        <w:rPr>
          <w:rFonts w:ascii="Times New Roman" w:hAnsi="Times New Roman" w:cs="Times New Roman"/>
        </w:rPr>
      </w:pPr>
      <w:r w:rsidRPr="008509F1">
        <w:rPr>
          <w:rFonts w:ascii="Times New Roman" w:hAnsi="Times New Roman" w:cs="Times New Roman"/>
          <w:i/>
          <w:iCs/>
        </w:rPr>
        <w:t xml:space="preserve">Grupuri ţintă: </w:t>
      </w:r>
      <w:r w:rsidRPr="008509F1">
        <w:rPr>
          <w:rFonts w:ascii="Times New Roman" w:hAnsi="Times New Roman" w:cs="Times New Roman"/>
          <w:iCs/>
        </w:rPr>
        <w:t>personalul didactic</w:t>
      </w:r>
      <w:r w:rsidRPr="008509F1">
        <w:rPr>
          <w:rFonts w:ascii="Times New Roman" w:hAnsi="Times New Roman" w:cs="Times New Roman"/>
        </w:rPr>
        <w:t>,  nedidactic şi auxiliar</w:t>
      </w:r>
    </w:p>
    <w:p w:rsidR="008509F1" w:rsidRPr="008509F1" w:rsidRDefault="008509F1" w:rsidP="009F71C4">
      <w:pPr>
        <w:pStyle w:val="Default"/>
        <w:ind w:firstLine="360"/>
        <w:jc w:val="both"/>
        <w:rPr>
          <w:rFonts w:ascii="Times New Roman" w:hAnsi="Times New Roman" w:cs="Times New Roman"/>
        </w:rPr>
      </w:pPr>
      <w:r w:rsidRPr="008509F1">
        <w:rPr>
          <w:rFonts w:ascii="Times New Roman" w:hAnsi="Times New Roman" w:cs="Times New Roman"/>
          <w:i/>
          <w:iCs/>
        </w:rPr>
        <w:t xml:space="preserve">Forme de comunicare: </w:t>
      </w:r>
    </w:p>
    <w:p w:rsidR="008509F1" w:rsidRPr="008509F1" w:rsidRDefault="008509F1" w:rsidP="008509F1">
      <w:pPr>
        <w:pStyle w:val="Default"/>
        <w:ind w:firstLine="708"/>
        <w:jc w:val="both"/>
        <w:rPr>
          <w:rFonts w:ascii="Times New Roman" w:hAnsi="Times New Roman" w:cs="Times New Roman"/>
        </w:rPr>
      </w:pPr>
      <w:r w:rsidRPr="008509F1">
        <w:rPr>
          <w:rFonts w:ascii="Times New Roman" w:hAnsi="Times New Roman" w:cs="Times New Roman"/>
        </w:rPr>
        <w:t xml:space="preserve">Comunicare formală: </w:t>
      </w:r>
    </w:p>
    <w:p w:rsidR="008509F1" w:rsidRPr="008509F1" w:rsidRDefault="008509F1" w:rsidP="00ED5C99">
      <w:pPr>
        <w:pStyle w:val="Default"/>
        <w:numPr>
          <w:ilvl w:val="0"/>
          <w:numId w:val="15"/>
        </w:numPr>
        <w:jc w:val="both"/>
        <w:rPr>
          <w:rFonts w:ascii="Times New Roman" w:hAnsi="Times New Roman" w:cs="Times New Roman"/>
        </w:rPr>
      </w:pPr>
      <w:r w:rsidRPr="008509F1">
        <w:rPr>
          <w:rFonts w:ascii="Times New Roman" w:hAnsi="Times New Roman" w:cs="Times New Roman"/>
        </w:rPr>
        <w:t xml:space="preserve">comunicare verbală: întâlniri de lucru în plen, pe comisii,  ateliere de lucru ş.a. </w:t>
      </w:r>
    </w:p>
    <w:p w:rsidR="008509F1" w:rsidRPr="008509F1" w:rsidRDefault="008509F1" w:rsidP="00ED5C99">
      <w:pPr>
        <w:pStyle w:val="Default"/>
        <w:numPr>
          <w:ilvl w:val="0"/>
          <w:numId w:val="15"/>
        </w:numPr>
        <w:jc w:val="both"/>
        <w:rPr>
          <w:rFonts w:ascii="Times New Roman" w:hAnsi="Times New Roman" w:cs="Times New Roman"/>
        </w:rPr>
      </w:pPr>
      <w:r w:rsidRPr="008509F1">
        <w:rPr>
          <w:rFonts w:ascii="Times New Roman" w:hAnsi="Times New Roman" w:cs="Times New Roman"/>
        </w:rPr>
        <w:t xml:space="preserve">comunicare scrisă/virtuală: informări, decizii, fişa postului, note de serviciu; </w:t>
      </w:r>
    </w:p>
    <w:p w:rsidR="008509F1" w:rsidRPr="008509F1" w:rsidRDefault="008509F1" w:rsidP="00ED5C99">
      <w:pPr>
        <w:pStyle w:val="Default"/>
        <w:numPr>
          <w:ilvl w:val="0"/>
          <w:numId w:val="15"/>
        </w:numPr>
        <w:jc w:val="both"/>
        <w:rPr>
          <w:rFonts w:ascii="Times New Roman" w:hAnsi="Times New Roman" w:cs="Times New Roman"/>
        </w:rPr>
      </w:pPr>
      <w:r w:rsidRPr="008509F1">
        <w:rPr>
          <w:rFonts w:ascii="Times New Roman" w:hAnsi="Times New Roman" w:cs="Times New Roman"/>
        </w:rPr>
        <w:t xml:space="preserve">consultanţa: individual, pe echipe; </w:t>
      </w:r>
    </w:p>
    <w:p w:rsidR="008509F1" w:rsidRPr="008509F1" w:rsidRDefault="009F71C4" w:rsidP="00ED5C99">
      <w:pPr>
        <w:pStyle w:val="Default"/>
        <w:numPr>
          <w:ilvl w:val="0"/>
          <w:numId w:val="15"/>
        </w:numPr>
        <w:jc w:val="both"/>
        <w:rPr>
          <w:rFonts w:ascii="Times New Roman" w:hAnsi="Times New Roman" w:cs="Times New Roman"/>
        </w:rPr>
      </w:pPr>
      <w:r>
        <w:rPr>
          <w:rFonts w:ascii="Times New Roman" w:hAnsi="Times New Roman" w:cs="Times New Roman"/>
        </w:rPr>
        <w:t>c</w:t>
      </w:r>
      <w:r w:rsidR="008509F1" w:rsidRPr="008509F1">
        <w:rPr>
          <w:rFonts w:ascii="Times New Roman" w:hAnsi="Times New Roman" w:cs="Times New Roman"/>
        </w:rPr>
        <w:t>omunicare nonformală: seminarii, simpozioane, conferinţe, lansări de reviste, schimburi de exper</w:t>
      </w:r>
      <w:r w:rsidR="008509F1" w:rsidRPr="008509F1">
        <w:rPr>
          <w:rFonts w:ascii="Times New Roman" w:hAnsi="Times New Roman" w:cs="Times New Roman"/>
        </w:rPr>
        <w:t>i</w:t>
      </w:r>
      <w:r w:rsidR="008509F1" w:rsidRPr="008509F1">
        <w:rPr>
          <w:rFonts w:ascii="Times New Roman" w:hAnsi="Times New Roman" w:cs="Times New Roman"/>
        </w:rPr>
        <w:t xml:space="preserve">enţă ş.a. </w:t>
      </w:r>
    </w:p>
    <w:p w:rsidR="008509F1" w:rsidRPr="008509F1" w:rsidRDefault="008509F1" w:rsidP="008509F1">
      <w:pPr>
        <w:pStyle w:val="Frspaiere"/>
        <w:ind w:firstLine="360"/>
        <w:jc w:val="both"/>
        <w:rPr>
          <w:rFonts w:ascii="Times New Roman" w:hAnsi="Times New Roman"/>
          <w:sz w:val="24"/>
          <w:szCs w:val="24"/>
        </w:rPr>
      </w:pPr>
      <w:r w:rsidRPr="008509F1">
        <w:rPr>
          <w:rFonts w:ascii="Times New Roman" w:hAnsi="Times New Roman"/>
          <w:b/>
          <w:bCs/>
          <w:sz w:val="24"/>
          <w:szCs w:val="24"/>
        </w:rPr>
        <w:t xml:space="preserve">Comunicarea externă </w:t>
      </w:r>
    </w:p>
    <w:p w:rsidR="008509F1" w:rsidRPr="008509F1" w:rsidRDefault="008509F1" w:rsidP="009F71C4">
      <w:pPr>
        <w:pStyle w:val="Frspaiere"/>
        <w:ind w:firstLine="360"/>
        <w:jc w:val="both"/>
        <w:rPr>
          <w:rFonts w:ascii="Times New Roman" w:hAnsi="Times New Roman"/>
          <w:sz w:val="24"/>
          <w:szCs w:val="24"/>
        </w:rPr>
      </w:pPr>
      <w:r w:rsidRPr="008509F1">
        <w:rPr>
          <w:rFonts w:ascii="Times New Roman" w:hAnsi="Times New Roman"/>
          <w:i/>
          <w:iCs/>
          <w:sz w:val="24"/>
          <w:szCs w:val="24"/>
        </w:rPr>
        <w:t xml:space="preserve">Grupuri ţintă </w:t>
      </w:r>
      <w:r w:rsidRPr="008509F1">
        <w:rPr>
          <w:rFonts w:ascii="Times New Roman" w:hAnsi="Times New Roman"/>
          <w:sz w:val="24"/>
          <w:szCs w:val="24"/>
        </w:rPr>
        <w:t xml:space="preserve">privind comunicarea externă: autorităţile şi comunitatea locală, mass-media, factorii de decizie politică etc. </w:t>
      </w:r>
    </w:p>
    <w:p w:rsidR="008509F1" w:rsidRPr="008509F1" w:rsidRDefault="008509F1" w:rsidP="009F71C4">
      <w:pPr>
        <w:pStyle w:val="Frspaiere"/>
        <w:ind w:firstLine="360"/>
        <w:jc w:val="both"/>
        <w:rPr>
          <w:rFonts w:ascii="Times New Roman" w:hAnsi="Times New Roman"/>
          <w:sz w:val="24"/>
          <w:szCs w:val="24"/>
        </w:rPr>
      </w:pPr>
      <w:r w:rsidRPr="008509F1">
        <w:rPr>
          <w:rFonts w:ascii="Times New Roman" w:hAnsi="Times New Roman"/>
          <w:i/>
          <w:iCs/>
          <w:sz w:val="24"/>
          <w:szCs w:val="24"/>
        </w:rPr>
        <w:t>Medii de comunicare utilizate</w:t>
      </w:r>
      <w:r w:rsidRPr="008509F1">
        <w:rPr>
          <w:rFonts w:ascii="Times New Roman" w:hAnsi="Times New Roman"/>
          <w:sz w:val="24"/>
          <w:szCs w:val="24"/>
        </w:rPr>
        <w:t xml:space="preserve">: mass-media, pagini web, postere, afişe, broşuri, pliante, evenimente educaţionale cu impact în rândul populaţiei (dezbateri, expoziţii, festivaluri cu public etc), publicaţii ale instituţiei. </w:t>
      </w:r>
    </w:p>
    <w:p w:rsidR="008509F1" w:rsidRPr="008509F1" w:rsidRDefault="008509F1" w:rsidP="008509F1">
      <w:pPr>
        <w:pStyle w:val="Frspaiere"/>
        <w:jc w:val="both"/>
        <w:rPr>
          <w:rFonts w:ascii="Times New Roman" w:hAnsi="Times New Roman"/>
          <w:sz w:val="24"/>
          <w:szCs w:val="24"/>
        </w:rPr>
      </w:pPr>
    </w:p>
    <w:p w:rsidR="008509F1" w:rsidRPr="008509F1" w:rsidRDefault="008509F1" w:rsidP="008509F1">
      <w:pPr>
        <w:pStyle w:val="Frspaiere"/>
        <w:ind w:firstLine="360"/>
        <w:jc w:val="both"/>
        <w:rPr>
          <w:rFonts w:ascii="Times New Roman" w:hAnsi="Times New Roman"/>
          <w:sz w:val="24"/>
          <w:szCs w:val="24"/>
        </w:rPr>
      </w:pPr>
      <w:r w:rsidRPr="008509F1">
        <w:rPr>
          <w:rFonts w:ascii="Times New Roman" w:hAnsi="Times New Roman"/>
          <w:b/>
          <w:bCs/>
          <w:sz w:val="24"/>
          <w:szCs w:val="24"/>
        </w:rPr>
        <w:t xml:space="preserve">Ţinte privind comunicarea: </w:t>
      </w:r>
    </w:p>
    <w:p w:rsidR="008509F1" w:rsidRPr="008509F1" w:rsidRDefault="008509F1" w:rsidP="00ED5C99">
      <w:pPr>
        <w:pStyle w:val="Frspaiere"/>
        <w:numPr>
          <w:ilvl w:val="0"/>
          <w:numId w:val="11"/>
        </w:numPr>
        <w:jc w:val="both"/>
        <w:rPr>
          <w:rFonts w:ascii="Times New Roman" w:hAnsi="Times New Roman"/>
          <w:sz w:val="24"/>
          <w:szCs w:val="24"/>
        </w:rPr>
      </w:pPr>
      <w:r w:rsidRPr="008509F1">
        <w:rPr>
          <w:rFonts w:ascii="Times New Roman" w:hAnsi="Times New Roman"/>
          <w:sz w:val="24"/>
          <w:szCs w:val="24"/>
        </w:rPr>
        <w:t xml:space="preserve">eficientizarea comunicării interne şi externe; </w:t>
      </w:r>
    </w:p>
    <w:p w:rsidR="008509F1" w:rsidRPr="008509F1" w:rsidRDefault="008509F1" w:rsidP="00ED5C99">
      <w:pPr>
        <w:pStyle w:val="Frspaiere"/>
        <w:numPr>
          <w:ilvl w:val="0"/>
          <w:numId w:val="11"/>
        </w:numPr>
        <w:jc w:val="both"/>
        <w:rPr>
          <w:rFonts w:ascii="Times New Roman" w:hAnsi="Times New Roman"/>
          <w:sz w:val="24"/>
          <w:szCs w:val="24"/>
        </w:rPr>
      </w:pPr>
      <w:r w:rsidRPr="008509F1">
        <w:rPr>
          <w:rFonts w:ascii="Times New Roman" w:hAnsi="Times New Roman"/>
          <w:sz w:val="24"/>
          <w:szCs w:val="24"/>
        </w:rPr>
        <w:t xml:space="preserve">„deschiderea” spre exterior (clientul/beneficiarul să fie informat şi să valorifice oportunităţile de educaţie oferite); </w:t>
      </w:r>
    </w:p>
    <w:p w:rsidR="008509F1" w:rsidRPr="008509F1" w:rsidRDefault="008509F1" w:rsidP="00ED5C99">
      <w:pPr>
        <w:pStyle w:val="Frspaiere"/>
        <w:numPr>
          <w:ilvl w:val="0"/>
          <w:numId w:val="11"/>
        </w:numPr>
        <w:jc w:val="both"/>
        <w:rPr>
          <w:rFonts w:ascii="Times New Roman" w:hAnsi="Times New Roman"/>
          <w:sz w:val="24"/>
          <w:szCs w:val="24"/>
        </w:rPr>
      </w:pPr>
      <w:r w:rsidRPr="008509F1">
        <w:rPr>
          <w:rFonts w:ascii="Times New Roman" w:hAnsi="Times New Roman"/>
          <w:sz w:val="24"/>
          <w:szCs w:val="24"/>
        </w:rPr>
        <w:t xml:space="preserve">extinderea şi valorificarea mediilor de comunicare; </w:t>
      </w:r>
    </w:p>
    <w:p w:rsidR="008509F1" w:rsidRPr="008509F1" w:rsidRDefault="008509F1" w:rsidP="00ED5C99">
      <w:pPr>
        <w:pStyle w:val="Frspaiere"/>
        <w:numPr>
          <w:ilvl w:val="0"/>
          <w:numId w:val="11"/>
        </w:numPr>
        <w:jc w:val="both"/>
        <w:rPr>
          <w:rFonts w:ascii="Times New Roman" w:hAnsi="Times New Roman"/>
          <w:sz w:val="24"/>
          <w:szCs w:val="24"/>
        </w:rPr>
      </w:pPr>
      <w:r w:rsidRPr="008509F1">
        <w:rPr>
          <w:rFonts w:ascii="Times New Roman" w:hAnsi="Times New Roman"/>
          <w:sz w:val="24"/>
          <w:szCs w:val="24"/>
        </w:rPr>
        <w:t xml:space="preserve">valorizarea imaginii şcolii în comunitate. </w:t>
      </w:r>
    </w:p>
    <w:p w:rsidR="008509F1" w:rsidRPr="008509F1" w:rsidRDefault="008509F1" w:rsidP="003A42D6">
      <w:pPr>
        <w:pStyle w:val="Default"/>
        <w:rPr>
          <w:rFonts w:ascii="Times New Roman" w:hAnsi="Times New Roman" w:cs="Times New Roman"/>
          <w:b/>
          <w:bCs/>
        </w:rPr>
      </w:pPr>
    </w:p>
    <w:p w:rsidR="008509F1" w:rsidRPr="008509F1" w:rsidRDefault="008509F1" w:rsidP="008509F1">
      <w:pPr>
        <w:pStyle w:val="Default"/>
        <w:ind w:left="720"/>
        <w:rPr>
          <w:rFonts w:ascii="Times New Roman" w:hAnsi="Times New Roman" w:cs="Times New Roman"/>
          <w:b/>
          <w:bCs/>
        </w:rPr>
      </w:pPr>
      <w:r w:rsidRPr="008509F1">
        <w:rPr>
          <w:rFonts w:ascii="Times New Roman" w:hAnsi="Times New Roman" w:cs="Times New Roman"/>
          <w:b/>
          <w:bCs/>
        </w:rPr>
        <w:t>Situaţia posturilor din învăţământ î</w:t>
      </w:r>
      <w:r w:rsidR="00CF0431">
        <w:rPr>
          <w:rFonts w:ascii="Times New Roman" w:hAnsi="Times New Roman" w:cs="Times New Roman"/>
          <w:b/>
          <w:bCs/>
        </w:rPr>
        <w:t>n anul şcolar 2016</w:t>
      </w:r>
      <w:r w:rsidR="00A86A22">
        <w:rPr>
          <w:rFonts w:ascii="Times New Roman" w:hAnsi="Times New Roman" w:cs="Times New Roman"/>
          <w:b/>
          <w:bCs/>
        </w:rPr>
        <w:t xml:space="preserve"> </w:t>
      </w:r>
      <w:r w:rsidR="005A4D96">
        <w:rPr>
          <w:rFonts w:ascii="Times New Roman" w:hAnsi="Times New Roman" w:cs="Times New Roman"/>
          <w:b/>
          <w:bCs/>
        </w:rPr>
        <w:t>-</w:t>
      </w:r>
      <w:r w:rsidR="00CF0431">
        <w:rPr>
          <w:rFonts w:ascii="Times New Roman" w:hAnsi="Times New Roman" w:cs="Times New Roman"/>
          <w:b/>
          <w:bCs/>
        </w:rPr>
        <w:t xml:space="preserve"> 2017</w:t>
      </w:r>
    </w:p>
    <w:p w:rsidR="008509F1" w:rsidRPr="008509F1" w:rsidRDefault="008509F1" w:rsidP="008509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20"/>
        <w:gridCol w:w="1260"/>
        <w:gridCol w:w="1203"/>
        <w:gridCol w:w="1677"/>
        <w:gridCol w:w="1620"/>
        <w:gridCol w:w="1440"/>
      </w:tblGrid>
      <w:tr w:rsidR="008509F1" w:rsidRPr="008509F1" w:rsidTr="00B54CD6">
        <w:tc>
          <w:tcPr>
            <w:tcW w:w="2628" w:type="dxa"/>
            <w:shd w:val="clear" w:color="auto" w:fill="C00000"/>
          </w:tcPr>
          <w:p w:rsidR="008509F1" w:rsidRPr="008509F1" w:rsidRDefault="008509F1" w:rsidP="00D5703F">
            <w:pPr>
              <w:pStyle w:val="BodyTextIndent"/>
              <w:spacing w:before="180"/>
              <w:ind w:left="0"/>
              <w:rPr>
                <w:spacing w:val="-3"/>
              </w:rPr>
            </w:pPr>
            <w:r w:rsidRPr="008509F1">
              <w:rPr>
                <w:spacing w:val="-3"/>
              </w:rPr>
              <w:t>Personal didactic angajat:</w:t>
            </w:r>
          </w:p>
          <w:p w:rsidR="008509F1" w:rsidRPr="008509F1" w:rsidRDefault="008509F1" w:rsidP="00D5703F">
            <w:pPr>
              <w:pStyle w:val="Foote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rPr>
                <w:spacing w:val="-3"/>
              </w:rPr>
            </w:pPr>
          </w:p>
        </w:tc>
        <w:tc>
          <w:tcPr>
            <w:tcW w:w="720"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 xml:space="preserve">total </w:t>
            </w:r>
          </w:p>
        </w:tc>
        <w:tc>
          <w:tcPr>
            <w:tcW w:w="1260"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 xml:space="preserve">preşcolar </w:t>
            </w:r>
          </w:p>
        </w:tc>
        <w:tc>
          <w:tcPr>
            <w:tcW w:w="1203"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primar</w:t>
            </w:r>
          </w:p>
        </w:tc>
        <w:tc>
          <w:tcPr>
            <w:tcW w:w="1677"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gimnazial</w:t>
            </w:r>
          </w:p>
        </w:tc>
        <w:tc>
          <w:tcPr>
            <w:tcW w:w="1620"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liceu</w:t>
            </w:r>
          </w:p>
        </w:tc>
        <w:tc>
          <w:tcPr>
            <w:tcW w:w="1440" w:type="dxa"/>
            <w:shd w:val="clear" w:color="auto" w:fill="C00000"/>
          </w:tcPr>
          <w:p w:rsidR="008509F1" w:rsidRPr="008509F1" w:rsidRDefault="008509F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both"/>
              <w:rPr>
                <w:spacing w:val="-3"/>
              </w:rPr>
            </w:pPr>
            <w:r w:rsidRPr="008509F1">
              <w:rPr>
                <w:spacing w:val="-3"/>
              </w:rPr>
              <w:t>postliceal</w:t>
            </w:r>
          </w:p>
        </w:tc>
      </w:tr>
      <w:tr w:rsidR="005A4D96" w:rsidRPr="008509F1" w:rsidTr="00D5703F">
        <w:tc>
          <w:tcPr>
            <w:tcW w:w="2628" w:type="dxa"/>
          </w:tcPr>
          <w:p w:rsidR="005A4D96" w:rsidRPr="008509F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rPr>
                <w:spacing w:val="-3"/>
              </w:rPr>
            </w:pPr>
            <w:r w:rsidRPr="008509F1">
              <w:rPr>
                <w:spacing w:val="-3"/>
              </w:rPr>
              <w:t>- cadre didactice titulare</w:t>
            </w:r>
          </w:p>
        </w:tc>
        <w:tc>
          <w:tcPr>
            <w:tcW w:w="720"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9</w:t>
            </w:r>
          </w:p>
        </w:tc>
        <w:tc>
          <w:tcPr>
            <w:tcW w:w="1260"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1</w:t>
            </w:r>
          </w:p>
        </w:tc>
        <w:tc>
          <w:tcPr>
            <w:tcW w:w="1203"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4</w:t>
            </w:r>
          </w:p>
        </w:tc>
        <w:tc>
          <w:tcPr>
            <w:tcW w:w="1677"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4</w:t>
            </w:r>
          </w:p>
        </w:tc>
        <w:tc>
          <w:tcPr>
            <w:tcW w:w="1620" w:type="dxa"/>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center"/>
              <w:rPr>
                <w:spacing w:val="-3"/>
              </w:rPr>
            </w:pPr>
            <w:r w:rsidRPr="003C5421">
              <w:rPr>
                <w:spacing w:val="-3"/>
              </w:rPr>
              <w:t>-</w:t>
            </w:r>
          </w:p>
        </w:tc>
        <w:tc>
          <w:tcPr>
            <w:tcW w:w="1440" w:type="dxa"/>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spacing w:val="-3"/>
              </w:rPr>
            </w:pPr>
            <w:r w:rsidRPr="003C5421">
              <w:rPr>
                <w:spacing w:val="-3"/>
              </w:rPr>
              <w:t>-</w:t>
            </w:r>
          </w:p>
        </w:tc>
      </w:tr>
      <w:tr w:rsidR="005A4D96" w:rsidRPr="008509F1" w:rsidTr="00D5703F">
        <w:tc>
          <w:tcPr>
            <w:tcW w:w="2628" w:type="dxa"/>
          </w:tcPr>
          <w:p w:rsidR="005A4D96" w:rsidRPr="008509F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rPr>
                <w:spacing w:val="-3"/>
              </w:rPr>
            </w:pPr>
            <w:r w:rsidRPr="008509F1">
              <w:rPr>
                <w:spacing w:val="-3"/>
              </w:rPr>
              <w:t>- cadre didactice suplinitoare / cu norma de bază în unitatea de învăţământ</w:t>
            </w:r>
          </w:p>
        </w:tc>
        <w:tc>
          <w:tcPr>
            <w:tcW w:w="720"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5</w:t>
            </w:r>
          </w:p>
        </w:tc>
        <w:tc>
          <w:tcPr>
            <w:tcW w:w="1260"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0</w:t>
            </w:r>
          </w:p>
        </w:tc>
        <w:tc>
          <w:tcPr>
            <w:tcW w:w="1203"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0</w:t>
            </w:r>
          </w:p>
        </w:tc>
        <w:tc>
          <w:tcPr>
            <w:tcW w:w="1677" w:type="dxa"/>
          </w:tcPr>
          <w:p w:rsidR="005A4D96" w:rsidRPr="00AA1B24" w:rsidRDefault="00A86A22" w:rsidP="006B773D">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spacing w:val="-3"/>
              </w:rPr>
            </w:pPr>
            <w:r>
              <w:rPr>
                <w:spacing w:val="-3"/>
              </w:rPr>
              <w:t>5</w:t>
            </w:r>
          </w:p>
        </w:tc>
        <w:tc>
          <w:tcPr>
            <w:tcW w:w="1620" w:type="dxa"/>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center"/>
              <w:rPr>
                <w:spacing w:val="-3"/>
              </w:rPr>
            </w:pPr>
            <w:r w:rsidRPr="003C5421">
              <w:rPr>
                <w:spacing w:val="-3"/>
              </w:rPr>
              <w:t>-</w:t>
            </w:r>
          </w:p>
        </w:tc>
        <w:tc>
          <w:tcPr>
            <w:tcW w:w="1440" w:type="dxa"/>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after="60"/>
              <w:jc w:val="both"/>
              <w:rPr>
                <w:spacing w:val="-3"/>
              </w:rPr>
            </w:pPr>
            <w:r w:rsidRPr="003C5421">
              <w:rPr>
                <w:spacing w:val="-3"/>
              </w:rPr>
              <w:t>-</w:t>
            </w:r>
          </w:p>
        </w:tc>
      </w:tr>
    </w:tbl>
    <w:p w:rsidR="008509F1" w:rsidRPr="008509F1" w:rsidRDefault="008509F1" w:rsidP="008509F1">
      <w:pPr>
        <w:pStyle w:val="Frspaiere"/>
        <w:jc w:val="both"/>
        <w:rPr>
          <w:rFonts w:ascii="Times New Roman" w:hAnsi="Times New Roman"/>
          <w:color w:val="000000"/>
          <w:sz w:val="24"/>
          <w:szCs w:val="24"/>
        </w:rPr>
      </w:pPr>
    </w:p>
    <w:p w:rsidR="008509F1" w:rsidRDefault="008509F1" w:rsidP="008509F1">
      <w:pPr>
        <w:pStyle w:val="Frspaiere"/>
        <w:ind w:firstLine="708"/>
        <w:jc w:val="both"/>
        <w:rPr>
          <w:rFonts w:ascii="Times New Roman" w:hAnsi="Times New Roman"/>
          <w:b/>
          <w:color w:val="000000"/>
          <w:sz w:val="24"/>
          <w:szCs w:val="24"/>
        </w:rPr>
      </w:pPr>
      <w:r w:rsidRPr="008509F1">
        <w:rPr>
          <w:rFonts w:ascii="Times New Roman" w:hAnsi="Times New Roman"/>
          <w:b/>
          <w:color w:val="000000"/>
          <w:sz w:val="24"/>
          <w:szCs w:val="24"/>
        </w:rPr>
        <w:t>Situaţia populaţiei</w:t>
      </w:r>
      <w:r w:rsidR="007D29A5">
        <w:rPr>
          <w:rFonts w:ascii="Times New Roman" w:hAnsi="Times New Roman"/>
          <w:b/>
          <w:color w:val="000000"/>
          <w:sz w:val="24"/>
          <w:szCs w:val="24"/>
        </w:rPr>
        <w:t xml:space="preserve"> şcolare în anul şcolar 2016 – 2017</w:t>
      </w:r>
    </w:p>
    <w:p w:rsidR="003A42D6" w:rsidRPr="008509F1" w:rsidRDefault="003A42D6" w:rsidP="008509F1">
      <w:pPr>
        <w:pStyle w:val="Frspaiere"/>
        <w:ind w:firstLine="708"/>
        <w:jc w:val="both"/>
        <w:rPr>
          <w:rFonts w:ascii="Times New Roman" w:hAnsi="Times New Roman"/>
          <w:b/>
          <w:color w:val="000000"/>
          <w:sz w:val="24"/>
          <w:szCs w:val="24"/>
        </w:rPr>
      </w:pPr>
    </w:p>
    <w:p w:rsidR="008509F1" w:rsidRPr="00443305" w:rsidRDefault="007D29A5" w:rsidP="00443305">
      <w:pPr>
        <w:pStyle w:val="Default"/>
        <w:ind w:firstLine="708"/>
        <w:jc w:val="both"/>
        <w:rPr>
          <w:rFonts w:ascii="Times New Roman" w:hAnsi="Times New Roman" w:cs="Times New Roman"/>
        </w:rPr>
      </w:pPr>
      <w:r>
        <w:rPr>
          <w:rFonts w:ascii="Times New Roman" w:hAnsi="Times New Roman" w:cs="Times New Roman"/>
        </w:rPr>
        <w:t>În anul şcolar 2016-2017</w:t>
      </w:r>
      <w:r w:rsidR="008509F1" w:rsidRPr="008509F1">
        <w:rPr>
          <w:rFonts w:ascii="Times New Roman" w:hAnsi="Times New Roman" w:cs="Times New Roman"/>
        </w:rPr>
        <w:t xml:space="preserve"> situaţia populaţiei preşcolare şi şcolare se prezenta astfel pentru învăţămâ</w:t>
      </w:r>
      <w:r w:rsidR="008509F1" w:rsidRPr="008509F1">
        <w:rPr>
          <w:rFonts w:ascii="Times New Roman" w:hAnsi="Times New Roman" w:cs="Times New Roman"/>
        </w:rPr>
        <w:t>n</w:t>
      </w:r>
      <w:r w:rsidR="008509F1" w:rsidRPr="008509F1">
        <w:rPr>
          <w:rFonts w:ascii="Times New Roman" w:hAnsi="Times New Roman" w:cs="Times New Roman"/>
        </w:rPr>
        <w:t xml:space="preserve">tul de masă: </w:t>
      </w:r>
    </w:p>
    <w:tbl>
      <w:tblPr>
        <w:tblW w:w="18995" w:type="dxa"/>
        <w:tblInd w:w="40" w:type="dxa"/>
        <w:tblLayout w:type="fixed"/>
        <w:tblCellMar>
          <w:left w:w="40" w:type="dxa"/>
          <w:right w:w="40" w:type="dxa"/>
        </w:tblCellMar>
        <w:tblLook w:val="0000"/>
      </w:tblPr>
      <w:tblGrid>
        <w:gridCol w:w="1985"/>
        <w:gridCol w:w="1255"/>
        <w:gridCol w:w="1013"/>
        <w:gridCol w:w="1843"/>
        <w:gridCol w:w="1374"/>
        <w:gridCol w:w="40"/>
        <w:gridCol w:w="2265"/>
        <w:gridCol w:w="2305"/>
        <w:gridCol w:w="2305"/>
        <w:gridCol w:w="2305"/>
        <w:gridCol w:w="2305"/>
      </w:tblGrid>
      <w:tr w:rsidR="008509F1" w:rsidRPr="008509F1" w:rsidTr="00B54CD6">
        <w:trPr>
          <w:gridAfter w:val="4"/>
          <w:wAfter w:w="9220" w:type="dxa"/>
          <w:trHeight w:val="642"/>
        </w:trPr>
        <w:tc>
          <w:tcPr>
            <w:tcW w:w="1985" w:type="dxa"/>
            <w:tcBorders>
              <w:top w:val="single" w:sz="4" w:space="0" w:color="000000"/>
              <w:left w:val="single" w:sz="4" w:space="0" w:color="000000"/>
              <w:bottom w:val="single" w:sz="4" w:space="0" w:color="000000"/>
            </w:tcBorders>
            <w:shd w:val="clear" w:color="auto" w:fill="C00000"/>
          </w:tcPr>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Nivel de</w:t>
            </w:r>
          </w:p>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învăţământ</w:t>
            </w:r>
          </w:p>
        </w:tc>
        <w:tc>
          <w:tcPr>
            <w:tcW w:w="1255" w:type="dxa"/>
            <w:tcBorders>
              <w:top w:val="single" w:sz="4" w:space="0" w:color="000000"/>
              <w:left w:val="single" w:sz="4" w:space="0" w:color="000000"/>
              <w:bottom w:val="single" w:sz="4" w:space="0" w:color="000000"/>
            </w:tcBorders>
            <w:shd w:val="clear" w:color="auto" w:fill="C00000"/>
          </w:tcPr>
          <w:p w:rsidR="008509F1" w:rsidRPr="00B54CD6" w:rsidRDefault="008509F1" w:rsidP="00D5703F">
            <w:pPr>
              <w:pStyle w:val="Frspaiere"/>
              <w:jc w:val="center"/>
              <w:rPr>
                <w:rFonts w:ascii="Times New Roman" w:hAnsi="Times New Roman"/>
                <w:color w:val="FFFFFF" w:themeColor="background1"/>
                <w:sz w:val="24"/>
                <w:szCs w:val="24"/>
              </w:rPr>
            </w:pPr>
          </w:p>
        </w:tc>
        <w:tc>
          <w:tcPr>
            <w:tcW w:w="1013" w:type="dxa"/>
            <w:tcBorders>
              <w:top w:val="single" w:sz="4" w:space="0" w:color="000000"/>
              <w:left w:val="single" w:sz="4" w:space="0" w:color="000000"/>
              <w:bottom w:val="single" w:sz="4" w:space="0" w:color="000000"/>
            </w:tcBorders>
            <w:shd w:val="clear" w:color="auto" w:fill="C00000"/>
          </w:tcPr>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Numar de clase/ grupe</w:t>
            </w:r>
          </w:p>
        </w:tc>
        <w:tc>
          <w:tcPr>
            <w:tcW w:w="1843" w:type="dxa"/>
            <w:tcBorders>
              <w:top w:val="single" w:sz="4" w:space="0" w:color="000000"/>
              <w:left w:val="single" w:sz="4" w:space="0" w:color="000000"/>
              <w:bottom w:val="single" w:sz="4" w:space="0" w:color="000000"/>
            </w:tcBorders>
            <w:shd w:val="clear" w:color="auto" w:fill="C00000"/>
          </w:tcPr>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Numar de elevi</w:t>
            </w:r>
          </w:p>
        </w:tc>
        <w:tc>
          <w:tcPr>
            <w:tcW w:w="1414" w:type="dxa"/>
            <w:gridSpan w:val="2"/>
            <w:tcBorders>
              <w:top w:val="single" w:sz="4" w:space="0" w:color="000000"/>
              <w:left w:val="single" w:sz="4" w:space="0" w:color="000000"/>
              <w:bottom w:val="single" w:sz="4" w:space="0" w:color="000000"/>
            </w:tcBorders>
            <w:shd w:val="clear" w:color="auto" w:fill="C00000"/>
          </w:tcPr>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Forma de invatamant</w:t>
            </w:r>
          </w:p>
        </w:tc>
        <w:tc>
          <w:tcPr>
            <w:tcW w:w="2265" w:type="dxa"/>
            <w:tcBorders>
              <w:top w:val="single" w:sz="4" w:space="0" w:color="000000"/>
              <w:left w:val="single" w:sz="4" w:space="0" w:color="000000"/>
              <w:bottom w:val="single" w:sz="4" w:space="0" w:color="000000"/>
              <w:right w:val="single" w:sz="4" w:space="0" w:color="000000"/>
            </w:tcBorders>
            <w:shd w:val="clear" w:color="auto" w:fill="C00000"/>
          </w:tcPr>
          <w:p w:rsidR="008509F1" w:rsidRPr="00B54CD6" w:rsidRDefault="008509F1" w:rsidP="00D5703F">
            <w:pPr>
              <w:pStyle w:val="Frspaiere"/>
              <w:jc w:val="center"/>
              <w:rPr>
                <w:rFonts w:ascii="Times New Roman" w:hAnsi="Times New Roman"/>
                <w:b/>
                <w:bCs/>
                <w:color w:val="FFFFFF" w:themeColor="background1"/>
                <w:sz w:val="24"/>
                <w:szCs w:val="24"/>
              </w:rPr>
            </w:pPr>
            <w:r w:rsidRPr="00B54CD6">
              <w:rPr>
                <w:rFonts w:ascii="Times New Roman" w:hAnsi="Times New Roman"/>
                <w:b/>
                <w:bCs/>
                <w:color w:val="FFFFFF" w:themeColor="background1"/>
                <w:sz w:val="24"/>
                <w:szCs w:val="24"/>
              </w:rPr>
              <w:t>Limba de predare</w:t>
            </w:r>
          </w:p>
        </w:tc>
      </w:tr>
      <w:tr w:rsidR="005A4D96" w:rsidRPr="008509F1" w:rsidTr="00D5703F">
        <w:trPr>
          <w:gridAfter w:val="4"/>
          <w:wAfter w:w="9220" w:type="dxa"/>
          <w:trHeight w:val="326"/>
        </w:trPr>
        <w:tc>
          <w:tcPr>
            <w:tcW w:w="1985" w:type="dxa"/>
            <w:vMerge w:val="restart"/>
            <w:tcBorders>
              <w:top w:val="single" w:sz="4" w:space="0" w:color="000000"/>
              <w:left w:val="single" w:sz="4" w:space="0" w:color="000000"/>
            </w:tcBorders>
            <w:vAlign w:val="center"/>
          </w:tcPr>
          <w:p w:rsidR="005A4D96" w:rsidRPr="008509F1" w:rsidRDefault="005A4D96" w:rsidP="00D5703F">
            <w:pPr>
              <w:pStyle w:val="Frspaiere"/>
              <w:jc w:val="both"/>
              <w:rPr>
                <w:rFonts w:ascii="Times New Roman" w:hAnsi="Times New Roman"/>
                <w:b/>
                <w:bCs/>
                <w:color w:val="222222"/>
                <w:sz w:val="24"/>
                <w:szCs w:val="24"/>
              </w:rPr>
            </w:pPr>
            <w:r w:rsidRPr="008509F1">
              <w:rPr>
                <w:rFonts w:ascii="Times New Roman" w:hAnsi="Times New Roman"/>
                <w:b/>
                <w:bCs/>
                <w:color w:val="222222"/>
                <w:sz w:val="24"/>
                <w:szCs w:val="24"/>
              </w:rPr>
              <w:t>Primar,</w:t>
            </w:r>
          </w:p>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din care</w:t>
            </w:r>
          </w:p>
          <w:p w:rsidR="005A4D96" w:rsidRPr="008509F1" w:rsidRDefault="005A4D96" w:rsidP="00D5703F">
            <w:pPr>
              <w:pStyle w:val="Frspaiere"/>
              <w:jc w:val="both"/>
              <w:rPr>
                <w:rFonts w:ascii="Times New Roman" w:hAnsi="Times New Roman"/>
                <w:sz w:val="24"/>
                <w:szCs w:val="24"/>
              </w:rPr>
            </w:pPr>
          </w:p>
          <w:p w:rsidR="005A4D96" w:rsidRPr="008509F1" w:rsidRDefault="005A4D96" w:rsidP="00D5703F">
            <w:pPr>
              <w:pStyle w:val="Frspaiere"/>
              <w:jc w:val="both"/>
              <w:rPr>
                <w:rFonts w:ascii="Times New Roman" w:hAnsi="Times New Roman"/>
                <w:sz w:val="24"/>
                <w:szCs w:val="24"/>
              </w:rPr>
            </w:pPr>
          </w:p>
          <w:p w:rsidR="005A4D96" w:rsidRPr="008509F1" w:rsidRDefault="005A4D96" w:rsidP="00D5703F">
            <w:pPr>
              <w:pStyle w:val="Frspaiere"/>
              <w:jc w:val="both"/>
              <w:rPr>
                <w:rFonts w:ascii="Times New Roman" w:hAnsi="Times New Roman"/>
                <w:sz w:val="24"/>
                <w:szCs w:val="24"/>
              </w:rPr>
            </w:pPr>
          </w:p>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000000"/>
                <w:sz w:val="24"/>
                <w:szCs w:val="24"/>
              </w:rPr>
            </w:pPr>
            <w:r w:rsidRPr="008509F1">
              <w:rPr>
                <w:rFonts w:ascii="Times New Roman" w:hAnsi="Times New Roman"/>
                <w:color w:val="000000"/>
                <w:sz w:val="24"/>
                <w:szCs w:val="24"/>
              </w:rPr>
              <w:t xml:space="preserve">cl. </w:t>
            </w:r>
            <w:r>
              <w:rPr>
                <w:rFonts w:ascii="Times New Roman" w:hAnsi="Times New Roman"/>
                <w:color w:val="000000"/>
                <w:sz w:val="24"/>
                <w:szCs w:val="24"/>
              </w:rPr>
              <w:t>preg</w:t>
            </w:r>
          </w:p>
        </w:tc>
        <w:tc>
          <w:tcPr>
            <w:tcW w:w="1013" w:type="dxa"/>
            <w:tcBorders>
              <w:top w:val="single" w:sz="4" w:space="0" w:color="000000"/>
              <w:left w:val="single" w:sz="4" w:space="0" w:color="000000"/>
              <w:bottom w:val="single" w:sz="4" w:space="0" w:color="000000"/>
            </w:tcBorders>
          </w:tcPr>
          <w:p w:rsidR="005A4D96" w:rsidRPr="003C5421" w:rsidRDefault="000470EB"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Pr>
                <w:spacing w:val="-3"/>
              </w:rPr>
              <w:t>0,5</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681117">
              <w:t>3</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5703F">
        <w:trPr>
          <w:gridAfter w:val="4"/>
          <w:wAfter w:w="9220" w:type="dxa"/>
          <w:trHeight w:val="326"/>
        </w:trPr>
        <w:tc>
          <w:tcPr>
            <w:tcW w:w="1985" w:type="dxa"/>
            <w:vMerge/>
            <w:tcBorders>
              <w:top w:val="single" w:sz="4" w:space="0" w:color="000000"/>
              <w:left w:val="single" w:sz="4" w:space="0" w:color="000000"/>
            </w:tcBorders>
            <w:vAlign w:val="center"/>
          </w:tcPr>
          <w:p w:rsidR="005A4D96" w:rsidRPr="008509F1" w:rsidRDefault="005A4D96" w:rsidP="00D5703F">
            <w:pPr>
              <w:pStyle w:val="Frspaiere"/>
              <w:jc w:val="both"/>
              <w:rPr>
                <w:rFonts w:ascii="Times New Roman" w:hAnsi="Times New Roman"/>
                <w:b/>
                <w:bCs/>
                <w:color w:val="222222"/>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000000"/>
                <w:sz w:val="24"/>
                <w:szCs w:val="24"/>
              </w:rPr>
            </w:pPr>
            <w:r w:rsidRPr="008509F1">
              <w:rPr>
                <w:rFonts w:ascii="Times New Roman" w:hAnsi="Times New Roman"/>
                <w:color w:val="000000"/>
                <w:sz w:val="24"/>
                <w:szCs w:val="24"/>
              </w:rPr>
              <w:t>cl. I</w:t>
            </w:r>
          </w:p>
        </w:tc>
        <w:tc>
          <w:tcPr>
            <w:tcW w:w="1013" w:type="dxa"/>
            <w:tcBorders>
              <w:top w:val="single" w:sz="4" w:space="0" w:color="000000"/>
              <w:left w:val="single" w:sz="4" w:space="0" w:color="000000"/>
              <w:bottom w:val="single" w:sz="4" w:space="0" w:color="000000"/>
            </w:tcBorders>
          </w:tcPr>
          <w:p w:rsidR="005A4D96" w:rsidRPr="003C5421" w:rsidRDefault="00681117"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681117" w:rsidP="006B773D">
            <w:pPr>
              <w:spacing w:line="360" w:lineRule="auto"/>
              <w:jc w:val="center"/>
            </w:pPr>
            <w:r>
              <w:t>1</w:t>
            </w:r>
            <w:r w:rsidR="000470EB">
              <w:t>0</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5703F">
        <w:trPr>
          <w:gridAfter w:val="4"/>
          <w:wAfter w:w="9220" w:type="dxa"/>
          <w:trHeight w:val="250"/>
        </w:trPr>
        <w:tc>
          <w:tcPr>
            <w:tcW w:w="1985" w:type="dxa"/>
            <w:vMerge/>
            <w:tcBorders>
              <w:left w:val="single" w:sz="4" w:space="0" w:color="000000"/>
            </w:tcBorders>
            <w:vAlign w:val="center"/>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 II -a</w:t>
            </w:r>
          </w:p>
        </w:tc>
        <w:tc>
          <w:tcPr>
            <w:tcW w:w="1013" w:type="dxa"/>
            <w:tcBorders>
              <w:top w:val="single" w:sz="4" w:space="0" w:color="000000"/>
              <w:left w:val="single" w:sz="4" w:space="0" w:color="000000"/>
              <w:bottom w:val="single" w:sz="4" w:space="0" w:color="000000"/>
            </w:tcBorders>
          </w:tcPr>
          <w:p w:rsidR="005A4D96" w:rsidRPr="003C5421" w:rsidRDefault="000470EB"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5</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5703F">
        <w:trPr>
          <w:gridAfter w:val="4"/>
          <w:wAfter w:w="9220" w:type="dxa"/>
          <w:trHeight w:val="282"/>
        </w:trPr>
        <w:tc>
          <w:tcPr>
            <w:tcW w:w="1985" w:type="dxa"/>
            <w:vMerge/>
            <w:tcBorders>
              <w:left w:val="single" w:sz="4" w:space="0" w:color="000000"/>
            </w:tcBorders>
            <w:vAlign w:val="center"/>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 III -a</w:t>
            </w:r>
          </w:p>
        </w:tc>
        <w:tc>
          <w:tcPr>
            <w:tcW w:w="1013" w:type="dxa"/>
            <w:tcBorders>
              <w:top w:val="single" w:sz="4" w:space="0" w:color="000000"/>
              <w:left w:val="single" w:sz="4" w:space="0" w:color="000000"/>
              <w:bottom w:val="single" w:sz="4" w:space="0" w:color="000000"/>
            </w:tcBorders>
          </w:tcPr>
          <w:p w:rsidR="005A4D96" w:rsidRPr="003C5421" w:rsidRDefault="000470EB"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4</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5703F">
        <w:trPr>
          <w:gridAfter w:val="4"/>
          <w:wAfter w:w="9220" w:type="dxa"/>
          <w:trHeight w:val="255"/>
        </w:trPr>
        <w:tc>
          <w:tcPr>
            <w:tcW w:w="1985" w:type="dxa"/>
            <w:vMerge/>
            <w:tcBorders>
              <w:left w:val="single" w:sz="4" w:space="0" w:color="000000"/>
            </w:tcBorders>
            <w:vAlign w:val="center"/>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 IV-a</w:t>
            </w:r>
          </w:p>
        </w:tc>
        <w:tc>
          <w:tcPr>
            <w:tcW w:w="1013" w:type="dxa"/>
            <w:tcBorders>
              <w:top w:val="single" w:sz="4" w:space="0" w:color="000000"/>
              <w:left w:val="single" w:sz="4" w:space="0" w:color="000000"/>
              <w:bottom w:val="single" w:sz="4" w:space="0" w:color="000000"/>
            </w:tcBorders>
          </w:tcPr>
          <w:p w:rsidR="005A4D96" w:rsidRPr="003C5421" w:rsidRDefault="000470EB"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Pr>
                <w:spacing w:val="-3"/>
              </w:rPr>
              <w:t>0,5</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0</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3C5421" w:rsidRPr="008509F1" w:rsidTr="00D86166">
        <w:trPr>
          <w:gridAfter w:val="4"/>
          <w:wAfter w:w="9220" w:type="dxa"/>
          <w:trHeight w:val="269"/>
        </w:trPr>
        <w:tc>
          <w:tcPr>
            <w:tcW w:w="1985" w:type="dxa"/>
            <w:vMerge/>
            <w:tcBorders>
              <w:left w:val="single" w:sz="4" w:space="0" w:color="000000"/>
              <w:bottom w:val="single" w:sz="4" w:space="0" w:color="000000"/>
            </w:tcBorders>
            <w:vAlign w:val="center"/>
          </w:tcPr>
          <w:p w:rsidR="003C5421" w:rsidRPr="008509F1" w:rsidRDefault="003C5421"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vAlign w:val="center"/>
          </w:tcPr>
          <w:p w:rsidR="003C5421" w:rsidRPr="008509F1" w:rsidRDefault="003C5421" w:rsidP="00D5703F">
            <w:pPr>
              <w:pStyle w:val="Frspaiere"/>
              <w:jc w:val="center"/>
              <w:rPr>
                <w:rFonts w:ascii="Times New Roman" w:hAnsi="Times New Roman"/>
                <w:color w:val="222222"/>
                <w:sz w:val="24"/>
                <w:szCs w:val="24"/>
              </w:rPr>
            </w:pPr>
            <w:r w:rsidRPr="008509F1">
              <w:rPr>
                <w:rFonts w:ascii="Times New Roman" w:hAnsi="Times New Roman"/>
                <w:color w:val="222222"/>
                <w:sz w:val="24"/>
                <w:szCs w:val="24"/>
              </w:rPr>
              <w:t>Total</w:t>
            </w:r>
          </w:p>
        </w:tc>
        <w:tc>
          <w:tcPr>
            <w:tcW w:w="1013" w:type="dxa"/>
            <w:tcBorders>
              <w:top w:val="single" w:sz="4" w:space="0" w:color="000000"/>
              <w:left w:val="single" w:sz="4" w:space="0" w:color="000000"/>
              <w:bottom w:val="single" w:sz="4" w:space="0" w:color="000000"/>
            </w:tcBorders>
          </w:tcPr>
          <w:p w:rsidR="003C5421" w:rsidRPr="003C5421" w:rsidRDefault="003C542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4</w:t>
            </w:r>
          </w:p>
        </w:tc>
        <w:tc>
          <w:tcPr>
            <w:tcW w:w="1843" w:type="dxa"/>
            <w:tcBorders>
              <w:top w:val="single" w:sz="4" w:space="0" w:color="000000"/>
              <w:left w:val="single" w:sz="4" w:space="0" w:color="000000"/>
              <w:bottom w:val="single" w:sz="4" w:space="0" w:color="000000"/>
            </w:tcBorders>
          </w:tcPr>
          <w:p w:rsidR="003C5421" w:rsidRPr="00681117" w:rsidRDefault="000470EB"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b/>
                <w:spacing w:val="-3"/>
              </w:rPr>
            </w:pPr>
            <w:r>
              <w:rPr>
                <w:b/>
                <w:spacing w:val="-3"/>
              </w:rPr>
              <w:t>62</w:t>
            </w:r>
          </w:p>
        </w:tc>
        <w:tc>
          <w:tcPr>
            <w:tcW w:w="1374" w:type="dxa"/>
            <w:tcBorders>
              <w:top w:val="single" w:sz="4" w:space="0" w:color="000000"/>
              <w:left w:val="single" w:sz="4" w:space="0" w:color="000000"/>
              <w:bottom w:val="single" w:sz="4" w:space="0" w:color="000000"/>
            </w:tcBorders>
          </w:tcPr>
          <w:p w:rsidR="003C5421" w:rsidRPr="008509F1" w:rsidRDefault="003C5421" w:rsidP="00D5703F">
            <w:pPr>
              <w:pStyle w:val="Frspaiere"/>
              <w:jc w:val="both"/>
              <w:rPr>
                <w:rFonts w:ascii="Times New Roman" w:hAnsi="Times New Roman"/>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tcPr>
          <w:p w:rsidR="003C5421" w:rsidRPr="008509F1" w:rsidRDefault="003C5421" w:rsidP="00D5703F">
            <w:pPr>
              <w:pStyle w:val="Frspaiere"/>
              <w:jc w:val="both"/>
              <w:rPr>
                <w:rFonts w:ascii="Times New Roman" w:hAnsi="Times New Roman"/>
                <w:sz w:val="24"/>
                <w:szCs w:val="24"/>
              </w:rPr>
            </w:pPr>
          </w:p>
        </w:tc>
      </w:tr>
      <w:tr w:rsidR="005A4D96" w:rsidRPr="008509F1" w:rsidTr="00D86166">
        <w:trPr>
          <w:gridAfter w:val="4"/>
          <w:wAfter w:w="9220" w:type="dxa"/>
          <w:trHeight w:val="251"/>
        </w:trPr>
        <w:tc>
          <w:tcPr>
            <w:tcW w:w="1985" w:type="dxa"/>
            <w:vMerge w:val="restart"/>
            <w:tcBorders>
              <w:top w:val="single" w:sz="4" w:space="0" w:color="000000"/>
              <w:left w:val="single" w:sz="4" w:space="0" w:color="000000"/>
            </w:tcBorders>
            <w:vAlign w:val="center"/>
          </w:tcPr>
          <w:p w:rsidR="005A4D96" w:rsidRPr="008509F1" w:rsidRDefault="005A4D96" w:rsidP="00D5703F">
            <w:pPr>
              <w:pStyle w:val="Frspaiere"/>
              <w:jc w:val="both"/>
              <w:rPr>
                <w:rFonts w:ascii="Times New Roman" w:hAnsi="Times New Roman"/>
                <w:b/>
                <w:bCs/>
                <w:color w:val="222222"/>
                <w:sz w:val="24"/>
                <w:szCs w:val="24"/>
              </w:rPr>
            </w:pPr>
            <w:r>
              <w:rPr>
                <w:rFonts w:ascii="Times New Roman" w:hAnsi="Times New Roman"/>
                <w:b/>
                <w:bCs/>
                <w:color w:val="222222"/>
                <w:sz w:val="24"/>
                <w:szCs w:val="24"/>
              </w:rPr>
              <w:lastRenderedPageBreak/>
              <w:t>Secundar inferior G</w:t>
            </w:r>
            <w:r w:rsidRPr="008509F1">
              <w:rPr>
                <w:rFonts w:ascii="Times New Roman" w:hAnsi="Times New Roman"/>
                <w:b/>
                <w:bCs/>
                <w:color w:val="222222"/>
                <w:sz w:val="24"/>
                <w:szCs w:val="24"/>
              </w:rPr>
              <w:t>imnaziu</w:t>
            </w:r>
          </w:p>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color w:val="222222"/>
                <w:sz w:val="24"/>
                <w:szCs w:val="24"/>
              </w:rPr>
              <w:t>din care</w:t>
            </w: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 -V-a</w:t>
            </w:r>
          </w:p>
        </w:tc>
        <w:tc>
          <w:tcPr>
            <w:tcW w:w="1013" w:type="dxa"/>
            <w:tcBorders>
              <w:top w:val="single" w:sz="4" w:space="0" w:color="000000"/>
              <w:left w:val="single" w:sz="4" w:space="0" w:color="000000"/>
              <w:bottom w:val="single" w:sz="4" w:space="0" w:color="000000"/>
            </w:tcBorders>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1</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86166">
        <w:trPr>
          <w:gridAfter w:val="4"/>
          <w:wAfter w:w="9220" w:type="dxa"/>
          <w:trHeight w:val="269"/>
        </w:trPr>
        <w:tc>
          <w:tcPr>
            <w:tcW w:w="1985" w:type="dxa"/>
            <w:vMerge/>
            <w:tcBorders>
              <w:left w:val="single" w:sz="4" w:space="0" w:color="000000"/>
            </w:tcBorders>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 -Vl-a</w:t>
            </w:r>
          </w:p>
        </w:tc>
        <w:tc>
          <w:tcPr>
            <w:tcW w:w="1013" w:type="dxa"/>
            <w:tcBorders>
              <w:top w:val="single" w:sz="4" w:space="0" w:color="000000"/>
              <w:left w:val="single" w:sz="4" w:space="0" w:color="000000"/>
              <w:bottom w:val="single" w:sz="4" w:space="0" w:color="000000"/>
            </w:tcBorders>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6</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86166">
        <w:trPr>
          <w:gridAfter w:val="4"/>
          <w:wAfter w:w="9220" w:type="dxa"/>
          <w:trHeight w:val="296"/>
        </w:trPr>
        <w:tc>
          <w:tcPr>
            <w:tcW w:w="1985" w:type="dxa"/>
            <w:vMerge/>
            <w:tcBorders>
              <w:left w:val="single" w:sz="4" w:space="0" w:color="000000"/>
            </w:tcBorders>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000000"/>
                <w:sz w:val="24"/>
                <w:szCs w:val="24"/>
              </w:rPr>
            </w:pPr>
            <w:r w:rsidRPr="008509F1">
              <w:rPr>
                <w:rFonts w:ascii="Times New Roman" w:hAnsi="Times New Roman"/>
                <w:color w:val="000000"/>
                <w:sz w:val="24"/>
                <w:szCs w:val="24"/>
              </w:rPr>
              <w:t>cl. a-VII-a</w:t>
            </w:r>
          </w:p>
        </w:tc>
        <w:tc>
          <w:tcPr>
            <w:tcW w:w="1013" w:type="dxa"/>
            <w:tcBorders>
              <w:top w:val="single" w:sz="4" w:space="0" w:color="000000"/>
              <w:left w:val="single" w:sz="4" w:space="0" w:color="000000"/>
              <w:bottom w:val="single" w:sz="4" w:space="0" w:color="000000"/>
            </w:tcBorders>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4</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5A4D96" w:rsidRPr="008509F1" w:rsidTr="00D5703F">
        <w:trPr>
          <w:gridAfter w:val="4"/>
          <w:wAfter w:w="9220" w:type="dxa"/>
          <w:trHeight w:val="250"/>
        </w:trPr>
        <w:tc>
          <w:tcPr>
            <w:tcW w:w="1985" w:type="dxa"/>
            <w:vMerge/>
            <w:tcBorders>
              <w:left w:val="single" w:sz="4" w:space="0" w:color="000000"/>
            </w:tcBorders>
          </w:tcPr>
          <w:p w:rsidR="005A4D96" w:rsidRPr="008509F1" w:rsidRDefault="005A4D96"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color w:val="222222"/>
                <w:sz w:val="24"/>
                <w:szCs w:val="24"/>
              </w:rPr>
            </w:pPr>
            <w:r w:rsidRPr="008509F1">
              <w:rPr>
                <w:rFonts w:ascii="Times New Roman" w:hAnsi="Times New Roman"/>
                <w:color w:val="222222"/>
                <w:sz w:val="24"/>
                <w:szCs w:val="24"/>
              </w:rPr>
              <w:t>cl. a-VIII-a</w:t>
            </w:r>
          </w:p>
        </w:tc>
        <w:tc>
          <w:tcPr>
            <w:tcW w:w="1013" w:type="dxa"/>
            <w:tcBorders>
              <w:top w:val="single" w:sz="4" w:space="0" w:color="000000"/>
              <w:left w:val="single" w:sz="4" w:space="0" w:color="000000"/>
              <w:bottom w:val="single" w:sz="4" w:space="0" w:color="000000"/>
            </w:tcBorders>
          </w:tcPr>
          <w:p w:rsidR="005A4D96" w:rsidRPr="003C5421" w:rsidRDefault="005A4D96"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1</w:t>
            </w:r>
          </w:p>
        </w:tc>
        <w:tc>
          <w:tcPr>
            <w:tcW w:w="1843" w:type="dxa"/>
            <w:tcBorders>
              <w:top w:val="single" w:sz="4" w:space="0" w:color="000000"/>
              <w:left w:val="single" w:sz="4" w:space="0" w:color="000000"/>
              <w:bottom w:val="single" w:sz="4" w:space="0" w:color="000000"/>
            </w:tcBorders>
          </w:tcPr>
          <w:p w:rsidR="005A4D96" w:rsidRPr="005A4D96" w:rsidRDefault="005A4D96" w:rsidP="006B773D">
            <w:pPr>
              <w:spacing w:line="360" w:lineRule="auto"/>
              <w:jc w:val="center"/>
            </w:pPr>
            <w:r w:rsidRPr="005A4D96">
              <w:t>1</w:t>
            </w:r>
            <w:r w:rsidR="000470EB">
              <w:t>1</w:t>
            </w:r>
          </w:p>
        </w:tc>
        <w:tc>
          <w:tcPr>
            <w:tcW w:w="1374" w:type="dxa"/>
            <w:tcBorders>
              <w:top w:val="single" w:sz="4" w:space="0" w:color="000000"/>
              <w:left w:val="single" w:sz="4" w:space="0" w:color="000000"/>
              <w:bottom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gridSpan w:val="2"/>
            <w:tcBorders>
              <w:top w:val="single" w:sz="4" w:space="0" w:color="000000"/>
              <w:left w:val="single" w:sz="4" w:space="0" w:color="000000"/>
              <w:bottom w:val="single" w:sz="4" w:space="0" w:color="000000"/>
              <w:right w:val="single" w:sz="4" w:space="0" w:color="000000"/>
            </w:tcBorders>
          </w:tcPr>
          <w:p w:rsidR="005A4D96" w:rsidRPr="008509F1" w:rsidRDefault="005A4D96"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r w:rsidR="003C5421" w:rsidRPr="008509F1" w:rsidTr="00D5703F">
        <w:trPr>
          <w:trHeight w:val="371"/>
        </w:trPr>
        <w:tc>
          <w:tcPr>
            <w:tcW w:w="1985" w:type="dxa"/>
            <w:vMerge/>
            <w:tcBorders>
              <w:left w:val="single" w:sz="4" w:space="0" w:color="000000"/>
              <w:bottom w:val="single" w:sz="4" w:space="0" w:color="000000"/>
            </w:tcBorders>
          </w:tcPr>
          <w:p w:rsidR="003C5421" w:rsidRPr="008509F1" w:rsidRDefault="003C5421" w:rsidP="00D5703F">
            <w:pPr>
              <w:pStyle w:val="Frspaiere"/>
              <w:jc w:val="both"/>
              <w:rPr>
                <w:rFonts w:ascii="Times New Roman" w:hAnsi="Times New Roman"/>
                <w:sz w:val="24"/>
                <w:szCs w:val="24"/>
              </w:rPr>
            </w:pPr>
          </w:p>
        </w:tc>
        <w:tc>
          <w:tcPr>
            <w:tcW w:w="1255" w:type="dxa"/>
            <w:tcBorders>
              <w:top w:val="single" w:sz="4" w:space="0" w:color="000000"/>
              <w:left w:val="single" w:sz="4" w:space="0" w:color="000000"/>
              <w:bottom w:val="single" w:sz="4" w:space="0" w:color="000000"/>
            </w:tcBorders>
            <w:vAlign w:val="center"/>
          </w:tcPr>
          <w:p w:rsidR="003C5421" w:rsidRPr="008509F1" w:rsidRDefault="003C5421" w:rsidP="00D5703F">
            <w:pPr>
              <w:pStyle w:val="Frspaiere"/>
              <w:jc w:val="center"/>
              <w:rPr>
                <w:rFonts w:ascii="Times New Roman" w:hAnsi="Times New Roman"/>
                <w:color w:val="222222"/>
                <w:sz w:val="24"/>
                <w:szCs w:val="24"/>
              </w:rPr>
            </w:pPr>
            <w:r w:rsidRPr="008509F1">
              <w:rPr>
                <w:rFonts w:ascii="Times New Roman" w:hAnsi="Times New Roman"/>
                <w:color w:val="222222"/>
                <w:sz w:val="24"/>
                <w:szCs w:val="24"/>
              </w:rPr>
              <w:t>Total</w:t>
            </w:r>
          </w:p>
        </w:tc>
        <w:tc>
          <w:tcPr>
            <w:tcW w:w="1013" w:type="dxa"/>
            <w:tcBorders>
              <w:top w:val="single" w:sz="4" w:space="0" w:color="000000"/>
              <w:left w:val="single" w:sz="4" w:space="0" w:color="000000"/>
              <w:bottom w:val="single" w:sz="4" w:space="0" w:color="000000"/>
            </w:tcBorders>
          </w:tcPr>
          <w:p w:rsidR="003C5421" w:rsidRPr="003C5421" w:rsidRDefault="003C542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spacing w:val="-3"/>
              </w:rPr>
            </w:pPr>
            <w:r w:rsidRPr="003C5421">
              <w:rPr>
                <w:spacing w:val="-3"/>
              </w:rPr>
              <w:t>4</w:t>
            </w:r>
          </w:p>
        </w:tc>
        <w:tc>
          <w:tcPr>
            <w:tcW w:w="1843" w:type="dxa"/>
            <w:tcBorders>
              <w:top w:val="single" w:sz="4" w:space="0" w:color="000000"/>
              <w:left w:val="single" w:sz="4" w:space="0" w:color="000000"/>
              <w:bottom w:val="single" w:sz="4" w:space="0" w:color="000000"/>
            </w:tcBorders>
          </w:tcPr>
          <w:p w:rsidR="003C5421" w:rsidRPr="00681117" w:rsidRDefault="003C5421" w:rsidP="00D5703F">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b/>
                <w:spacing w:val="-3"/>
              </w:rPr>
            </w:pPr>
            <w:r w:rsidRPr="00681117">
              <w:rPr>
                <w:b/>
                <w:spacing w:val="-3"/>
              </w:rPr>
              <w:t>5</w:t>
            </w:r>
            <w:r w:rsidR="000470EB">
              <w:rPr>
                <w:b/>
                <w:spacing w:val="-3"/>
              </w:rPr>
              <w:t>2</w:t>
            </w:r>
          </w:p>
        </w:tc>
        <w:tc>
          <w:tcPr>
            <w:tcW w:w="1374" w:type="dxa"/>
            <w:tcBorders>
              <w:top w:val="single" w:sz="4" w:space="0" w:color="000000"/>
              <w:left w:val="single" w:sz="4" w:space="0" w:color="000000"/>
              <w:bottom w:val="single" w:sz="4" w:space="0" w:color="000000"/>
            </w:tcBorders>
          </w:tcPr>
          <w:p w:rsidR="003C5421" w:rsidRPr="008509F1" w:rsidRDefault="003C5421" w:rsidP="00D5703F">
            <w:pPr>
              <w:pStyle w:val="Frspaiere"/>
              <w:jc w:val="both"/>
              <w:rPr>
                <w:rFonts w:ascii="Times New Roman" w:hAnsi="Times New Roman"/>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tcPr>
          <w:p w:rsidR="003C5421" w:rsidRPr="008509F1" w:rsidRDefault="003C5421" w:rsidP="00D5703F">
            <w:pPr>
              <w:pStyle w:val="Frspaiere"/>
              <w:jc w:val="both"/>
              <w:rPr>
                <w:rFonts w:ascii="Times New Roman" w:hAnsi="Times New Roman"/>
                <w:sz w:val="24"/>
                <w:szCs w:val="24"/>
              </w:rPr>
            </w:pPr>
          </w:p>
        </w:tc>
        <w:tc>
          <w:tcPr>
            <w:tcW w:w="2305" w:type="dxa"/>
          </w:tcPr>
          <w:p w:rsidR="003C5421" w:rsidRPr="008509F1" w:rsidRDefault="003C5421" w:rsidP="00D5703F">
            <w:pPr>
              <w:pStyle w:val="Frspaiere"/>
              <w:jc w:val="both"/>
              <w:rPr>
                <w:rFonts w:ascii="Times New Roman" w:hAnsi="Times New Roman"/>
                <w:sz w:val="24"/>
                <w:szCs w:val="24"/>
              </w:rPr>
            </w:pPr>
          </w:p>
        </w:tc>
        <w:tc>
          <w:tcPr>
            <w:tcW w:w="2305" w:type="dxa"/>
          </w:tcPr>
          <w:p w:rsidR="003C5421" w:rsidRPr="008509F1" w:rsidRDefault="003C5421" w:rsidP="00D5703F">
            <w:pPr>
              <w:pStyle w:val="Frspaiere"/>
              <w:jc w:val="both"/>
              <w:rPr>
                <w:rFonts w:ascii="Times New Roman" w:hAnsi="Times New Roman"/>
                <w:color w:val="FF0000"/>
                <w:sz w:val="24"/>
                <w:szCs w:val="24"/>
              </w:rPr>
            </w:pPr>
          </w:p>
        </w:tc>
        <w:tc>
          <w:tcPr>
            <w:tcW w:w="2305" w:type="dxa"/>
          </w:tcPr>
          <w:p w:rsidR="003C5421" w:rsidRPr="008509F1" w:rsidRDefault="003C5421" w:rsidP="00D5703F">
            <w:pPr>
              <w:pStyle w:val="Frspaiere"/>
              <w:jc w:val="both"/>
              <w:rPr>
                <w:rFonts w:ascii="Times New Roman" w:hAnsi="Times New Roman"/>
                <w:sz w:val="24"/>
                <w:szCs w:val="24"/>
              </w:rPr>
            </w:pPr>
            <w:r w:rsidRPr="008509F1">
              <w:rPr>
                <w:rFonts w:ascii="Times New Roman" w:hAnsi="Times New Roman"/>
                <w:sz w:val="24"/>
                <w:szCs w:val="24"/>
              </w:rPr>
              <w:t>De zi</w:t>
            </w:r>
          </w:p>
        </w:tc>
        <w:tc>
          <w:tcPr>
            <w:tcW w:w="2305" w:type="dxa"/>
          </w:tcPr>
          <w:p w:rsidR="003C5421" w:rsidRPr="008509F1" w:rsidRDefault="003C5421" w:rsidP="00D5703F">
            <w:pPr>
              <w:pStyle w:val="Frspaiere"/>
              <w:jc w:val="both"/>
              <w:rPr>
                <w:rFonts w:ascii="Times New Roman" w:hAnsi="Times New Roman"/>
                <w:sz w:val="24"/>
                <w:szCs w:val="24"/>
              </w:rPr>
            </w:pPr>
            <w:r w:rsidRPr="008509F1">
              <w:rPr>
                <w:rFonts w:ascii="Times New Roman" w:hAnsi="Times New Roman"/>
                <w:sz w:val="24"/>
                <w:szCs w:val="24"/>
              </w:rPr>
              <w:t>română</w:t>
            </w:r>
          </w:p>
        </w:tc>
      </w:tr>
    </w:tbl>
    <w:p w:rsidR="00FD5EDF" w:rsidRDefault="00FD5EDF" w:rsidP="00D86166">
      <w:pPr>
        <w:pStyle w:val="Frspaiere"/>
        <w:ind w:firstLine="720"/>
        <w:jc w:val="both"/>
        <w:rPr>
          <w:rFonts w:ascii="Times New Roman" w:hAnsi="Times New Roman"/>
          <w:b/>
          <w:bCs/>
          <w:iCs/>
          <w:color w:val="000000"/>
          <w:sz w:val="24"/>
          <w:szCs w:val="24"/>
        </w:rPr>
      </w:pPr>
    </w:p>
    <w:p w:rsidR="00D86166" w:rsidRPr="008509F1" w:rsidRDefault="00D86166" w:rsidP="00D86166">
      <w:pPr>
        <w:pStyle w:val="Frspaiere"/>
        <w:ind w:firstLine="720"/>
        <w:jc w:val="both"/>
        <w:rPr>
          <w:rFonts w:ascii="Times New Roman" w:hAnsi="Times New Roman"/>
          <w:b/>
          <w:bCs/>
          <w:iCs/>
          <w:color w:val="000000"/>
          <w:sz w:val="24"/>
          <w:szCs w:val="24"/>
        </w:rPr>
      </w:pPr>
      <w:r w:rsidRPr="008509F1">
        <w:rPr>
          <w:rFonts w:ascii="Times New Roman" w:hAnsi="Times New Roman"/>
          <w:b/>
          <w:bCs/>
          <w:iCs/>
          <w:color w:val="000000"/>
          <w:sz w:val="24"/>
          <w:szCs w:val="24"/>
        </w:rPr>
        <w:t>Rezultate elevilor</w:t>
      </w:r>
      <w:r w:rsidR="00851EA6">
        <w:rPr>
          <w:rFonts w:ascii="Times New Roman" w:hAnsi="Times New Roman"/>
          <w:b/>
          <w:bCs/>
          <w:iCs/>
          <w:color w:val="000000"/>
          <w:sz w:val="24"/>
          <w:szCs w:val="24"/>
        </w:rPr>
        <w:t xml:space="preserve"> 2016 - 2017</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630"/>
        <w:gridCol w:w="900"/>
        <w:gridCol w:w="1710"/>
        <w:gridCol w:w="1710"/>
        <w:gridCol w:w="1440"/>
        <w:gridCol w:w="1260"/>
        <w:gridCol w:w="1260"/>
      </w:tblGrid>
      <w:tr w:rsidR="00D86166" w:rsidRPr="008509F1" w:rsidTr="00443305">
        <w:trPr>
          <w:trHeight w:val="584"/>
        </w:trPr>
        <w:tc>
          <w:tcPr>
            <w:tcW w:w="1440" w:type="dxa"/>
            <w:vMerge w:val="restart"/>
            <w:shd w:val="clear" w:color="auto" w:fill="C00000"/>
          </w:tcPr>
          <w:p w:rsidR="00D86166" w:rsidRPr="00815094" w:rsidRDefault="00D86166" w:rsidP="00CE445E">
            <w:pPr>
              <w:spacing w:line="360" w:lineRule="auto"/>
              <w:rPr>
                <w:color w:val="FFFFFF"/>
                <w:sz w:val="20"/>
                <w:szCs w:val="20"/>
              </w:rPr>
            </w:pPr>
          </w:p>
          <w:p w:rsidR="00D86166" w:rsidRPr="00815094" w:rsidRDefault="00D86166" w:rsidP="00CE445E">
            <w:pPr>
              <w:spacing w:line="360" w:lineRule="auto"/>
              <w:jc w:val="center"/>
              <w:rPr>
                <w:color w:val="FFFFFF"/>
                <w:sz w:val="20"/>
                <w:szCs w:val="20"/>
              </w:rPr>
            </w:pPr>
            <w:r w:rsidRPr="00815094">
              <w:rPr>
                <w:color w:val="FFFFFF"/>
                <w:sz w:val="20"/>
                <w:szCs w:val="20"/>
              </w:rPr>
              <w:t>NIVEL</w:t>
            </w:r>
          </w:p>
        </w:tc>
        <w:tc>
          <w:tcPr>
            <w:tcW w:w="630" w:type="dxa"/>
            <w:vMerge w:val="restart"/>
            <w:shd w:val="clear" w:color="auto" w:fill="C00000"/>
          </w:tcPr>
          <w:p w:rsidR="00D86166" w:rsidRPr="00815094" w:rsidRDefault="00D86166" w:rsidP="00CE445E">
            <w:pPr>
              <w:spacing w:line="360" w:lineRule="auto"/>
              <w:rPr>
                <w:color w:val="FFFFFF"/>
                <w:sz w:val="20"/>
                <w:szCs w:val="20"/>
              </w:rPr>
            </w:pPr>
          </w:p>
        </w:tc>
        <w:tc>
          <w:tcPr>
            <w:tcW w:w="900" w:type="dxa"/>
            <w:vMerge w:val="restart"/>
            <w:shd w:val="clear" w:color="auto" w:fill="C00000"/>
          </w:tcPr>
          <w:p w:rsidR="00D86166" w:rsidRPr="00815094" w:rsidRDefault="00D86166" w:rsidP="00CE445E">
            <w:pPr>
              <w:spacing w:line="360" w:lineRule="auto"/>
              <w:jc w:val="center"/>
              <w:rPr>
                <w:color w:val="FFFFFF"/>
                <w:sz w:val="20"/>
                <w:szCs w:val="20"/>
              </w:rPr>
            </w:pPr>
          </w:p>
          <w:p w:rsidR="00D86166" w:rsidRPr="00815094" w:rsidRDefault="00D86166" w:rsidP="00CE445E">
            <w:pPr>
              <w:spacing w:line="360" w:lineRule="auto"/>
              <w:jc w:val="center"/>
              <w:rPr>
                <w:color w:val="FFFFFF"/>
                <w:sz w:val="20"/>
                <w:szCs w:val="20"/>
              </w:rPr>
            </w:pPr>
            <w:r w:rsidRPr="00815094">
              <w:rPr>
                <w:color w:val="FFFFFF"/>
                <w:sz w:val="20"/>
                <w:szCs w:val="20"/>
              </w:rPr>
              <w:t>NR</w:t>
            </w:r>
          </w:p>
          <w:p w:rsidR="00D86166" w:rsidRPr="00815094" w:rsidRDefault="00D86166" w:rsidP="00CE445E">
            <w:pPr>
              <w:spacing w:line="360" w:lineRule="auto"/>
              <w:jc w:val="center"/>
              <w:rPr>
                <w:color w:val="FFFFFF"/>
                <w:sz w:val="20"/>
                <w:szCs w:val="20"/>
              </w:rPr>
            </w:pPr>
            <w:r w:rsidRPr="00815094">
              <w:rPr>
                <w:color w:val="FFFFFF"/>
                <w:sz w:val="20"/>
                <w:szCs w:val="20"/>
              </w:rPr>
              <w:t>CLASE</w:t>
            </w:r>
          </w:p>
        </w:tc>
        <w:tc>
          <w:tcPr>
            <w:tcW w:w="1710" w:type="dxa"/>
            <w:vMerge w:val="restart"/>
            <w:shd w:val="clear" w:color="auto" w:fill="C00000"/>
          </w:tcPr>
          <w:p w:rsidR="00D86166" w:rsidRPr="00815094" w:rsidRDefault="00D86166" w:rsidP="00CE445E">
            <w:pPr>
              <w:spacing w:line="360" w:lineRule="auto"/>
              <w:jc w:val="center"/>
              <w:rPr>
                <w:color w:val="FFFFFF"/>
                <w:sz w:val="20"/>
                <w:szCs w:val="20"/>
                <w:lang w:val="fr-FR"/>
              </w:rPr>
            </w:pPr>
            <w:r w:rsidRPr="00815094">
              <w:rPr>
                <w:color w:val="FFFFFF"/>
                <w:sz w:val="20"/>
                <w:szCs w:val="20"/>
                <w:lang w:val="fr-FR"/>
              </w:rPr>
              <w:t>ÎNSCRIŞI  LA ÎNCEPUTUL ANULUI ŞCOLAR</w:t>
            </w:r>
          </w:p>
        </w:tc>
        <w:tc>
          <w:tcPr>
            <w:tcW w:w="1710" w:type="dxa"/>
            <w:vMerge w:val="restart"/>
            <w:shd w:val="clear" w:color="auto" w:fill="C00000"/>
          </w:tcPr>
          <w:p w:rsidR="00D86166" w:rsidRPr="00815094" w:rsidRDefault="00D86166" w:rsidP="00CE445E">
            <w:pPr>
              <w:spacing w:line="360" w:lineRule="auto"/>
              <w:jc w:val="center"/>
              <w:rPr>
                <w:color w:val="FFFFFF"/>
                <w:sz w:val="20"/>
                <w:szCs w:val="20"/>
                <w:lang w:val="fr-FR"/>
              </w:rPr>
            </w:pPr>
            <w:r w:rsidRPr="00815094">
              <w:rPr>
                <w:color w:val="FFFFFF"/>
                <w:sz w:val="20"/>
                <w:szCs w:val="20"/>
                <w:lang w:val="fr-FR"/>
              </w:rPr>
              <w:t>ÎNSCRIŞI  LA SFÂRŞITUL ANULUI ŞCOLAR</w:t>
            </w:r>
          </w:p>
        </w:tc>
        <w:tc>
          <w:tcPr>
            <w:tcW w:w="1440" w:type="dxa"/>
            <w:vMerge w:val="restart"/>
            <w:shd w:val="clear" w:color="auto" w:fill="C00000"/>
          </w:tcPr>
          <w:p w:rsidR="00D86166" w:rsidRPr="00815094" w:rsidRDefault="00D86166" w:rsidP="00CE445E">
            <w:pPr>
              <w:spacing w:line="360" w:lineRule="auto"/>
              <w:jc w:val="center"/>
              <w:rPr>
                <w:color w:val="FFFFFF"/>
                <w:sz w:val="20"/>
                <w:szCs w:val="20"/>
                <w:lang w:val="fr-FR"/>
              </w:rPr>
            </w:pPr>
          </w:p>
          <w:p w:rsidR="00D86166" w:rsidRPr="00815094" w:rsidRDefault="00D86166" w:rsidP="00CE445E">
            <w:pPr>
              <w:spacing w:line="360" w:lineRule="auto"/>
              <w:jc w:val="center"/>
              <w:rPr>
                <w:color w:val="FFFFFF"/>
                <w:sz w:val="20"/>
                <w:szCs w:val="20"/>
              </w:rPr>
            </w:pPr>
            <w:r w:rsidRPr="00815094">
              <w:rPr>
                <w:color w:val="FFFFFF"/>
                <w:sz w:val="20"/>
                <w:szCs w:val="20"/>
              </w:rPr>
              <w:t>PROMOVAŢI</w:t>
            </w:r>
          </w:p>
        </w:tc>
        <w:tc>
          <w:tcPr>
            <w:tcW w:w="2520" w:type="dxa"/>
            <w:gridSpan w:val="2"/>
            <w:shd w:val="clear" w:color="auto" w:fill="C00000"/>
          </w:tcPr>
          <w:p w:rsidR="00D86166" w:rsidRPr="00815094" w:rsidRDefault="00D86166" w:rsidP="00CE445E">
            <w:pPr>
              <w:spacing w:line="360" w:lineRule="auto"/>
              <w:jc w:val="center"/>
              <w:rPr>
                <w:color w:val="FFFFFF"/>
                <w:sz w:val="20"/>
                <w:szCs w:val="20"/>
              </w:rPr>
            </w:pPr>
          </w:p>
          <w:p w:rsidR="00D86166" w:rsidRPr="00815094" w:rsidRDefault="00D86166" w:rsidP="00CE445E">
            <w:pPr>
              <w:spacing w:line="360" w:lineRule="auto"/>
              <w:jc w:val="center"/>
              <w:rPr>
                <w:color w:val="FFFFFF"/>
                <w:sz w:val="20"/>
                <w:szCs w:val="20"/>
              </w:rPr>
            </w:pPr>
            <w:r w:rsidRPr="00815094">
              <w:rPr>
                <w:color w:val="FFFFFF"/>
                <w:sz w:val="20"/>
                <w:szCs w:val="20"/>
              </w:rPr>
              <w:t>REPETENŢI</w:t>
            </w:r>
          </w:p>
        </w:tc>
      </w:tr>
      <w:tr w:rsidR="00D86166" w:rsidRPr="008509F1" w:rsidTr="00443305">
        <w:trPr>
          <w:trHeight w:val="481"/>
        </w:trPr>
        <w:tc>
          <w:tcPr>
            <w:tcW w:w="1440" w:type="dxa"/>
            <w:vMerge/>
            <w:shd w:val="clear" w:color="auto" w:fill="C00000"/>
          </w:tcPr>
          <w:p w:rsidR="00D86166" w:rsidRPr="00815094" w:rsidRDefault="00D86166" w:rsidP="00CE445E">
            <w:pPr>
              <w:spacing w:line="360" w:lineRule="auto"/>
              <w:rPr>
                <w:color w:val="FFFFFF"/>
                <w:sz w:val="20"/>
                <w:szCs w:val="20"/>
              </w:rPr>
            </w:pPr>
          </w:p>
        </w:tc>
        <w:tc>
          <w:tcPr>
            <w:tcW w:w="630" w:type="dxa"/>
            <w:vMerge/>
            <w:shd w:val="clear" w:color="auto" w:fill="C00000"/>
          </w:tcPr>
          <w:p w:rsidR="00D86166" w:rsidRPr="00815094" w:rsidRDefault="00D86166" w:rsidP="00CE445E">
            <w:pPr>
              <w:spacing w:line="360" w:lineRule="auto"/>
              <w:rPr>
                <w:color w:val="FFFFFF"/>
                <w:sz w:val="20"/>
                <w:szCs w:val="20"/>
              </w:rPr>
            </w:pPr>
          </w:p>
        </w:tc>
        <w:tc>
          <w:tcPr>
            <w:tcW w:w="900" w:type="dxa"/>
            <w:vMerge/>
            <w:shd w:val="clear" w:color="auto" w:fill="C00000"/>
          </w:tcPr>
          <w:p w:rsidR="00D86166" w:rsidRPr="00815094" w:rsidRDefault="00D86166" w:rsidP="00CE445E">
            <w:pPr>
              <w:spacing w:line="360" w:lineRule="auto"/>
              <w:jc w:val="center"/>
              <w:rPr>
                <w:color w:val="FFFFFF"/>
                <w:sz w:val="20"/>
                <w:szCs w:val="20"/>
              </w:rPr>
            </w:pPr>
          </w:p>
        </w:tc>
        <w:tc>
          <w:tcPr>
            <w:tcW w:w="1710" w:type="dxa"/>
            <w:vMerge/>
            <w:shd w:val="clear" w:color="auto" w:fill="C00000"/>
          </w:tcPr>
          <w:p w:rsidR="00D86166" w:rsidRPr="00815094" w:rsidRDefault="00D86166" w:rsidP="00CE445E">
            <w:pPr>
              <w:spacing w:line="360" w:lineRule="auto"/>
              <w:jc w:val="center"/>
              <w:rPr>
                <w:color w:val="FFFFFF"/>
                <w:sz w:val="20"/>
                <w:szCs w:val="20"/>
              </w:rPr>
            </w:pPr>
          </w:p>
        </w:tc>
        <w:tc>
          <w:tcPr>
            <w:tcW w:w="1710" w:type="dxa"/>
            <w:vMerge/>
            <w:shd w:val="clear" w:color="auto" w:fill="C00000"/>
          </w:tcPr>
          <w:p w:rsidR="00D86166" w:rsidRPr="00815094" w:rsidRDefault="00D86166" w:rsidP="00CE445E">
            <w:pPr>
              <w:spacing w:line="360" w:lineRule="auto"/>
              <w:jc w:val="center"/>
              <w:rPr>
                <w:color w:val="FFFFFF"/>
                <w:sz w:val="20"/>
                <w:szCs w:val="20"/>
              </w:rPr>
            </w:pPr>
          </w:p>
        </w:tc>
        <w:tc>
          <w:tcPr>
            <w:tcW w:w="1440" w:type="dxa"/>
            <w:vMerge/>
            <w:shd w:val="clear" w:color="auto" w:fill="C00000"/>
          </w:tcPr>
          <w:p w:rsidR="00D86166" w:rsidRPr="00815094" w:rsidRDefault="00D86166" w:rsidP="00CE445E">
            <w:pPr>
              <w:spacing w:line="360" w:lineRule="auto"/>
              <w:jc w:val="center"/>
              <w:rPr>
                <w:color w:val="FFFFFF"/>
                <w:sz w:val="20"/>
                <w:szCs w:val="20"/>
              </w:rPr>
            </w:pPr>
          </w:p>
        </w:tc>
        <w:tc>
          <w:tcPr>
            <w:tcW w:w="1260" w:type="dxa"/>
            <w:shd w:val="clear" w:color="auto" w:fill="C00000"/>
          </w:tcPr>
          <w:p w:rsidR="00D86166" w:rsidRPr="00815094" w:rsidRDefault="00D86166" w:rsidP="00CE445E">
            <w:pPr>
              <w:spacing w:line="360" w:lineRule="auto"/>
              <w:rPr>
                <w:color w:val="FFFFFF"/>
                <w:sz w:val="20"/>
                <w:szCs w:val="20"/>
              </w:rPr>
            </w:pPr>
            <w:r w:rsidRPr="00815094">
              <w:rPr>
                <w:color w:val="FFFFFF"/>
                <w:sz w:val="20"/>
                <w:szCs w:val="20"/>
              </w:rPr>
              <w:t>SIT.</w:t>
            </w:r>
            <w:r>
              <w:rPr>
                <w:color w:val="FFFFFF"/>
                <w:sz w:val="20"/>
                <w:szCs w:val="20"/>
              </w:rPr>
              <w:t xml:space="preserve"> </w:t>
            </w:r>
            <w:r w:rsidRPr="00815094">
              <w:rPr>
                <w:color w:val="FFFFFF"/>
                <w:sz w:val="20"/>
                <w:szCs w:val="20"/>
              </w:rPr>
              <w:t>ŞCOLARĂ</w:t>
            </w:r>
          </w:p>
        </w:tc>
        <w:tc>
          <w:tcPr>
            <w:tcW w:w="1260" w:type="dxa"/>
            <w:shd w:val="clear" w:color="auto" w:fill="C00000"/>
          </w:tcPr>
          <w:p w:rsidR="00D86166" w:rsidRPr="00815094" w:rsidRDefault="00D86166" w:rsidP="00CE445E">
            <w:pPr>
              <w:spacing w:line="360" w:lineRule="auto"/>
              <w:jc w:val="center"/>
              <w:rPr>
                <w:color w:val="FFFFFF"/>
                <w:sz w:val="20"/>
                <w:szCs w:val="20"/>
              </w:rPr>
            </w:pPr>
            <w:r w:rsidRPr="00815094">
              <w:rPr>
                <w:color w:val="FFFFFF"/>
                <w:sz w:val="20"/>
                <w:szCs w:val="20"/>
              </w:rPr>
              <w:t>ABANDON</w:t>
            </w:r>
          </w:p>
        </w:tc>
      </w:tr>
      <w:tr w:rsidR="00273437" w:rsidRPr="008509F1" w:rsidTr="00443305">
        <w:tc>
          <w:tcPr>
            <w:tcW w:w="1440" w:type="dxa"/>
            <w:vMerge w:val="restart"/>
          </w:tcPr>
          <w:p w:rsidR="00273437" w:rsidRPr="00D5703F" w:rsidRDefault="00273437" w:rsidP="00273437">
            <w:pPr>
              <w:spacing w:line="360" w:lineRule="auto"/>
              <w:rPr>
                <w:color w:val="000000"/>
                <w:sz w:val="20"/>
                <w:szCs w:val="20"/>
              </w:rPr>
            </w:pPr>
            <w:r w:rsidRPr="00D5703F">
              <w:rPr>
                <w:color w:val="000000"/>
                <w:sz w:val="20"/>
                <w:szCs w:val="20"/>
              </w:rPr>
              <w:t>PRIMAR</w:t>
            </w:r>
          </w:p>
        </w:tc>
        <w:tc>
          <w:tcPr>
            <w:tcW w:w="630" w:type="dxa"/>
            <w:shd w:val="clear" w:color="auto" w:fill="FFFFFF"/>
          </w:tcPr>
          <w:p w:rsidR="00273437" w:rsidRPr="00D5703F" w:rsidRDefault="00273437" w:rsidP="00273437">
            <w:pPr>
              <w:spacing w:line="360" w:lineRule="auto"/>
              <w:rPr>
                <w:color w:val="000000"/>
                <w:sz w:val="20"/>
                <w:szCs w:val="20"/>
              </w:rPr>
            </w:pPr>
            <w:r>
              <w:rPr>
                <w:color w:val="000000"/>
                <w:sz w:val="20"/>
                <w:szCs w:val="20"/>
              </w:rPr>
              <w:t>preg</w:t>
            </w:r>
          </w:p>
        </w:tc>
        <w:tc>
          <w:tcPr>
            <w:tcW w:w="900" w:type="dxa"/>
          </w:tcPr>
          <w:p w:rsidR="00273437" w:rsidRPr="008F2308" w:rsidRDefault="00273437" w:rsidP="00273437">
            <w:pPr>
              <w:spacing w:line="360" w:lineRule="auto"/>
              <w:jc w:val="center"/>
              <w:rPr>
                <w:sz w:val="20"/>
                <w:szCs w:val="20"/>
              </w:rPr>
            </w:pPr>
            <w:r>
              <w:rPr>
                <w:sz w:val="20"/>
                <w:szCs w:val="20"/>
              </w:rPr>
              <w:t>0,5</w:t>
            </w:r>
          </w:p>
        </w:tc>
        <w:tc>
          <w:tcPr>
            <w:tcW w:w="1710" w:type="dxa"/>
          </w:tcPr>
          <w:p w:rsidR="00273437" w:rsidRPr="00C72ABC" w:rsidRDefault="00273437" w:rsidP="00273437">
            <w:pPr>
              <w:spacing w:line="360" w:lineRule="auto"/>
              <w:jc w:val="center"/>
              <w:rPr>
                <w:sz w:val="20"/>
                <w:szCs w:val="20"/>
              </w:rPr>
            </w:pPr>
            <w:r w:rsidRPr="00C72ABC">
              <w:rPr>
                <w:sz w:val="20"/>
                <w:szCs w:val="20"/>
              </w:rPr>
              <w:t>13</w:t>
            </w:r>
          </w:p>
        </w:tc>
        <w:tc>
          <w:tcPr>
            <w:tcW w:w="1710" w:type="dxa"/>
          </w:tcPr>
          <w:p w:rsidR="00273437" w:rsidRPr="00273437" w:rsidRDefault="00273437" w:rsidP="00273437">
            <w:pPr>
              <w:jc w:val="center"/>
              <w:rPr>
                <w:color w:val="000000"/>
                <w:sz w:val="20"/>
                <w:szCs w:val="20"/>
              </w:rPr>
            </w:pPr>
            <w:r w:rsidRPr="00273437">
              <w:rPr>
                <w:color w:val="000000"/>
                <w:sz w:val="20"/>
                <w:szCs w:val="20"/>
              </w:rPr>
              <w:t>13</w:t>
            </w:r>
          </w:p>
        </w:tc>
        <w:tc>
          <w:tcPr>
            <w:tcW w:w="1440" w:type="dxa"/>
          </w:tcPr>
          <w:p w:rsidR="00273437" w:rsidRPr="008F2308" w:rsidRDefault="00273437" w:rsidP="00273437">
            <w:pPr>
              <w:spacing w:line="360" w:lineRule="auto"/>
              <w:jc w:val="center"/>
              <w:rPr>
                <w:sz w:val="20"/>
                <w:szCs w:val="20"/>
              </w:rPr>
            </w:pPr>
            <w:r>
              <w:rPr>
                <w:sz w:val="20"/>
                <w:szCs w:val="20"/>
              </w:rPr>
              <w:t>1</w:t>
            </w:r>
            <w:r w:rsidR="00EA397D">
              <w:rPr>
                <w:sz w:val="20"/>
                <w:szCs w:val="20"/>
              </w:rPr>
              <w:t>3</w:t>
            </w:r>
          </w:p>
        </w:tc>
        <w:tc>
          <w:tcPr>
            <w:tcW w:w="1260" w:type="dxa"/>
            <w:shd w:val="clear" w:color="auto" w:fill="auto"/>
          </w:tcPr>
          <w:p w:rsidR="00273437" w:rsidRPr="008F2308" w:rsidRDefault="00273437" w:rsidP="00273437">
            <w:pPr>
              <w:spacing w:line="360" w:lineRule="auto"/>
              <w:jc w:val="center"/>
              <w:rPr>
                <w:sz w:val="20"/>
                <w:szCs w:val="20"/>
              </w:rPr>
            </w:pPr>
            <w:r w:rsidRPr="008F2308">
              <w:rPr>
                <w:sz w:val="20"/>
                <w:szCs w:val="20"/>
              </w:rPr>
              <w:t>-</w:t>
            </w:r>
          </w:p>
        </w:tc>
        <w:tc>
          <w:tcPr>
            <w:tcW w:w="1260" w:type="dxa"/>
            <w:shd w:val="clear" w:color="auto" w:fill="auto"/>
          </w:tcPr>
          <w:p w:rsidR="00273437" w:rsidRPr="008F2308" w:rsidRDefault="00273437" w:rsidP="00273437">
            <w:pPr>
              <w:spacing w:line="360" w:lineRule="auto"/>
              <w:jc w:val="center"/>
              <w:rPr>
                <w:sz w:val="20"/>
                <w:szCs w:val="20"/>
              </w:rPr>
            </w:pPr>
            <w:r w:rsidRPr="008F2308">
              <w:rPr>
                <w:sz w:val="20"/>
                <w:szCs w:val="20"/>
              </w:rPr>
              <w:t>-</w:t>
            </w:r>
          </w:p>
        </w:tc>
      </w:tr>
      <w:tr w:rsidR="00273437" w:rsidRPr="008509F1" w:rsidTr="00443305">
        <w:tc>
          <w:tcPr>
            <w:tcW w:w="1440" w:type="dxa"/>
            <w:vMerge/>
          </w:tcPr>
          <w:p w:rsidR="00273437" w:rsidRPr="00D5703F" w:rsidRDefault="00273437" w:rsidP="00273437">
            <w:pPr>
              <w:spacing w:line="360" w:lineRule="auto"/>
              <w:rPr>
                <w:color w:val="000000"/>
                <w:sz w:val="20"/>
                <w:szCs w:val="20"/>
              </w:rPr>
            </w:pPr>
          </w:p>
        </w:tc>
        <w:tc>
          <w:tcPr>
            <w:tcW w:w="630" w:type="dxa"/>
            <w:shd w:val="clear" w:color="auto" w:fill="FFFFFF"/>
          </w:tcPr>
          <w:p w:rsidR="00273437" w:rsidRPr="00D5703F" w:rsidRDefault="00273437" w:rsidP="00273437">
            <w:pPr>
              <w:spacing w:line="360" w:lineRule="auto"/>
              <w:rPr>
                <w:color w:val="000000"/>
                <w:sz w:val="20"/>
                <w:szCs w:val="20"/>
              </w:rPr>
            </w:pPr>
            <w:r>
              <w:rPr>
                <w:color w:val="000000"/>
                <w:sz w:val="20"/>
                <w:szCs w:val="20"/>
              </w:rPr>
              <w:t>I</w:t>
            </w:r>
          </w:p>
        </w:tc>
        <w:tc>
          <w:tcPr>
            <w:tcW w:w="900" w:type="dxa"/>
          </w:tcPr>
          <w:p w:rsidR="00273437" w:rsidRPr="008F2308" w:rsidRDefault="00273437" w:rsidP="00273437">
            <w:pPr>
              <w:spacing w:line="360" w:lineRule="auto"/>
              <w:jc w:val="center"/>
              <w:rPr>
                <w:sz w:val="20"/>
                <w:szCs w:val="20"/>
              </w:rPr>
            </w:pPr>
            <w:r>
              <w:rPr>
                <w:sz w:val="20"/>
                <w:szCs w:val="20"/>
              </w:rPr>
              <w:t>1</w:t>
            </w:r>
          </w:p>
        </w:tc>
        <w:tc>
          <w:tcPr>
            <w:tcW w:w="1710" w:type="dxa"/>
          </w:tcPr>
          <w:p w:rsidR="00273437" w:rsidRPr="00C72ABC" w:rsidRDefault="00273437" w:rsidP="00273437">
            <w:pPr>
              <w:spacing w:line="360" w:lineRule="auto"/>
              <w:jc w:val="center"/>
              <w:rPr>
                <w:sz w:val="20"/>
                <w:szCs w:val="20"/>
              </w:rPr>
            </w:pPr>
            <w:r w:rsidRPr="00C72ABC">
              <w:rPr>
                <w:sz w:val="20"/>
                <w:szCs w:val="20"/>
              </w:rPr>
              <w:t>10</w:t>
            </w:r>
          </w:p>
        </w:tc>
        <w:tc>
          <w:tcPr>
            <w:tcW w:w="1710" w:type="dxa"/>
          </w:tcPr>
          <w:p w:rsidR="00273437" w:rsidRPr="00273437" w:rsidRDefault="00273437" w:rsidP="00273437">
            <w:pPr>
              <w:jc w:val="center"/>
              <w:rPr>
                <w:color w:val="000000"/>
                <w:sz w:val="20"/>
                <w:szCs w:val="20"/>
              </w:rPr>
            </w:pPr>
            <w:r w:rsidRPr="00273437">
              <w:rPr>
                <w:color w:val="000000"/>
                <w:sz w:val="20"/>
                <w:szCs w:val="20"/>
              </w:rPr>
              <w:t>10</w:t>
            </w:r>
          </w:p>
        </w:tc>
        <w:tc>
          <w:tcPr>
            <w:tcW w:w="1440" w:type="dxa"/>
          </w:tcPr>
          <w:p w:rsidR="00273437" w:rsidRPr="008F2308" w:rsidRDefault="00273437" w:rsidP="00273437">
            <w:pPr>
              <w:spacing w:line="360" w:lineRule="auto"/>
              <w:jc w:val="center"/>
              <w:rPr>
                <w:sz w:val="20"/>
                <w:szCs w:val="20"/>
              </w:rPr>
            </w:pPr>
            <w:r>
              <w:rPr>
                <w:sz w:val="20"/>
                <w:szCs w:val="20"/>
              </w:rPr>
              <w:t>1</w:t>
            </w:r>
            <w:r w:rsidR="00D6105A">
              <w:rPr>
                <w:sz w:val="20"/>
                <w:szCs w:val="20"/>
              </w:rPr>
              <w:t>0</w:t>
            </w:r>
          </w:p>
        </w:tc>
        <w:tc>
          <w:tcPr>
            <w:tcW w:w="1260" w:type="dxa"/>
            <w:shd w:val="clear" w:color="auto" w:fill="auto"/>
          </w:tcPr>
          <w:p w:rsidR="00273437" w:rsidRPr="008F2308" w:rsidRDefault="00273437" w:rsidP="00273437">
            <w:pPr>
              <w:spacing w:line="360" w:lineRule="auto"/>
              <w:jc w:val="center"/>
              <w:rPr>
                <w:sz w:val="20"/>
                <w:szCs w:val="20"/>
              </w:rPr>
            </w:pPr>
            <w:r w:rsidRPr="008F2308">
              <w:rPr>
                <w:sz w:val="20"/>
                <w:szCs w:val="20"/>
              </w:rPr>
              <w:t>-</w:t>
            </w:r>
          </w:p>
        </w:tc>
        <w:tc>
          <w:tcPr>
            <w:tcW w:w="1260" w:type="dxa"/>
            <w:shd w:val="clear" w:color="auto" w:fill="auto"/>
          </w:tcPr>
          <w:p w:rsidR="00273437" w:rsidRPr="008F2308" w:rsidRDefault="00273437" w:rsidP="00273437">
            <w:pPr>
              <w:spacing w:line="360" w:lineRule="auto"/>
              <w:jc w:val="center"/>
              <w:rPr>
                <w:sz w:val="20"/>
                <w:szCs w:val="20"/>
              </w:rPr>
            </w:pPr>
            <w:r w:rsidRPr="008F2308">
              <w:rPr>
                <w:sz w:val="20"/>
                <w:szCs w:val="20"/>
              </w:rPr>
              <w:t>-</w:t>
            </w:r>
          </w:p>
        </w:tc>
      </w:tr>
      <w:tr w:rsidR="00273437" w:rsidRPr="008509F1" w:rsidTr="00443305">
        <w:tc>
          <w:tcPr>
            <w:tcW w:w="1440" w:type="dxa"/>
            <w:vMerge/>
          </w:tcPr>
          <w:p w:rsidR="00273437" w:rsidRPr="00D5703F" w:rsidRDefault="00273437" w:rsidP="00273437">
            <w:pPr>
              <w:spacing w:line="360" w:lineRule="auto"/>
              <w:rPr>
                <w:color w:val="000000"/>
                <w:sz w:val="20"/>
                <w:szCs w:val="20"/>
              </w:rPr>
            </w:pPr>
          </w:p>
        </w:tc>
        <w:tc>
          <w:tcPr>
            <w:tcW w:w="630" w:type="dxa"/>
            <w:shd w:val="clear" w:color="auto" w:fill="FFFFFF"/>
          </w:tcPr>
          <w:p w:rsidR="00273437" w:rsidRPr="00D5703F" w:rsidRDefault="00273437" w:rsidP="00273437">
            <w:pPr>
              <w:spacing w:line="360" w:lineRule="auto"/>
              <w:rPr>
                <w:color w:val="000000"/>
                <w:sz w:val="20"/>
                <w:szCs w:val="20"/>
              </w:rPr>
            </w:pPr>
            <w:r w:rsidRPr="00D5703F">
              <w:rPr>
                <w:color w:val="000000"/>
                <w:sz w:val="20"/>
                <w:szCs w:val="20"/>
              </w:rPr>
              <w:t>II</w:t>
            </w:r>
          </w:p>
        </w:tc>
        <w:tc>
          <w:tcPr>
            <w:tcW w:w="900" w:type="dxa"/>
          </w:tcPr>
          <w:p w:rsidR="00273437" w:rsidRPr="008F2308" w:rsidRDefault="00273437" w:rsidP="00273437">
            <w:pPr>
              <w:spacing w:line="360" w:lineRule="auto"/>
              <w:jc w:val="center"/>
              <w:rPr>
                <w:sz w:val="20"/>
                <w:szCs w:val="20"/>
              </w:rPr>
            </w:pPr>
            <w:r>
              <w:rPr>
                <w:sz w:val="20"/>
                <w:szCs w:val="20"/>
              </w:rPr>
              <w:t>1</w:t>
            </w:r>
          </w:p>
        </w:tc>
        <w:tc>
          <w:tcPr>
            <w:tcW w:w="1710" w:type="dxa"/>
          </w:tcPr>
          <w:p w:rsidR="00273437" w:rsidRPr="00C72ABC" w:rsidRDefault="00273437" w:rsidP="00273437">
            <w:pPr>
              <w:spacing w:line="360" w:lineRule="auto"/>
              <w:jc w:val="center"/>
              <w:rPr>
                <w:sz w:val="20"/>
                <w:szCs w:val="20"/>
              </w:rPr>
            </w:pPr>
            <w:r w:rsidRPr="00C72ABC">
              <w:rPr>
                <w:sz w:val="20"/>
                <w:szCs w:val="20"/>
              </w:rPr>
              <w:t>15</w:t>
            </w:r>
          </w:p>
        </w:tc>
        <w:tc>
          <w:tcPr>
            <w:tcW w:w="1710" w:type="dxa"/>
          </w:tcPr>
          <w:p w:rsidR="00273437" w:rsidRPr="00273437" w:rsidRDefault="00273437" w:rsidP="00273437">
            <w:pPr>
              <w:jc w:val="center"/>
              <w:rPr>
                <w:color w:val="000000"/>
                <w:sz w:val="20"/>
                <w:szCs w:val="20"/>
              </w:rPr>
            </w:pPr>
            <w:r w:rsidRPr="00273437">
              <w:rPr>
                <w:color w:val="000000"/>
                <w:sz w:val="20"/>
                <w:szCs w:val="20"/>
              </w:rPr>
              <w:t>15</w:t>
            </w:r>
          </w:p>
        </w:tc>
        <w:tc>
          <w:tcPr>
            <w:tcW w:w="1440" w:type="dxa"/>
          </w:tcPr>
          <w:p w:rsidR="00273437" w:rsidRPr="008F2308" w:rsidRDefault="00273437" w:rsidP="00273437">
            <w:pPr>
              <w:spacing w:line="360" w:lineRule="auto"/>
              <w:jc w:val="center"/>
              <w:rPr>
                <w:sz w:val="20"/>
                <w:szCs w:val="20"/>
              </w:rPr>
            </w:pPr>
            <w:r>
              <w:rPr>
                <w:sz w:val="20"/>
                <w:szCs w:val="20"/>
              </w:rPr>
              <w:t>14</w:t>
            </w:r>
          </w:p>
        </w:tc>
        <w:tc>
          <w:tcPr>
            <w:tcW w:w="1260" w:type="dxa"/>
            <w:shd w:val="clear" w:color="auto" w:fill="auto"/>
          </w:tcPr>
          <w:p w:rsidR="00273437" w:rsidRPr="008F2308" w:rsidRDefault="00273437" w:rsidP="00273437">
            <w:pPr>
              <w:spacing w:line="360" w:lineRule="auto"/>
              <w:jc w:val="center"/>
              <w:rPr>
                <w:sz w:val="20"/>
                <w:szCs w:val="20"/>
              </w:rPr>
            </w:pPr>
            <w:r>
              <w:rPr>
                <w:sz w:val="20"/>
                <w:szCs w:val="20"/>
              </w:rPr>
              <w:t>1</w:t>
            </w:r>
          </w:p>
        </w:tc>
        <w:tc>
          <w:tcPr>
            <w:tcW w:w="1260" w:type="dxa"/>
            <w:shd w:val="clear" w:color="auto" w:fill="auto"/>
          </w:tcPr>
          <w:p w:rsidR="00273437" w:rsidRPr="008F2308" w:rsidRDefault="00273437" w:rsidP="00273437">
            <w:pPr>
              <w:spacing w:line="360" w:lineRule="auto"/>
              <w:jc w:val="center"/>
              <w:rPr>
                <w:sz w:val="20"/>
                <w:szCs w:val="20"/>
              </w:rPr>
            </w:pPr>
            <w:r>
              <w:rPr>
                <w:sz w:val="20"/>
                <w:szCs w:val="20"/>
              </w:rPr>
              <w:t>-</w:t>
            </w:r>
          </w:p>
        </w:tc>
      </w:tr>
      <w:tr w:rsidR="00273437" w:rsidRPr="008509F1" w:rsidTr="00443305">
        <w:tc>
          <w:tcPr>
            <w:tcW w:w="1440" w:type="dxa"/>
            <w:vMerge/>
          </w:tcPr>
          <w:p w:rsidR="00273437" w:rsidRPr="00D5703F" w:rsidRDefault="00273437" w:rsidP="00273437">
            <w:pPr>
              <w:spacing w:line="360" w:lineRule="auto"/>
              <w:rPr>
                <w:color w:val="000000"/>
                <w:sz w:val="20"/>
                <w:szCs w:val="20"/>
              </w:rPr>
            </w:pPr>
          </w:p>
        </w:tc>
        <w:tc>
          <w:tcPr>
            <w:tcW w:w="630" w:type="dxa"/>
            <w:shd w:val="clear" w:color="auto" w:fill="FFFFFF"/>
          </w:tcPr>
          <w:p w:rsidR="00273437" w:rsidRPr="00D5703F" w:rsidRDefault="00273437" w:rsidP="00273437">
            <w:pPr>
              <w:spacing w:line="360" w:lineRule="auto"/>
              <w:rPr>
                <w:color w:val="000000"/>
                <w:sz w:val="20"/>
                <w:szCs w:val="20"/>
              </w:rPr>
            </w:pPr>
            <w:r w:rsidRPr="00D5703F">
              <w:rPr>
                <w:color w:val="000000"/>
                <w:sz w:val="20"/>
                <w:szCs w:val="20"/>
              </w:rPr>
              <w:t>III</w:t>
            </w:r>
          </w:p>
        </w:tc>
        <w:tc>
          <w:tcPr>
            <w:tcW w:w="900" w:type="dxa"/>
          </w:tcPr>
          <w:p w:rsidR="00273437" w:rsidRPr="008F2308" w:rsidRDefault="00273437" w:rsidP="00273437">
            <w:pPr>
              <w:spacing w:line="360" w:lineRule="auto"/>
              <w:jc w:val="center"/>
              <w:rPr>
                <w:sz w:val="20"/>
                <w:szCs w:val="20"/>
              </w:rPr>
            </w:pPr>
            <w:r>
              <w:rPr>
                <w:sz w:val="20"/>
                <w:szCs w:val="20"/>
              </w:rPr>
              <w:t>1</w:t>
            </w:r>
          </w:p>
        </w:tc>
        <w:tc>
          <w:tcPr>
            <w:tcW w:w="1710" w:type="dxa"/>
          </w:tcPr>
          <w:p w:rsidR="00273437" w:rsidRPr="00C72ABC" w:rsidRDefault="00273437" w:rsidP="00273437">
            <w:pPr>
              <w:spacing w:line="360" w:lineRule="auto"/>
              <w:jc w:val="center"/>
              <w:rPr>
                <w:sz w:val="20"/>
                <w:szCs w:val="20"/>
              </w:rPr>
            </w:pPr>
            <w:r w:rsidRPr="00C72ABC">
              <w:rPr>
                <w:sz w:val="20"/>
                <w:szCs w:val="20"/>
              </w:rPr>
              <w:t>14</w:t>
            </w:r>
          </w:p>
        </w:tc>
        <w:tc>
          <w:tcPr>
            <w:tcW w:w="1710" w:type="dxa"/>
          </w:tcPr>
          <w:p w:rsidR="00273437" w:rsidRPr="00273437" w:rsidRDefault="00273437" w:rsidP="00273437">
            <w:pPr>
              <w:jc w:val="center"/>
              <w:rPr>
                <w:color w:val="000000"/>
                <w:sz w:val="20"/>
                <w:szCs w:val="20"/>
              </w:rPr>
            </w:pPr>
            <w:r w:rsidRPr="00273437">
              <w:rPr>
                <w:color w:val="000000"/>
                <w:sz w:val="20"/>
                <w:szCs w:val="20"/>
              </w:rPr>
              <w:t>1</w:t>
            </w:r>
            <w:r w:rsidR="00D6105A">
              <w:rPr>
                <w:color w:val="000000"/>
                <w:sz w:val="20"/>
                <w:szCs w:val="20"/>
              </w:rPr>
              <w:t>3</w:t>
            </w:r>
          </w:p>
        </w:tc>
        <w:tc>
          <w:tcPr>
            <w:tcW w:w="1440" w:type="dxa"/>
          </w:tcPr>
          <w:p w:rsidR="00273437" w:rsidRPr="008F2308" w:rsidRDefault="00D6105A" w:rsidP="00273437">
            <w:pPr>
              <w:spacing w:line="360" w:lineRule="auto"/>
              <w:jc w:val="center"/>
              <w:rPr>
                <w:sz w:val="20"/>
                <w:szCs w:val="20"/>
              </w:rPr>
            </w:pPr>
            <w:r>
              <w:rPr>
                <w:sz w:val="20"/>
                <w:szCs w:val="20"/>
              </w:rPr>
              <w:t>12</w:t>
            </w:r>
          </w:p>
        </w:tc>
        <w:tc>
          <w:tcPr>
            <w:tcW w:w="1260" w:type="dxa"/>
            <w:shd w:val="clear" w:color="auto" w:fill="auto"/>
          </w:tcPr>
          <w:p w:rsidR="00273437" w:rsidRPr="008F2308" w:rsidRDefault="00D6105A" w:rsidP="00273437">
            <w:pPr>
              <w:spacing w:line="360" w:lineRule="auto"/>
              <w:jc w:val="center"/>
              <w:rPr>
                <w:sz w:val="20"/>
                <w:szCs w:val="20"/>
              </w:rPr>
            </w:pPr>
            <w:r>
              <w:rPr>
                <w:sz w:val="20"/>
                <w:szCs w:val="20"/>
              </w:rPr>
              <w:t>1</w:t>
            </w:r>
          </w:p>
        </w:tc>
        <w:tc>
          <w:tcPr>
            <w:tcW w:w="1260" w:type="dxa"/>
            <w:shd w:val="clear" w:color="auto" w:fill="auto"/>
          </w:tcPr>
          <w:p w:rsidR="00273437" w:rsidRPr="008F2308" w:rsidRDefault="00273437" w:rsidP="00273437">
            <w:pPr>
              <w:spacing w:line="360" w:lineRule="auto"/>
              <w:jc w:val="center"/>
              <w:rPr>
                <w:sz w:val="20"/>
                <w:szCs w:val="20"/>
              </w:rPr>
            </w:pPr>
            <w:r>
              <w:rPr>
                <w:sz w:val="20"/>
                <w:szCs w:val="20"/>
              </w:rPr>
              <w:t>-</w:t>
            </w:r>
          </w:p>
        </w:tc>
      </w:tr>
      <w:tr w:rsidR="00273437" w:rsidRPr="008509F1" w:rsidTr="00443305">
        <w:tc>
          <w:tcPr>
            <w:tcW w:w="1440" w:type="dxa"/>
            <w:vMerge/>
          </w:tcPr>
          <w:p w:rsidR="00273437" w:rsidRPr="00D5703F" w:rsidRDefault="00273437" w:rsidP="00273437">
            <w:pPr>
              <w:spacing w:line="360" w:lineRule="auto"/>
              <w:rPr>
                <w:color w:val="000000"/>
                <w:sz w:val="20"/>
                <w:szCs w:val="20"/>
              </w:rPr>
            </w:pPr>
          </w:p>
        </w:tc>
        <w:tc>
          <w:tcPr>
            <w:tcW w:w="630" w:type="dxa"/>
            <w:shd w:val="clear" w:color="auto" w:fill="FFFFFF"/>
          </w:tcPr>
          <w:p w:rsidR="00273437" w:rsidRPr="00D5703F" w:rsidRDefault="00273437" w:rsidP="00273437">
            <w:pPr>
              <w:spacing w:line="360" w:lineRule="auto"/>
              <w:rPr>
                <w:color w:val="000000"/>
                <w:sz w:val="20"/>
                <w:szCs w:val="20"/>
              </w:rPr>
            </w:pPr>
            <w:r w:rsidRPr="00D5703F">
              <w:rPr>
                <w:color w:val="000000"/>
                <w:sz w:val="20"/>
                <w:szCs w:val="20"/>
              </w:rPr>
              <w:t>IV</w:t>
            </w:r>
          </w:p>
        </w:tc>
        <w:tc>
          <w:tcPr>
            <w:tcW w:w="900" w:type="dxa"/>
          </w:tcPr>
          <w:p w:rsidR="00273437" w:rsidRPr="008F2308" w:rsidRDefault="00273437" w:rsidP="00273437">
            <w:pPr>
              <w:spacing w:line="360" w:lineRule="auto"/>
              <w:jc w:val="center"/>
              <w:rPr>
                <w:sz w:val="20"/>
                <w:szCs w:val="20"/>
              </w:rPr>
            </w:pPr>
            <w:r>
              <w:rPr>
                <w:sz w:val="20"/>
                <w:szCs w:val="20"/>
              </w:rPr>
              <w:t>0,5</w:t>
            </w:r>
          </w:p>
        </w:tc>
        <w:tc>
          <w:tcPr>
            <w:tcW w:w="1710" w:type="dxa"/>
          </w:tcPr>
          <w:p w:rsidR="00273437" w:rsidRPr="00C72ABC" w:rsidRDefault="00273437" w:rsidP="00273437">
            <w:pPr>
              <w:spacing w:line="360" w:lineRule="auto"/>
              <w:jc w:val="center"/>
              <w:rPr>
                <w:sz w:val="20"/>
                <w:szCs w:val="20"/>
              </w:rPr>
            </w:pPr>
            <w:r w:rsidRPr="00C72ABC">
              <w:rPr>
                <w:sz w:val="20"/>
                <w:szCs w:val="20"/>
              </w:rPr>
              <w:t>10</w:t>
            </w:r>
          </w:p>
        </w:tc>
        <w:tc>
          <w:tcPr>
            <w:tcW w:w="1710" w:type="dxa"/>
          </w:tcPr>
          <w:p w:rsidR="00273437" w:rsidRPr="00273437" w:rsidRDefault="00273437" w:rsidP="00273437">
            <w:pPr>
              <w:jc w:val="center"/>
              <w:rPr>
                <w:color w:val="000000"/>
                <w:sz w:val="20"/>
                <w:szCs w:val="20"/>
              </w:rPr>
            </w:pPr>
            <w:r w:rsidRPr="00273437">
              <w:rPr>
                <w:color w:val="000000"/>
                <w:sz w:val="20"/>
                <w:szCs w:val="20"/>
              </w:rPr>
              <w:t>10</w:t>
            </w:r>
          </w:p>
        </w:tc>
        <w:tc>
          <w:tcPr>
            <w:tcW w:w="1440" w:type="dxa"/>
          </w:tcPr>
          <w:p w:rsidR="00273437" w:rsidRPr="008F2308" w:rsidRDefault="00273437" w:rsidP="00273437">
            <w:pPr>
              <w:spacing w:line="360" w:lineRule="auto"/>
              <w:jc w:val="center"/>
              <w:rPr>
                <w:sz w:val="20"/>
                <w:szCs w:val="20"/>
              </w:rPr>
            </w:pPr>
            <w:r>
              <w:rPr>
                <w:sz w:val="20"/>
                <w:szCs w:val="20"/>
              </w:rPr>
              <w:t>10</w:t>
            </w:r>
          </w:p>
        </w:tc>
        <w:tc>
          <w:tcPr>
            <w:tcW w:w="1260" w:type="dxa"/>
            <w:shd w:val="clear" w:color="auto" w:fill="auto"/>
          </w:tcPr>
          <w:p w:rsidR="00273437" w:rsidRPr="008F2308" w:rsidRDefault="00273437" w:rsidP="00273437">
            <w:pPr>
              <w:spacing w:line="360" w:lineRule="auto"/>
              <w:jc w:val="center"/>
              <w:rPr>
                <w:sz w:val="20"/>
                <w:szCs w:val="20"/>
              </w:rPr>
            </w:pPr>
            <w:r>
              <w:rPr>
                <w:sz w:val="20"/>
                <w:szCs w:val="20"/>
              </w:rPr>
              <w:t>-</w:t>
            </w:r>
          </w:p>
        </w:tc>
        <w:tc>
          <w:tcPr>
            <w:tcW w:w="1260" w:type="dxa"/>
            <w:shd w:val="clear" w:color="auto" w:fill="auto"/>
          </w:tcPr>
          <w:p w:rsidR="00273437" w:rsidRPr="008F2308" w:rsidRDefault="00273437" w:rsidP="00273437">
            <w:pPr>
              <w:spacing w:line="360" w:lineRule="auto"/>
              <w:jc w:val="center"/>
              <w:rPr>
                <w:sz w:val="20"/>
                <w:szCs w:val="20"/>
              </w:rPr>
            </w:pPr>
            <w:r>
              <w:rPr>
                <w:sz w:val="20"/>
                <w:szCs w:val="20"/>
              </w:rPr>
              <w:t>-</w:t>
            </w:r>
          </w:p>
        </w:tc>
      </w:tr>
      <w:tr w:rsidR="00C72ABC" w:rsidRPr="008509F1" w:rsidTr="00443305">
        <w:tc>
          <w:tcPr>
            <w:tcW w:w="1440" w:type="dxa"/>
            <w:vMerge w:val="restart"/>
          </w:tcPr>
          <w:p w:rsidR="00C72ABC" w:rsidRPr="00D5703F" w:rsidRDefault="00C72ABC" w:rsidP="00CE445E">
            <w:pPr>
              <w:spacing w:line="360" w:lineRule="auto"/>
              <w:rPr>
                <w:color w:val="000000"/>
                <w:sz w:val="20"/>
                <w:szCs w:val="20"/>
              </w:rPr>
            </w:pPr>
            <w:r w:rsidRPr="00D5703F">
              <w:rPr>
                <w:color w:val="000000"/>
                <w:sz w:val="20"/>
                <w:szCs w:val="20"/>
              </w:rPr>
              <w:t>GIMNAZIU</w:t>
            </w:r>
          </w:p>
        </w:tc>
        <w:tc>
          <w:tcPr>
            <w:tcW w:w="630" w:type="dxa"/>
            <w:shd w:val="clear" w:color="auto" w:fill="FFFFFF"/>
          </w:tcPr>
          <w:p w:rsidR="00C72ABC" w:rsidRPr="00D5703F" w:rsidRDefault="00C72ABC" w:rsidP="00CE445E">
            <w:pPr>
              <w:spacing w:line="360" w:lineRule="auto"/>
              <w:rPr>
                <w:color w:val="000000"/>
                <w:sz w:val="20"/>
                <w:szCs w:val="20"/>
              </w:rPr>
            </w:pPr>
            <w:r w:rsidRPr="00D5703F">
              <w:rPr>
                <w:color w:val="000000"/>
                <w:sz w:val="20"/>
                <w:szCs w:val="20"/>
              </w:rPr>
              <w:t>V</w:t>
            </w:r>
          </w:p>
        </w:tc>
        <w:tc>
          <w:tcPr>
            <w:tcW w:w="900" w:type="dxa"/>
          </w:tcPr>
          <w:p w:rsidR="00C72ABC" w:rsidRPr="008F2308" w:rsidRDefault="00C72ABC" w:rsidP="00CE445E">
            <w:pPr>
              <w:spacing w:line="360" w:lineRule="auto"/>
              <w:jc w:val="center"/>
              <w:rPr>
                <w:sz w:val="20"/>
                <w:szCs w:val="20"/>
              </w:rPr>
            </w:pPr>
            <w:r>
              <w:rPr>
                <w:sz w:val="20"/>
                <w:szCs w:val="20"/>
              </w:rPr>
              <w:t>1</w:t>
            </w:r>
          </w:p>
        </w:tc>
        <w:tc>
          <w:tcPr>
            <w:tcW w:w="1710" w:type="dxa"/>
          </w:tcPr>
          <w:p w:rsidR="00C72ABC" w:rsidRPr="00C72ABC" w:rsidRDefault="00C72ABC" w:rsidP="00EA397D">
            <w:pPr>
              <w:spacing w:line="360" w:lineRule="auto"/>
              <w:jc w:val="center"/>
              <w:rPr>
                <w:sz w:val="20"/>
                <w:szCs w:val="20"/>
              </w:rPr>
            </w:pPr>
            <w:r w:rsidRPr="00C72ABC">
              <w:rPr>
                <w:sz w:val="20"/>
                <w:szCs w:val="20"/>
              </w:rPr>
              <w:t>11</w:t>
            </w:r>
          </w:p>
        </w:tc>
        <w:tc>
          <w:tcPr>
            <w:tcW w:w="1710" w:type="dxa"/>
          </w:tcPr>
          <w:p w:rsidR="00C72ABC" w:rsidRPr="008F2308" w:rsidRDefault="00C72ABC" w:rsidP="009801AF">
            <w:pPr>
              <w:spacing w:line="360" w:lineRule="auto"/>
              <w:jc w:val="center"/>
              <w:rPr>
                <w:sz w:val="20"/>
                <w:szCs w:val="20"/>
              </w:rPr>
            </w:pPr>
            <w:r>
              <w:rPr>
                <w:sz w:val="20"/>
                <w:szCs w:val="20"/>
              </w:rPr>
              <w:t>1</w:t>
            </w:r>
            <w:r w:rsidR="00273437">
              <w:rPr>
                <w:sz w:val="20"/>
                <w:szCs w:val="20"/>
              </w:rPr>
              <w:t>0</w:t>
            </w:r>
          </w:p>
        </w:tc>
        <w:tc>
          <w:tcPr>
            <w:tcW w:w="1440" w:type="dxa"/>
          </w:tcPr>
          <w:p w:rsidR="00C72ABC" w:rsidRPr="008F2308" w:rsidRDefault="00D6105A" w:rsidP="009801AF">
            <w:pPr>
              <w:spacing w:line="360" w:lineRule="auto"/>
              <w:jc w:val="center"/>
              <w:rPr>
                <w:sz w:val="20"/>
                <w:szCs w:val="20"/>
              </w:rPr>
            </w:pPr>
            <w:r>
              <w:rPr>
                <w:sz w:val="20"/>
                <w:szCs w:val="20"/>
              </w:rPr>
              <w:t>10</w:t>
            </w:r>
          </w:p>
        </w:tc>
        <w:tc>
          <w:tcPr>
            <w:tcW w:w="1260" w:type="dxa"/>
            <w:shd w:val="clear" w:color="auto" w:fill="auto"/>
          </w:tcPr>
          <w:p w:rsidR="00C72ABC" w:rsidRPr="008F2308" w:rsidRDefault="00D6105A" w:rsidP="00CE445E">
            <w:pPr>
              <w:spacing w:line="360" w:lineRule="auto"/>
              <w:jc w:val="center"/>
              <w:rPr>
                <w:sz w:val="20"/>
                <w:szCs w:val="20"/>
              </w:rPr>
            </w:pPr>
            <w:r>
              <w:rPr>
                <w:sz w:val="20"/>
                <w:szCs w:val="20"/>
              </w:rPr>
              <w:t>-</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r>
      <w:tr w:rsidR="00C72ABC" w:rsidRPr="008509F1" w:rsidTr="00443305">
        <w:tc>
          <w:tcPr>
            <w:tcW w:w="1440" w:type="dxa"/>
            <w:vMerge/>
          </w:tcPr>
          <w:p w:rsidR="00C72ABC" w:rsidRPr="00D5703F" w:rsidRDefault="00C72ABC" w:rsidP="00CE445E">
            <w:pPr>
              <w:spacing w:line="360" w:lineRule="auto"/>
              <w:rPr>
                <w:color w:val="000000"/>
                <w:sz w:val="20"/>
                <w:szCs w:val="20"/>
              </w:rPr>
            </w:pPr>
          </w:p>
        </w:tc>
        <w:tc>
          <w:tcPr>
            <w:tcW w:w="630" w:type="dxa"/>
            <w:shd w:val="clear" w:color="auto" w:fill="FFFFFF"/>
          </w:tcPr>
          <w:p w:rsidR="00C72ABC" w:rsidRPr="00D5703F" w:rsidRDefault="00C72ABC" w:rsidP="00CE445E">
            <w:pPr>
              <w:spacing w:line="360" w:lineRule="auto"/>
              <w:rPr>
                <w:color w:val="000000"/>
                <w:sz w:val="20"/>
                <w:szCs w:val="20"/>
              </w:rPr>
            </w:pPr>
            <w:r w:rsidRPr="00D5703F">
              <w:rPr>
                <w:color w:val="000000"/>
                <w:sz w:val="20"/>
                <w:szCs w:val="20"/>
              </w:rPr>
              <w:t>VI</w:t>
            </w:r>
          </w:p>
        </w:tc>
        <w:tc>
          <w:tcPr>
            <w:tcW w:w="900" w:type="dxa"/>
          </w:tcPr>
          <w:p w:rsidR="00C72ABC" w:rsidRPr="008F2308" w:rsidRDefault="00C72ABC" w:rsidP="00CE445E">
            <w:pPr>
              <w:spacing w:line="360" w:lineRule="auto"/>
              <w:jc w:val="center"/>
              <w:rPr>
                <w:sz w:val="20"/>
                <w:szCs w:val="20"/>
              </w:rPr>
            </w:pPr>
            <w:r>
              <w:rPr>
                <w:sz w:val="20"/>
                <w:szCs w:val="20"/>
              </w:rPr>
              <w:t>1</w:t>
            </w:r>
          </w:p>
        </w:tc>
        <w:tc>
          <w:tcPr>
            <w:tcW w:w="1710" w:type="dxa"/>
          </w:tcPr>
          <w:p w:rsidR="00C72ABC" w:rsidRPr="00C72ABC" w:rsidRDefault="00C72ABC" w:rsidP="00EA397D">
            <w:pPr>
              <w:spacing w:line="360" w:lineRule="auto"/>
              <w:jc w:val="center"/>
              <w:rPr>
                <w:sz w:val="20"/>
                <w:szCs w:val="20"/>
              </w:rPr>
            </w:pPr>
            <w:r w:rsidRPr="00C72ABC">
              <w:rPr>
                <w:sz w:val="20"/>
                <w:szCs w:val="20"/>
              </w:rPr>
              <w:t>16</w:t>
            </w:r>
          </w:p>
        </w:tc>
        <w:tc>
          <w:tcPr>
            <w:tcW w:w="1710" w:type="dxa"/>
          </w:tcPr>
          <w:p w:rsidR="00C72ABC" w:rsidRPr="008F2308" w:rsidRDefault="00C72ABC" w:rsidP="009801AF">
            <w:pPr>
              <w:spacing w:line="360" w:lineRule="auto"/>
              <w:jc w:val="center"/>
              <w:rPr>
                <w:sz w:val="20"/>
                <w:szCs w:val="20"/>
              </w:rPr>
            </w:pPr>
            <w:r>
              <w:rPr>
                <w:sz w:val="20"/>
                <w:szCs w:val="20"/>
              </w:rPr>
              <w:t>1</w:t>
            </w:r>
            <w:r w:rsidR="00273437">
              <w:rPr>
                <w:sz w:val="20"/>
                <w:szCs w:val="20"/>
              </w:rPr>
              <w:t>8</w:t>
            </w:r>
          </w:p>
        </w:tc>
        <w:tc>
          <w:tcPr>
            <w:tcW w:w="1440" w:type="dxa"/>
          </w:tcPr>
          <w:p w:rsidR="00C72ABC" w:rsidRPr="008F2308" w:rsidRDefault="00C72ABC" w:rsidP="009801AF">
            <w:pPr>
              <w:spacing w:line="360" w:lineRule="auto"/>
              <w:jc w:val="center"/>
              <w:rPr>
                <w:sz w:val="20"/>
                <w:szCs w:val="20"/>
              </w:rPr>
            </w:pPr>
            <w:r>
              <w:rPr>
                <w:sz w:val="20"/>
                <w:szCs w:val="20"/>
              </w:rPr>
              <w:t>1</w:t>
            </w:r>
            <w:r w:rsidR="00D6105A">
              <w:rPr>
                <w:sz w:val="20"/>
                <w:szCs w:val="20"/>
              </w:rPr>
              <w:t>8</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r>
      <w:tr w:rsidR="00C72ABC" w:rsidRPr="008509F1" w:rsidTr="00443305">
        <w:tc>
          <w:tcPr>
            <w:tcW w:w="1440" w:type="dxa"/>
            <w:vMerge/>
          </w:tcPr>
          <w:p w:rsidR="00C72ABC" w:rsidRPr="00D5703F" w:rsidRDefault="00C72ABC" w:rsidP="00CE445E">
            <w:pPr>
              <w:spacing w:line="360" w:lineRule="auto"/>
              <w:rPr>
                <w:color w:val="000000"/>
                <w:sz w:val="20"/>
                <w:szCs w:val="20"/>
              </w:rPr>
            </w:pPr>
          </w:p>
        </w:tc>
        <w:tc>
          <w:tcPr>
            <w:tcW w:w="630" w:type="dxa"/>
            <w:shd w:val="clear" w:color="auto" w:fill="FFFFFF"/>
          </w:tcPr>
          <w:p w:rsidR="00C72ABC" w:rsidRPr="00D5703F" w:rsidRDefault="00C72ABC" w:rsidP="00CE445E">
            <w:pPr>
              <w:spacing w:line="360" w:lineRule="auto"/>
              <w:rPr>
                <w:color w:val="000000"/>
                <w:sz w:val="20"/>
                <w:szCs w:val="20"/>
              </w:rPr>
            </w:pPr>
            <w:r w:rsidRPr="00D5703F">
              <w:rPr>
                <w:color w:val="000000"/>
                <w:sz w:val="20"/>
                <w:szCs w:val="20"/>
              </w:rPr>
              <w:t>VII</w:t>
            </w:r>
          </w:p>
        </w:tc>
        <w:tc>
          <w:tcPr>
            <w:tcW w:w="900" w:type="dxa"/>
          </w:tcPr>
          <w:p w:rsidR="00C72ABC" w:rsidRPr="008F2308" w:rsidRDefault="00C72ABC" w:rsidP="00CE445E">
            <w:pPr>
              <w:spacing w:line="360" w:lineRule="auto"/>
              <w:jc w:val="center"/>
              <w:rPr>
                <w:sz w:val="20"/>
                <w:szCs w:val="20"/>
              </w:rPr>
            </w:pPr>
            <w:r>
              <w:rPr>
                <w:sz w:val="20"/>
                <w:szCs w:val="20"/>
              </w:rPr>
              <w:t>1</w:t>
            </w:r>
          </w:p>
        </w:tc>
        <w:tc>
          <w:tcPr>
            <w:tcW w:w="1710" w:type="dxa"/>
          </w:tcPr>
          <w:p w:rsidR="00C72ABC" w:rsidRPr="00C72ABC" w:rsidRDefault="00C72ABC" w:rsidP="00EA397D">
            <w:pPr>
              <w:spacing w:line="360" w:lineRule="auto"/>
              <w:jc w:val="center"/>
              <w:rPr>
                <w:sz w:val="20"/>
                <w:szCs w:val="20"/>
              </w:rPr>
            </w:pPr>
            <w:r w:rsidRPr="00C72ABC">
              <w:rPr>
                <w:sz w:val="20"/>
                <w:szCs w:val="20"/>
              </w:rPr>
              <w:t>14</w:t>
            </w:r>
          </w:p>
        </w:tc>
        <w:tc>
          <w:tcPr>
            <w:tcW w:w="1710" w:type="dxa"/>
          </w:tcPr>
          <w:p w:rsidR="00C72ABC" w:rsidRPr="008F2308" w:rsidRDefault="00C72ABC" w:rsidP="009801AF">
            <w:pPr>
              <w:spacing w:line="360" w:lineRule="auto"/>
              <w:jc w:val="center"/>
              <w:rPr>
                <w:sz w:val="20"/>
                <w:szCs w:val="20"/>
              </w:rPr>
            </w:pPr>
            <w:r>
              <w:rPr>
                <w:sz w:val="20"/>
                <w:szCs w:val="20"/>
              </w:rPr>
              <w:t>1</w:t>
            </w:r>
            <w:r w:rsidR="00273437">
              <w:rPr>
                <w:sz w:val="20"/>
                <w:szCs w:val="20"/>
              </w:rPr>
              <w:t>5</w:t>
            </w:r>
          </w:p>
        </w:tc>
        <w:tc>
          <w:tcPr>
            <w:tcW w:w="1440" w:type="dxa"/>
          </w:tcPr>
          <w:p w:rsidR="00C72ABC" w:rsidRPr="008F2308" w:rsidRDefault="00C72ABC" w:rsidP="009801AF">
            <w:pPr>
              <w:spacing w:line="360" w:lineRule="auto"/>
              <w:jc w:val="center"/>
              <w:rPr>
                <w:sz w:val="20"/>
                <w:szCs w:val="20"/>
              </w:rPr>
            </w:pPr>
            <w:r>
              <w:rPr>
                <w:sz w:val="20"/>
                <w:szCs w:val="20"/>
              </w:rPr>
              <w:t>1</w:t>
            </w:r>
            <w:r w:rsidR="00D6105A">
              <w:rPr>
                <w:sz w:val="20"/>
                <w:szCs w:val="20"/>
              </w:rPr>
              <w:t>5</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r>
      <w:tr w:rsidR="00C72ABC" w:rsidRPr="008509F1" w:rsidTr="00443305">
        <w:tc>
          <w:tcPr>
            <w:tcW w:w="1440" w:type="dxa"/>
            <w:vMerge/>
          </w:tcPr>
          <w:p w:rsidR="00C72ABC" w:rsidRPr="00D5703F" w:rsidRDefault="00C72ABC" w:rsidP="00CE445E">
            <w:pPr>
              <w:spacing w:line="360" w:lineRule="auto"/>
              <w:rPr>
                <w:color w:val="000000"/>
                <w:sz w:val="20"/>
                <w:szCs w:val="20"/>
              </w:rPr>
            </w:pPr>
          </w:p>
        </w:tc>
        <w:tc>
          <w:tcPr>
            <w:tcW w:w="630" w:type="dxa"/>
            <w:shd w:val="clear" w:color="auto" w:fill="FFFFFF"/>
          </w:tcPr>
          <w:p w:rsidR="00C72ABC" w:rsidRPr="00D5703F" w:rsidRDefault="00C72ABC" w:rsidP="00CE445E">
            <w:pPr>
              <w:spacing w:line="360" w:lineRule="auto"/>
              <w:rPr>
                <w:color w:val="000000"/>
                <w:sz w:val="20"/>
                <w:szCs w:val="20"/>
              </w:rPr>
            </w:pPr>
            <w:r w:rsidRPr="00D5703F">
              <w:rPr>
                <w:color w:val="000000"/>
                <w:sz w:val="20"/>
                <w:szCs w:val="20"/>
              </w:rPr>
              <w:t>VIII</w:t>
            </w:r>
          </w:p>
        </w:tc>
        <w:tc>
          <w:tcPr>
            <w:tcW w:w="900" w:type="dxa"/>
          </w:tcPr>
          <w:p w:rsidR="00C72ABC" w:rsidRPr="008F2308" w:rsidRDefault="00C72ABC" w:rsidP="00CE445E">
            <w:pPr>
              <w:spacing w:line="360" w:lineRule="auto"/>
              <w:jc w:val="center"/>
              <w:rPr>
                <w:sz w:val="20"/>
                <w:szCs w:val="20"/>
              </w:rPr>
            </w:pPr>
            <w:r>
              <w:rPr>
                <w:sz w:val="20"/>
                <w:szCs w:val="20"/>
              </w:rPr>
              <w:t>1</w:t>
            </w:r>
          </w:p>
        </w:tc>
        <w:tc>
          <w:tcPr>
            <w:tcW w:w="1710" w:type="dxa"/>
          </w:tcPr>
          <w:p w:rsidR="00C72ABC" w:rsidRPr="00C72ABC" w:rsidRDefault="00C72ABC" w:rsidP="00EA397D">
            <w:pPr>
              <w:spacing w:line="360" w:lineRule="auto"/>
              <w:jc w:val="center"/>
              <w:rPr>
                <w:sz w:val="20"/>
                <w:szCs w:val="20"/>
              </w:rPr>
            </w:pPr>
            <w:r w:rsidRPr="00C72ABC">
              <w:rPr>
                <w:sz w:val="20"/>
                <w:szCs w:val="20"/>
              </w:rPr>
              <w:t>11</w:t>
            </w:r>
          </w:p>
        </w:tc>
        <w:tc>
          <w:tcPr>
            <w:tcW w:w="1710" w:type="dxa"/>
          </w:tcPr>
          <w:p w:rsidR="00C72ABC" w:rsidRPr="008F2308" w:rsidRDefault="00C72ABC" w:rsidP="009801AF">
            <w:pPr>
              <w:spacing w:line="360" w:lineRule="auto"/>
              <w:jc w:val="center"/>
              <w:rPr>
                <w:sz w:val="20"/>
                <w:szCs w:val="20"/>
              </w:rPr>
            </w:pPr>
            <w:r>
              <w:rPr>
                <w:sz w:val="20"/>
                <w:szCs w:val="20"/>
              </w:rPr>
              <w:t>1</w:t>
            </w:r>
            <w:r w:rsidR="00273437">
              <w:rPr>
                <w:sz w:val="20"/>
                <w:szCs w:val="20"/>
              </w:rPr>
              <w:t>1</w:t>
            </w:r>
          </w:p>
        </w:tc>
        <w:tc>
          <w:tcPr>
            <w:tcW w:w="1440" w:type="dxa"/>
          </w:tcPr>
          <w:p w:rsidR="00C72ABC" w:rsidRPr="008F2308" w:rsidRDefault="00C72ABC" w:rsidP="009801AF">
            <w:pPr>
              <w:spacing w:line="360" w:lineRule="auto"/>
              <w:jc w:val="center"/>
              <w:rPr>
                <w:sz w:val="20"/>
                <w:szCs w:val="20"/>
              </w:rPr>
            </w:pPr>
            <w:r>
              <w:rPr>
                <w:sz w:val="20"/>
                <w:szCs w:val="20"/>
              </w:rPr>
              <w:t>1</w:t>
            </w:r>
            <w:r w:rsidR="00D6105A">
              <w:rPr>
                <w:sz w:val="20"/>
                <w:szCs w:val="20"/>
              </w:rPr>
              <w:t>1</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c>
          <w:tcPr>
            <w:tcW w:w="1260" w:type="dxa"/>
            <w:shd w:val="clear" w:color="auto" w:fill="auto"/>
          </w:tcPr>
          <w:p w:rsidR="00C72ABC" w:rsidRPr="008F2308" w:rsidRDefault="00C72ABC" w:rsidP="00CE445E">
            <w:pPr>
              <w:spacing w:line="360" w:lineRule="auto"/>
              <w:jc w:val="center"/>
              <w:rPr>
                <w:sz w:val="20"/>
                <w:szCs w:val="20"/>
              </w:rPr>
            </w:pPr>
            <w:r>
              <w:rPr>
                <w:sz w:val="20"/>
                <w:szCs w:val="20"/>
              </w:rPr>
              <w:t>-</w:t>
            </w:r>
          </w:p>
        </w:tc>
      </w:tr>
      <w:tr w:rsidR="00F17893" w:rsidRPr="008509F1" w:rsidTr="00443305">
        <w:tc>
          <w:tcPr>
            <w:tcW w:w="1440" w:type="dxa"/>
            <w:shd w:val="clear" w:color="auto" w:fill="C00000"/>
          </w:tcPr>
          <w:p w:rsidR="00F17893" w:rsidRPr="00D5703F" w:rsidRDefault="00F17893" w:rsidP="00CE445E">
            <w:pPr>
              <w:shd w:val="clear" w:color="auto" w:fill="FFFFFF"/>
              <w:spacing w:line="360" w:lineRule="auto"/>
              <w:rPr>
                <w:color w:val="000000"/>
                <w:sz w:val="20"/>
                <w:szCs w:val="20"/>
              </w:rPr>
            </w:pPr>
            <w:r w:rsidRPr="00D5703F">
              <w:rPr>
                <w:color w:val="000000"/>
                <w:sz w:val="20"/>
                <w:szCs w:val="20"/>
              </w:rPr>
              <w:t>TOTAL</w:t>
            </w:r>
          </w:p>
        </w:tc>
        <w:tc>
          <w:tcPr>
            <w:tcW w:w="630" w:type="dxa"/>
            <w:shd w:val="clear" w:color="auto" w:fill="FFFFFF"/>
          </w:tcPr>
          <w:p w:rsidR="00F17893" w:rsidRPr="00D5703F" w:rsidRDefault="00F17893" w:rsidP="00CE445E">
            <w:pPr>
              <w:shd w:val="clear" w:color="auto" w:fill="FFFFFF"/>
              <w:spacing w:line="360" w:lineRule="auto"/>
              <w:rPr>
                <w:color w:val="000000"/>
                <w:sz w:val="20"/>
                <w:szCs w:val="20"/>
              </w:rPr>
            </w:pPr>
          </w:p>
        </w:tc>
        <w:tc>
          <w:tcPr>
            <w:tcW w:w="900" w:type="dxa"/>
            <w:shd w:val="clear" w:color="auto" w:fill="C00000"/>
          </w:tcPr>
          <w:p w:rsidR="00F17893" w:rsidRPr="008F2308" w:rsidRDefault="00F17893" w:rsidP="00CE445E">
            <w:pPr>
              <w:shd w:val="clear" w:color="auto" w:fill="FFFFFF"/>
              <w:spacing w:line="360" w:lineRule="auto"/>
              <w:jc w:val="center"/>
              <w:rPr>
                <w:sz w:val="20"/>
                <w:szCs w:val="20"/>
              </w:rPr>
            </w:pPr>
            <w:r>
              <w:rPr>
                <w:sz w:val="20"/>
                <w:szCs w:val="20"/>
              </w:rPr>
              <w:t>9</w:t>
            </w:r>
          </w:p>
        </w:tc>
        <w:tc>
          <w:tcPr>
            <w:tcW w:w="1710" w:type="dxa"/>
            <w:shd w:val="clear" w:color="auto" w:fill="C00000"/>
          </w:tcPr>
          <w:p w:rsidR="00F17893" w:rsidRPr="00FD5EDF" w:rsidRDefault="00C72ABC" w:rsidP="00CE445E">
            <w:pPr>
              <w:shd w:val="clear" w:color="auto" w:fill="FFFFFF"/>
              <w:spacing w:line="360" w:lineRule="auto"/>
              <w:jc w:val="center"/>
              <w:rPr>
                <w:color w:val="000000" w:themeColor="text1"/>
                <w:sz w:val="20"/>
                <w:szCs w:val="20"/>
              </w:rPr>
            </w:pPr>
            <w:r>
              <w:rPr>
                <w:color w:val="000000" w:themeColor="text1"/>
                <w:sz w:val="20"/>
                <w:szCs w:val="20"/>
              </w:rPr>
              <w:t>114</w:t>
            </w:r>
          </w:p>
        </w:tc>
        <w:tc>
          <w:tcPr>
            <w:tcW w:w="1710" w:type="dxa"/>
            <w:shd w:val="clear" w:color="auto" w:fill="C00000"/>
          </w:tcPr>
          <w:p w:rsidR="00F17893" w:rsidRPr="00FD5EDF" w:rsidRDefault="00A8510E" w:rsidP="009801AF">
            <w:pPr>
              <w:shd w:val="clear" w:color="auto" w:fill="FFFFFF"/>
              <w:spacing w:line="360" w:lineRule="auto"/>
              <w:jc w:val="center"/>
              <w:rPr>
                <w:color w:val="000000" w:themeColor="text1"/>
                <w:sz w:val="20"/>
                <w:szCs w:val="20"/>
              </w:rPr>
            </w:pPr>
            <w:r w:rsidRPr="00FD5EDF">
              <w:rPr>
                <w:color w:val="000000" w:themeColor="text1"/>
                <w:sz w:val="20"/>
                <w:szCs w:val="20"/>
              </w:rPr>
              <w:t>11</w:t>
            </w:r>
            <w:r w:rsidR="00D6105A">
              <w:rPr>
                <w:color w:val="000000" w:themeColor="text1"/>
                <w:sz w:val="20"/>
                <w:szCs w:val="20"/>
              </w:rPr>
              <w:t>5</w:t>
            </w:r>
          </w:p>
        </w:tc>
        <w:tc>
          <w:tcPr>
            <w:tcW w:w="1440" w:type="dxa"/>
            <w:shd w:val="clear" w:color="auto" w:fill="C00000"/>
          </w:tcPr>
          <w:p w:rsidR="00F17893" w:rsidRPr="00FD5EDF" w:rsidRDefault="00F17893" w:rsidP="009801AF">
            <w:pPr>
              <w:shd w:val="clear" w:color="auto" w:fill="FFFFFF"/>
              <w:spacing w:line="360" w:lineRule="auto"/>
              <w:jc w:val="center"/>
              <w:rPr>
                <w:color w:val="000000" w:themeColor="text1"/>
                <w:sz w:val="20"/>
                <w:szCs w:val="20"/>
              </w:rPr>
            </w:pPr>
            <w:r w:rsidRPr="00FD5EDF">
              <w:rPr>
                <w:color w:val="000000" w:themeColor="text1"/>
                <w:sz w:val="20"/>
                <w:szCs w:val="20"/>
              </w:rPr>
              <w:t>1</w:t>
            </w:r>
            <w:r w:rsidR="00D6105A">
              <w:rPr>
                <w:color w:val="000000" w:themeColor="text1"/>
                <w:sz w:val="20"/>
                <w:szCs w:val="20"/>
              </w:rPr>
              <w:t>13</w:t>
            </w:r>
          </w:p>
        </w:tc>
        <w:tc>
          <w:tcPr>
            <w:tcW w:w="1260" w:type="dxa"/>
            <w:shd w:val="clear" w:color="auto" w:fill="C00000"/>
          </w:tcPr>
          <w:p w:rsidR="00F17893" w:rsidRPr="008F2308" w:rsidRDefault="00F17893" w:rsidP="00CE445E">
            <w:pPr>
              <w:shd w:val="clear" w:color="auto" w:fill="FFFFFF"/>
              <w:spacing w:line="360" w:lineRule="auto"/>
              <w:jc w:val="center"/>
              <w:rPr>
                <w:sz w:val="20"/>
                <w:szCs w:val="20"/>
              </w:rPr>
            </w:pPr>
            <w:r>
              <w:rPr>
                <w:sz w:val="20"/>
                <w:szCs w:val="20"/>
              </w:rPr>
              <w:t>2</w:t>
            </w:r>
          </w:p>
        </w:tc>
        <w:tc>
          <w:tcPr>
            <w:tcW w:w="1260" w:type="dxa"/>
            <w:shd w:val="clear" w:color="auto" w:fill="C00000"/>
          </w:tcPr>
          <w:p w:rsidR="00F17893" w:rsidRPr="008F2308" w:rsidRDefault="00F17893" w:rsidP="00CE445E">
            <w:pPr>
              <w:shd w:val="clear" w:color="auto" w:fill="FFFFFF"/>
              <w:spacing w:line="360" w:lineRule="auto"/>
              <w:jc w:val="center"/>
              <w:rPr>
                <w:sz w:val="20"/>
                <w:szCs w:val="20"/>
              </w:rPr>
            </w:pPr>
            <w:r>
              <w:rPr>
                <w:sz w:val="20"/>
                <w:szCs w:val="20"/>
              </w:rPr>
              <w:t>0</w:t>
            </w:r>
          </w:p>
        </w:tc>
      </w:tr>
    </w:tbl>
    <w:p w:rsidR="00CA0DD1" w:rsidRDefault="00CA0DD1" w:rsidP="00D86166">
      <w:pPr>
        <w:pStyle w:val="Frspaiere"/>
        <w:ind w:firstLine="708"/>
        <w:jc w:val="both"/>
        <w:rPr>
          <w:rFonts w:ascii="Times New Roman" w:hAnsi="Times New Roman"/>
          <w:b/>
          <w:bCs/>
          <w:iCs/>
          <w:sz w:val="24"/>
          <w:szCs w:val="24"/>
        </w:rPr>
      </w:pPr>
    </w:p>
    <w:p w:rsidR="00D86166" w:rsidRPr="00D86166" w:rsidRDefault="00D86166" w:rsidP="00D86166">
      <w:pPr>
        <w:pStyle w:val="Frspaiere"/>
        <w:ind w:firstLine="708"/>
        <w:jc w:val="both"/>
        <w:rPr>
          <w:rFonts w:ascii="Times New Roman" w:hAnsi="Times New Roman"/>
          <w:b/>
          <w:bCs/>
          <w:iCs/>
          <w:sz w:val="24"/>
          <w:szCs w:val="24"/>
        </w:rPr>
      </w:pPr>
      <w:r w:rsidRPr="008509F1">
        <w:rPr>
          <w:rFonts w:ascii="Times New Roman" w:hAnsi="Times New Roman"/>
          <w:b/>
          <w:bCs/>
          <w:iCs/>
          <w:sz w:val="24"/>
          <w:szCs w:val="24"/>
        </w:rPr>
        <w:t>Evaluarea naţională</w:t>
      </w:r>
      <w:r>
        <w:rPr>
          <w:rFonts w:ascii="Times New Roman" w:hAnsi="Times New Roman"/>
          <w:b/>
          <w:bCs/>
          <w:iCs/>
          <w:sz w:val="24"/>
          <w:szCs w:val="24"/>
        </w:rPr>
        <w:t xml:space="preserve">: </w:t>
      </w:r>
      <w:r>
        <w:rPr>
          <w:rFonts w:ascii="Times New Roman" w:eastAsia="TimesNewRoman" w:hAnsi="Times New Roman"/>
          <w:bCs/>
          <w:color w:val="000000"/>
          <w:sz w:val="24"/>
          <w:szCs w:val="24"/>
        </w:rPr>
        <w:t>e</w:t>
      </w:r>
      <w:r w:rsidRPr="008509F1">
        <w:rPr>
          <w:rFonts w:ascii="Times New Roman" w:eastAsia="TimesNewRoman" w:hAnsi="Times New Roman"/>
          <w:bCs/>
          <w:color w:val="000000"/>
          <w:sz w:val="24"/>
          <w:szCs w:val="24"/>
        </w:rPr>
        <w:t xml:space="preserve">levi participanţi: </w:t>
      </w:r>
      <w:r w:rsidR="00ED5C99">
        <w:rPr>
          <w:rFonts w:ascii="Times New Roman" w:eastAsia="TimesNewRoman" w:hAnsi="Times New Roman"/>
          <w:bCs/>
          <w:sz w:val="24"/>
          <w:szCs w:val="24"/>
        </w:rPr>
        <w:t>4</w:t>
      </w:r>
    </w:p>
    <w:p w:rsidR="00CA0DD1" w:rsidRDefault="00D86166" w:rsidP="00ED5C99">
      <w:pPr>
        <w:pStyle w:val="Frspaiere"/>
        <w:ind w:firstLine="708"/>
        <w:jc w:val="both"/>
        <w:rPr>
          <w:rFonts w:ascii="Times New Roman" w:eastAsia="TimesNewRoman" w:hAnsi="Times New Roman"/>
          <w:b/>
          <w:bCs/>
          <w:sz w:val="24"/>
          <w:szCs w:val="24"/>
        </w:rPr>
      </w:pPr>
      <w:r w:rsidRPr="008509F1">
        <w:rPr>
          <w:rFonts w:ascii="Times New Roman" w:eastAsia="TimesNewRoman" w:hAnsi="Times New Roman"/>
          <w:b/>
          <w:bCs/>
          <w:sz w:val="24"/>
          <w:szCs w:val="24"/>
          <w:lang w:val="it-IT"/>
        </w:rPr>
        <w:t>Statistica rezultatelor</w:t>
      </w:r>
      <w:r w:rsidR="00ED5C99">
        <w:rPr>
          <w:rFonts w:ascii="Times New Roman" w:eastAsia="TimesNewRoman" w:hAnsi="Times New Roman"/>
          <w:b/>
          <w:bCs/>
          <w:sz w:val="24"/>
          <w:szCs w:val="24"/>
        </w:rPr>
        <w:t xml:space="preserve"> pe anul şcolar 2016-2017</w:t>
      </w:r>
    </w:p>
    <w:p w:rsidR="00ED5C99" w:rsidRPr="008509F1" w:rsidRDefault="00ED5C99" w:rsidP="00ED5C99">
      <w:pPr>
        <w:pStyle w:val="Frspaiere"/>
        <w:ind w:firstLine="708"/>
        <w:jc w:val="both"/>
        <w:rPr>
          <w:rFonts w:ascii="Times New Roman" w:eastAsia="TimesNewRoman" w:hAnsi="Times New Roman"/>
          <w:b/>
          <w:bCs/>
          <w:sz w:val="24"/>
          <w:szCs w:val="24"/>
        </w:rPr>
      </w:pPr>
    </w:p>
    <w:tbl>
      <w:tblPr>
        <w:tblW w:w="9492" w:type="dxa"/>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1010"/>
        <w:gridCol w:w="1350"/>
        <w:gridCol w:w="1440"/>
        <w:gridCol w:w="1632"/>
        <w:gridCol w:w="1856"/>
      </w:tblGrid>
      <w:tr w:rsidR="00E679D9" w:rsidRPr="00390BD3" w:rsidTr="009801AF">
        <w:trPr>
          <w:trHeight w:val="350"/>
          <w:jc w:val="center"/>
        </w:trPr>
        <w:tc>
          <w:tcPr>
            <w:tcW w:w="2204" w:type="dxa"/>
            <w:shd w:val="clear" w:color="auto" w:fill="C00000"/>
          </w:tcPr>
          <w:p w:rsidR="00E679D9" w:rsidRDefault="00E679D9" w:rsidP="009801AF">
            <w:pPr>
              <w:jc w:val="center"/>
              <w:rPr>
                <w:b/>
              </w:rPr>
            </w:pPr>
            <w:r>
              <w:rPr>
                <w:b/>
              </w:rPr>
              <w:t xml:space="preserve">Disciplina </w:t>
            </w:r>
          </w:p>
        </w:tc>
        <w:tc>
          <w:tcPr>
            <w:tcW w:w="1010" w:type="dxa"/>
            <w:shd w:val="clear" w:color="auto" w:fill="C00000"/>
            <w:noWrap/>
            <w:vAlign w:val="bottom"/>
          </w:tcPr>
          <w:p w:rsidR="00E679D9" w:rsidRPr="00390BD3" w:rsidRDefault="00E679D9" w:rsidP="009801AF">
            <w:pPr>
              <w:jc w:val="center"/>
              <w:rPr>
                <w:b/>
              </w:rPr>
            </w:pPr>
            <w:r>
              <w:rPr>
                <w:b/>
              </w:rPr>
              <w:t>Elevi înscrişi</w:t>
            </w:r>
          </w:p>
        </w:tc>
        <w:tc>
          <w:tcPr>
            <w:tcW w:w="1350" w:type="dxa"/>
            <w:shd w:val="clear" w:color="auto" w:fill="C00000"/>
            <w:noWrap/>
            <w:vAlign w:val="bottom"/>
          </w:tcPr>
          <w:p w:rsidR="00E679D9" w:rsidRPr="00390BD3" w:rsidRDefault="00E679D9" w:rsidP="009801AF">
            <w:pPr>
              <w:jc w:val="center"/>
              <w:rPr>
                <w:b/>
              </w:rPr>
            </w:pPr>
            <w:r>
              <w:rPr>
                <w:b/>
              </w:rPr>
              <w:t xml:space="preserve">Prezenţi </w:t>
            </w:r>
          </w:p>
        </w:tc>
        <w:tc>
          <w:tcPr>
            <w:tcW w:w="1440" w:type="dxa"/>
            <w:shd w:val="clear" w:color="auto" w:fill="C00000"/>
            <w:vAlign w:val="bottom"/>
          </w:tcPr>
          <w:p w:rsidR="00E679D9" w:rsidRPr="00390BD3" w:rsidRDefault="00E679D9" w:rsidP="009801AF">
            <w:pPr>
              <w:jc w:val="center"/>
              <w:rPr>
                <w:b/>
              </w:rPr>
            </w:pPr>
            <w:r>
              <w:rPr>
                <w:b/>
              </w:rPr>
              <w:t>Cu note &lt;5</w:t>
            </w:r>
          </w:p>
        </w:tc>
        <w:tc>
          <w:tcPr>
            <w:tcW w:w="1632" w:type="dxa"/>
            <w:shd w:val="clear" w:color="auto" w:fill="C00000"/>
            <w:vAlign w:val="bottom"/>
          </w:tcPr>
          <w:p w:rsidR="00E679D9" w:rsidRPr="00390BD3" w:rsidRDefault="00E679D9" w:rsidP="009801AF">
            <w:pPr>
              <w:jc w:val="center"/>
              <w:rPr>
                <w:b/>
              </w:rPr>
            </w:pPr>
            <w:r>
              <w:rPr>
                <w:b/>
              </w:rPr>
              <w:t>Cu note &gt;5</w:t>
            </w:r>
          </w:p>
        </w:tc>
        <w:tc>
          <w:tcPr>
            <w:tcW w:w="1856" w:type="dxa"/>
            <w:shd w:val="clear" w:color="auto" w:fill="C00000"/>
            <w:vAlign w:val="bottom"/>
          </w:tcPr>
          <w:p w:rsidR="00E679D9" w:rsidRPr="00390BD3" w:rsidRDefault="00E679D9" w:rsidP="009801AF">
            <w:pPr>
              <w:jc w:val="center"/>
              <w:rPr>
                <w:b/>
              </w:rPr>
            </w:pPr>
            <w:r>
              <w:rPr>
                <w:b/>
              </w:rPr>
              <w:t>Procent de promovabilitate</w:t>
            </w:r>
          </w:p>
        </w:tc>
      </w:tr>
      <w:tr w:rsidR="00ED5C99" w:rsidRPr="00390BD3" w:rsidTr="009801AF">
        <w:trPr>
          <w:trHeight w:val="368"/>
          <w:jc w:val="center"/>
        </w:trPr>
        <w:tc>
          <w:tcPr>
            <w:tcW w:w="2204" w:type="dxa"/>
          </w:tcPr>
          <w:p w:rsidR="00ED5C99" w:rsidRDefault="00ED5C99" w:rsidP="00211A22">
            <w:pPr>
              <w:jc w:val="center"/>
              <w:rPr>
                <w:color w:val="000000"/>
              </w:rPr>
            </w:pPr>
            <w:r>
              <w:rPr>
                <w:color w:val="000000"/>
              </w:rPr>
              <w:t>Limba şi literatura română</w:t>
            </w:r>
          </w:p>
        </w:tc>
        <w:tc>
          <w:tcPr>
            <w:tcW w:w="1010" w:type="dxa"/>
            <w:shd w:val="clear" w:color="auto" w:fill="auto"/>
            <w:noWrap/>
            <w:vAlign w:val="bottom"/>
          </w:tcPr>
          <w:p w:rsidR="00ED5C99" w:rsidRPr="003435DB" w:rsidRDefault="00ED5C99" w:rsidP="00211A22">
            <w:pPr>
              <w:jc w:val="center"/>
              <w:rPr>
                <w:color w:val="000000" w:themeColor="text1"/>
              </w:rPr>
            </w:pPr>
            <w:r>
              <w:rPr>
                <w:color w:val="000000" w:themeColor="text1"/>
              </w:rPr>
              <w:t>4</w:t>
            </w:r>
          </w:p>
        </w:tc>
        <w:tc>
          <w:tcPr>
            <w:tcW w:w="1350" w:type="dxa"/>
            <w:shd w:val="clear" w:color="auto" w:fill="auto"/>
            <w:noWrap/>
            <w:vAlign w:val="bottom"/>
          </w:tcPr>
          <w:p w:rsidR="00ED5C99" w:rsidRPr="003435DB" w:rsidRDefault="00ED5C99" w:rsidP="00211A22">
            <w:pPr>
              <w:jc w:val="center"/>
              <w:rPr>
                <w:color w:val="000000" w:themeColor="text1"/>
              </w:rPr>
            </w:pPr>
            <w:r>
              <w:rPr>
                <w:color w:val="000000" w:themeColor="text1"/>
              </w:rPr>
              <w:t>4</w:t>
            </w:r>
          </w:p>
        </w:tc>
        <w:tc>
          <w:tcPr>
            <w:tcW w:w="1440" w:type="dxa"/>
            <w:shd w:val="clear" w:color="auto" w:fill="auto"/>
            <w:vAlign w:val="bottom"/>
          </w:tcPr>
          <w:p w:rsidR="00ED5C99" w:rsidRPr="003435DB" w:rsidRDefault="00ED5C99" w:rsidP="00211A22">
            <w:pPr>
              <w:jc w:val="center"/>
              <w:rPr>
                <w:color w:val="000000" w:themeColor="text1"/>
              </w:rPr>
            </w:pPr>
            <w:r>
              <w:rPr>
                <w:color w:val="000000" w:themeColor="text1"/>
              </w:rPr>
              <w:t>0</w:t>
            </w:r>
          </w:p>
        </w:tc>
        <w:tc>
          <w:tcPr>
            <w:tcW w:w="1632" w:type="dxa"/>
            <w:shd w:val="clear" w:color="auto" w:fill="auto"/>
            <w:vAlign w:val="bottom"/>
          </w:tcPr>
          <w:p w:rsidR="00ED5C99" w:rsidRPr="003435DB" w:rsidRDefault="00ED5C99" w:rsidP="00211A22">
            <w:pPr>
              <w:jc w:val="center"/>
              <w:rPr>
                <w:color w:val="000000" w:themeColor="text1"/>
              </w:rPr>
            </w:pPr>
            <w:r>
              <w:rPr>
                <w:color w:val="000000" w:themeColor="text1"/>
              </w:rPr>
              <w:t>4</w:t>
            </w:r>
          </w:p>
        </w:tc>
        <w:tc>
          <w:tcPr>
            <w:tcW w:w="1856" w:type="dxa"/>
            <w:shd w:val="clear" w:color="auto" w:fill="auto"/>
            <w:vAlign w:val="bottom"/>
          </w:tcPr>
          <w:p w:rsidR="00ED5C99" w:rsidRPr="004A6354" w:rsidRDefault="00ED5C99" w:rsidP="00211A22">
            <w:pPr>
              <w:jc w:val="center"/>
              <w:rPr>
                <w:b/>
                <w:color w:val="000000"/>
              </w:rPr>
            </w:pPr>
            <w:r>
              <w:rPr>
                <w:b/>
                <w:color w:val="000000"/>
              </w:rPr>
              <w:t>100%</w:t>
            </w:r>
          </w:p>
        </w:tc>
      </w:tr>
      <w:tr w:rsidR="00ED5C99" w:rsidRPr="00390BD3" w:rsidTr="009801AF">
        <w:trPr>
          <w:trHeight w:val="368"/>
          <w:jc w:val="center"/>
        </w:trPr>
        <w:tc>
          <w:tcPr>
            <w:tcW w:w="2204" w:type="dxa"/>
          </w:tcPr>
          <w:p w:rsidR="00ED5C99" w:rsidRDefault="00ED5C99" w:rsidP="00211A22">
            <w:pPr>
              <w:jc w:val="center"/>
              <w:rPr>
                <w:color w:val="000000"/>
              </w:rPr>
            </w:pPr>
            <w:r>
              <w:rPr>
                <w:color w:val="000000"/>
              </w:rPr>
              <w:t>Matematică</w:t>
            </w:r>
          </w:p>
        </w:tc>
        <w:tc>
          <w:tcPr>
            <w:tcW w:w="1010" w:type="dxa"/>
            <w:shd w:val="clear" w:color="auto" w:fill="auto"/>
            <w:noWrap/>
            <w:vAlign w:val="bottom"/>
          </w:tcPr>
          <w:p w:rsidR="00ED5C99" w:rsidRPr="003435DB" w:rsidRDefault="00ED5C99" w:rsidP="00211A22">
            <w:pPr>
              <w:jc w:val="center"/>
              <w:rPr>
                <w:color w:val="000000" w:themeColor="text1"/>
              </w:rPr>
            </w:pPr>
            <w:r>
              <w:rPr>
                <w:color w:val="000000" w:themeColor="text1"/>
              </w:rPr>
              <w:t>4</w:t>
            </w:r>
          </w:p>
        </w:tc>
        <w:tc>
          <w:tcPr>
            <w:tcW w:w="1350" w:type="dxa"/>
            <w:shd w:val="clear" w:color="auto" w:fill="auto"/>
            <w:noWrap/>
            <w:vAlign w:val="bottom"/>
          </w:tcPr>
          <w:p w:rsidR="00ED5C99" w:rsidRPr="003435DB" w:rsidRDefault="00ED5C99" w:rsidP="00211A22">
            <w:pPr>
              <w:jc w:val="center"/>
              <w:rPr>
                <w:color w:val="000000" w:themeColor="text1"/>
              </w:rPr>
            </w:pPr>
            <w:r>
              <w:rPr>
                <w:color w:val="000000" w:themeColor="text1"/>
              </w:rPr>
              <w:t>3</w:t>
            </w:r>
          </w:p>
        </w:tc>
        <w:tc>
          <w:tcPr>
            <w:tcW w:w="1440" w:type="dxa"/>
            <w:shd w:val="clear" w:color="auto" w:fill="auto"/>
            <w:vAlign w:val="bottom"/>
          </w:tcPr>
          <w:p w:rsidR="00ED5C99" w:rsidRPr="003435DB" w:rsidRDefault="00ED5C99" w:rsidP="00211A22">
            <w:pPr>
              <w:jc w:val="center"/>
              <w:rPr>
                <w:color w:val="000000" w:themeColor="text1"/>
              </w:rPr>
            </w:pPr>
            <w:r>
              <w:rPr>
                <w:color w:val="000000" w:themeColor="text1"/>
              </w:rPr>
              <w:t>0</w:t>
            </w:r>
          </w:p>
        </w:tc>
        <w:tc>
          <w:tcPr>
            <w:tcW w:w="1632" w:type="dxa"/>
            <w:shd w:val="clear" w:color="auto" w:fill="auto"/>
            <w:vAlign w:val="bottom"/>
          </w:tcPr>
          <w:p w:rsidR="00ED5C99" w:rsidRPr="003435DB" w:rsidRDefault="00ED5C99" w:rsidP="00211A22">
            <w:pPr>
              <w:jc w:val="center"/>
              <w:rPr>
                <w:color w:val="000000" w:themeColor="text1"/>
              </w:rPr>
            </w:pPr>
            <w:r>
              <w:rPr>
                <w:color w:val="000000" w:themeColor="text1"/>
              </w:rPr>
              <w:t>3</w:t>
            </w:r>
          </w:p>
        </w:tc>
        <w:tc>
          <w:tcPr>
            <w:tcW w:w="1856" w:type="dxa"/>
            <w:shd w:val="clear" w:color="auto" w:fill="auto"/>
            <w:vAlign w:val="bottom"/>
          </w:tcPr>
          <w:p w:rsidR="00ED5C99" w:rsidRPr="003E3D7F" w:rsidRDefault="00ED5C99" w:rsidP="00211A22">
            <w:pPr>
              <w:jc w:val="center"/>
              <w:rPr>
                <w:b/>
                <w:color w:val="000000" w:themeColor="text1"/>
              </w:rPr>
            </w:pPr>
            <w:r>
              <w:rPr>
                <w:b/>
                <w:color w:val="000000" w:themeColor="text1"/>
              </w:rPr>
              <w:t>100</w:t>
            </w:r>
            <w:r w:rsidRPr="003E3D7F">
              <w:rPr>
                <w:b/>
                <w:color w:val="000000" w:themeColor="text1"/>
              </w:rPr>
              <w:t>%</w:t>
            </w:r>
          </w:p>
        </w:tc>
      </w:tr>
      <w:tr w:rsidR="00ED5C99" w:rsidRPr="00390BD3" w:rsidTr="009801AF">
        <w:trPr>
          <w:trHeight w:val="368"/>
          <w:jc w:val="center"/>
        </w:trPr>
        <w:tc>
          <w:tcPr>
            <w:tcW w:w="2204" w:type="dxa"/>
          </w:tcPr>
          <w:p w:rsidR="00ED5C99" w:rsidRDefault="00ED5C99" w:rsidP="00211A22">
            <w:pPr>
              <w:jc w:val="center"/>
              <w:rPr>
                <w:color w:val="000000"/>
              </w:rPr>
            </w:pPr>
            <w:r>
              <w:rPr>
                <w:color w:val="000000"/>
              </w:rPr>
              <w:t xml:space="preserve">Media </w:t>
            </w:r>
          </w:p>
        </w:tc>
        <w:tc>
          <w:tcPr>
            <w:tcW w:w="1010" w:type="dxa"/>
            <w:shd w:val="clear" w:color="auto" w:fill="auto"/>
            <w:noWrap/>
            <w:vAlign w:val="bottom"/>
          </w:tcPr>
          <w:p w:rsidR="00ED5C99" w:rsidRDefault="00ED5C99" w:rsidP="00211A22">
            <w:pPr>
              <w:jc w:val="center"/>
              <w:rPr>
                <w:color w:val="000000" w:themeColor="text1"/>
              </w:rPr>
            </w:pPr>
            <w:r>
              <w:rPr>
                <w:color w:val="000000" w:themeColor="text1"/>
              </w:rPr>
              <w:t>4</w:t>
            </w:r>
          </w:p>
        </w:tc>
        <w:tc>
          <w:tcPr>
            <w:tcW w:w="1350" w:type="dxa"/>
            <w:shd w:val="clear" w:color="auto" w:fill="auto"/>
            <w:noWrap/>
            <w:vAlign w:val="bottom"/>
          </w:tcPr>
          <w:p w:rsidR="00ED5C99" w:rsidRDefault="00ED5C99" w:rsidP="00211A22">
            <w:pPr>
              <w:jc w:val="center"/>
              <w:rPr>
                <w:color w:val="000000" w:themeColor="text1"/>
              </w:rPr>
            </w:pPr>
            <w:r>
              <w:rPr>
                <w:color w:val="000000" w:themeColor="text1"/>
              </w:rPr>
              <w:t>3</w:t>
            </w:r>
          </w:p>
        </w:tc>
        <w:tc>
          <w:tcPr>
            <w:tcW w:w="1440" w:type="dxa"/>
            <w:shd w:val="clear" w:color="auto" w:fill="auto"/>
            <w:vAlign w:val="bottom"/>
          </w:tcPr>
          <w:p w:rsidR="00ED5C99" w:rsidRDefault="00ED5C99" w:rsidP="00211A22">
            <w:pPr>
              <w:jc w:val="center"/>
              <w:rPr>
                <w:color w:val="000000" w:themeColor="text1"/>
              </w:rPr>
            </w:pPr>
            <w:r>
              <w:rPr>
                <w:color w:val="000000" w:themeColor="text1"/>
              </w:rPr>
              <w:t>0</w:t>
            </w:r>
          </w:p>
        </w:tc>
        <w:tc>
          <w:tcPr>
            <w:tcW w:w="1632" w:type="dxa"/>
            <w:shd w:val="clear" w:color="auto" w:fill="auto"/>
            <w:vAlign w:val="bottom"/>
          </w:tcPr>
          <w:p w:rsidR="00ED5C99" w:rsidRPr="003435DB" w:rsidRDefault="00ED5C99" w:rsidP="00211A22">
            <w:pPr>
              <w:jc w:val="center"/>
              <w:rPr>
                <w:color w:val="000000" w:themeColor="text1"/>
              </w:rPr>
            </w:pPr>
            <w:r>
              <w:rPr>
                <w:color w:val="000000" w:themeColor="text1"/>
              </w:rPr>
              <w:t>3</w:t>
            </w:r>
          </w:p>
        </w:tc>
        <w:tc>
          <w:tcPr>
            <w:tcW w:w="1856" w:type="dxa"/>
            <w:shd w:val="clear" w:color="auto" w:fill="auto"/>
            <w:vAlign w:val="bottom"/>
          </w:tcPr>
          <w:p w:rsidR="00ED5C99" w:rsidRPr="003E3D7F" w:rsidRDefault="00ED5C99" w:rsidP="00211A22">
            <w:pPr>
              <w:jc w:val="center"/>
              <w:rPr>
                <w:b/>
                <w:color w:val="000000" w:themeColor="text1"/>
              </w:rPr>
            </w:pPr>
            <w:r w:rsidRPr="003E3D7F">
              <w:rPr>
                <w:b/>
                <w:color w:val="000000" w:themeColor="text1"/>
              </w:rPr>
              <w:t>100%</w:t>
            </w:r>
          </w:p>
        </w:tc>
      </w:tr>
    </w:tbl>
    <w:p w:rsidR="00CA0DD1" w:rsidRDefault="00CA0DD1" w:rsidP="001C762E">
      <w:pPr>
        <w:pStyle w:val="Frspaiere"/>
        <w:shd w:val="clear" w:color="auto" w:fill="FFFFFF"/>
        <w:ind w:firstLine="708"/>
        <w:jc w:val="both"/>
        <w:rPr>
          <w:rFonts w:ascii="Times New Roman" w:hAnsi="Times New Roman"/>
          <w:color w:val="212121"/>
          <w:sz w:val="24"/>
          <w:szCs w:val="24"/>
        </w:rPr>
      </w:pPr>
    </w:p>
    <w:p w:rsidR="006B773D" w:rsidRPr="008509F1" w:rsidRDefault="006B773D" w:rsidP="001C762E">
      <w:pPr>
        <w:pStyle w:val="Frspaiere"/>
        <w:shd w:val="clear" w:color="auto" w:fill="FFFFFF"/>
        <w:ind w:firstLine="708"/>
        <w:jc w:val="both"/>
        <w:rPr>
          <w:rFonts w:ascii="Times New Roman" w:hAnsi="Times New Roman"/>
          <w:color w:val="212121"/>
          <w:sz w:val="24"/>
          <w:szCs w:val="24"/>
        </w:rPr>
      </w:pPr>
      <w:r w:rsidRPr="008509F1">
        <w:rPr>
          <w:rFonts w:ascii="Times New Roman" w:hAnsi="Times New Roman"/>
          <w:color w:val="212121"/>
          <w:sz w:val="24"/>
          <w:szCs w:val="24"/>
        </w:rPr>
        <w:t xml:space="preserve">Procentul de promovabilitate </w:t>
      </w:r>
      <w:r>
        <w:rPr>
          <w:rFonts w:ascii="Times New Roman" w:hAnsi="Times New Roman"/>
          <w:color w:val="212121"/>
          <w:sz w:val="24"/>
          <w:szCs w:val="24"/>
        </w:rPr>
        <w:t xml:space="preserve">de </w:t>
      </w:r>
      <w:r w:rsidR="00944DCB">
        <w:rPr>
          <w:rFonts w:ascii="Times New Roman" w:hAnsi="Times New Roman"/>
          <w:color w:val="212121"/>
          <w:sz w:val="24"/>
          <w:szCs w:val="24"/>
        </w:rPr>
        <w:t xml:space="preserve">100 </w:t>
      </w:r>
      <w:r w:rsidRPr="00A22FB5">
        <w:rPr>
          <w:rFonts w:ascii="Times New Roman" w:hAnsi="Times New Roman"/>
          <w:sz w:val="24"/>
          <w:szCs w:val="24"/>
        </w:rPr>
        <w:t>%</w:t>
      </w:r>
      <w:r w:rsidRPr="008509F1">
        <w:rPr>
          <w:rFonts w:ascii="Times New Roman" w:hAnsi="Times New Roman"/>
          <w:color w:val="212121"/>
          <w:sz w:val="24"/>
          <w:szCs w:val="24"/>
        </w:rPr>
        <w:t xml:space="preserve"> </w:t>
      </w:r>
      <w:r w:rsidR="00944DCB">
        <w:rPr>
          <w:rFonts w:ascii="Times New Roman" w:hAnsi="Times New Roman"/>
          <w:color w:val="212121"/>
          <w:sz w:val="24"/>
          <w:szCs w:val="24"/>
        </w:rPr>
        <w:t>este unul bun</w:t>
      </w:r>
      <w:r>
        <w:rPr>
          <w:rFonts w:ascii="Times New Roman" w:hAnsi="Times New Roman"/>
          <w:color w:val="212121"/>
          <w:sz w:val="24"/>
          <w:szCs w:val="24"/>
        </w:rPr>
        <w:t xml:space="preserve">, </w:t>
      </w:r>
      <w:r w:rsidR="00944DCB">
        <w:rPr>
          <w:rFonts w:ascii="Times New Roman" w:hAnsi="Times New Roman"/>
          <w:color w:val="212121"/>
          <w:sz w:val="24"/>
          <w:szCs w:val="24"/>
        </w:rPr>
        <w:t>dar acest lucru nu înseamnă că nu trebuie să găsim modalităţi de învăţare</w:t>
      </w:r>
      <w:r w:rsidR="007D7508">
        <w:rPr>
          <w:rFonts w:ascii="Times New Roman" w:hAnsi="Times New Roman"/>
          <w:color w:val="212121"/>
          <w:sz w:val="24"/>
          <w:szCs w:val="24"/>
        </w:rPr>
        <w:t>,</w:t>
      </w:r>
      <w:r w:rsidR="00944DCB">
        <w:rPr>
          <w:rFonts w:ascii="Times New Roman" w:hAnsi="Times New Roman"/>
          <w:color w:val="212121"/>
          <w:sz w:val="24"/>
          <w:szCs w:val="24"/>
        </w:rPr>
        <w:t xml:space="preserve"> astfel încât toţi elevii înscrişi în clasa</w:t>
      </w:r>
      <w:r w:rsidR="00ED5C99">
        <w:rPr>
          <w:rFonts w:ascii="Times New Roman" w:hAnsi="Times New Roman"/>
          <w:color w:val="212121"/>
          <w:sz w:val="24"/>
          <w:szCs w:val="24"/>
        </w:rPr>
        <w:t xml:space="preserve"> a VIII-a să promoveze E.N. 2018</w:t>
      </w:r>
      <w:r w:rsidR="00944DCB">
        <w:rPr>
          <w:rFonts w:ascii="Times New Roman" w:hAnsi="Times New Roman"/>
          <w:color w:val="212121"/>
          <w:sz w:val="24"/>
          <w:szCs w:val="24"/>
        </w:rPr>
        <w:t xml:space="preserve">. </w:t>
      </w:r>
    </w:p>
    <w:p w:rsidR="00CA0DD1" w:rsidRDefault="007C56C9" w:rsidP="006B773D">
      <w:pPr>
        <w:pStyle w:val="Frspaiere"/>
        <w:ind w:firstLine="708"/>
        <w:jc w:val="both"/>
        <w:rPr>
          <w:rFonts w:ascii="Times New Roman" w:hAnsi="Times New Roman"/>
          <w:color w:val="212121"/>
          <w:sz w:val="24"/>
          <w:szCs w:val="24"/>
        </w:rPr>
      </w:pPr>
      <w:r>
        <w:rPr>
          <w:rFonts w:ascii="Times New Roman" w:hAnsi="Times New Roman"/>
          <w:color w:val="212121"/>
          <w:sz w:val="24"/>
          <w:szCs w:val="24"/>
        </w:rPr>
        <w:t xml:space="preserve">Cele 2 simulări date </w:t>
      </w:r>
      <w:r w:rsidR="006B773D" w:rsidRPr="008509F1">
        <w:rPr>
          <w:rFonts w:ascii="Times New Roman" w:hAnsi="Times New Roman"/>
          <w:color w:val="212121"/>
          <w:sz w:val="24"/>
          <w:szCs w:val="24"/>
        </w:rPr>
        <w:t xml:space="preserve">au arătat </w:t>
      </w:r>
      <w:r w:rsidR="006B773D">
        <w:rPr>
          <w:rFonts w:ascii="Times New Roman" w:hAnsi="Times New Roman"/>
          <w:color w:val="212121"/>
          <w:sz w:val="24"/>
          <w:szCs w:val="24"/>
        </w:rPr>
        <w:t>situaţia</w:t>
      </w:r>
      <w:r w:rsidR="006B773D" w:rsidRPr="008509F1">
        <w:rPr>
          <w:rFonts w:ascii="Times New Roman" w:hAnsi="Times New Roman"/>
          <w:color w:val="212121"/>
          <w:sz w:val="24"/>
          <w:szCs w:val="24"/>
        </w:rPr>
        <w:t xml:space="preserve"> </w:t>
      </w:r>
      <w:r w:rsidR="006B773D">
        <w:rPr>
          <w:rFonts w:ascii="Times New Roman" w:hAnsi="Times New Roman"/>
          <w:color w:val="212121"/>
          <w:sz w:val="24"/>
          <w:szCs w:val="24"/>
        </w:rPr>
        <w:t xml:space="preserve">reală </w:t>
      </w:r>
      <w:r w:rsidR="006B773D" w:rsidRPr="008509F1">
        <w:rPr>
          <w:rFonts w:ascii="Times New Roman" w:hAnsi="Times New Roman"/>
          <w:color w:val="212121"/>
          <w:sz w:val="24"/>
          <w:szCs w:val="24"/>
        </w:rPr>
        <w:t>a elevilor şi ne-a determinat să intensificăm orele de lucru suplimentar la matematică şi</w:t>
      </w:r>
      <w:r w:rsidR="006B773D">
        <w:rPr>
          <w:rFonts w:ascii="Times New Roman" w:hAnsi="Times New Roman"/>
          <w:color w:val="212121"/>
          <w:sz w:val="24"/>
          <w:szCs w:val="24"/>
        </w:rPr>
        <w:t xml:space="preserve"> lb.</w:t>
      </w:r>
      <w:r w:rsidR="006B773D" w:rsidRPr="008509F1">
        <w:rPr>
          <w:rFonts w:ascii="Times New Roman" w:hAnsi="Times New Roman"/>
          <w:color w:val="212121"/>
          <w:sz w:val="24"/>
          <w:szCs w:val="24"/>
        </w:rPr>
        <w:t xml:space="preserve"> română.</w:t>
      </w:r>
    </w:p>
    <w:p w:rsidR="006B773D" w:rsidRPr="003A42D6" w:rsidRDefault="006B773D" w:rsidP="006B773D">
      <w:pPr>
        <w:pStyle w:val="Frspaiere"/>
        <w:ind w:firstLine="708"/>
        <w:jc w:val="both"/>
        <w:rPr>
          <w:rFonts w:ascii="Times New Roman" w:hAnsi="Times New Roman"/>
          <w:color w:val="212121"/>
          <w:sz w:val="24"/>
          <w:szCs w:val="24"/>
        </w:rPr>
      </w:pPr>
      <w:r>
        <w:rPr>
          <w:rFonts w:ascii="Times New Roman" w:hAnsi="Times New Roman"/>
          <w:color w:val="212121"/>
          <w:sz w:val="24"/>
          <w:szCs w:val="24"/>
        </w:rPr>
        <w:t xml:space="preserve"> </w:t>
      </w:r>
    </w:p>
    <w:p w:rsidR="008509F1" w:rsidRPr="008509F1" w:rsidRDefault="008509F1" w:rsidP="008509F1">
      <w:pPr>
        <w:pStyle w:val="Frspaiere"/>
        <w:ind w:firstLine="708"/>
        <w:jc w:val="both"/>
        <w:rPr>
          <w:rFonts w:ascii="Times New Roman" w:hAnsi="Times New Roman"/>
          <w:b/>
          <w:bCs/>
          <w:iCs/>
          <w:sz w:val="24"/>
          <w:szCs w:val="24"/>
        </w:rPr>
      </w:pPr>
      <w:r w:rsidRPr="008509F1">
        <w:rPr>
          <w:rFonts w:ascii="Times New Roman" w:hAnsi="Times New Roman"/>
          <w:b/>
          <w:bCs/>
          <w:iCs/>
          <w:sz w:val="24"/>
          <w:szCs w:val="24"/>
        </w:rPr>
        <w:t>Admiterea în învăţământul liceal</w:t>
      </w:r>
    </w:p>
    <w:p w:rsidR="006B773D" w:rsidRPr="008509F1" w:rsidRDefault="006B773D" w:rsidP="007C56C9">
      <w:pPr>
        <w:pStyle w:val="Frspaiere"/>
        <w:ind w:firstLine="708"/>
        <w:jc w:val="both"/>
        <w:rPr>
          <w:rFonts w:ascii="Times New Roman" w:hAnsi="Times New Roman"/>
          <w:b/>
          <w:bCs/>
          <w:color w:val="000000"/>
          <w:sz w:val="24"/>
          <w:szCs w:val="24"/>
        </w:rPr>
      </w:pPr>
      <w:r w:rsidRPr="008509F1">
        <w:rPr>
          <w:rFonts w:ascii="Times New Roman" w:hAnsi="Times New Roman"/>
          <w:b/>
          <w:bCs/>
          <w:color w:val="000000"/>
          <w:sz w:val="24"/>
          <w:szCs w:val="24"/>
        </w:rPr>
        <w:t xml:space="preserve">Date statistice </w:t>
      </w:r>
    </w:p>
    <w:p w:rsidR="00ED5C99" w:rsidRPr="00255695" w:rsidRDefault="00ED5C99" w:rsidP="00ED5C99">
      <w:pPr>
        <w:pStyle w:val="Frspaiere"/>
        <w:numPr>
          <w:ilvl w:val="0"/>
          <w:numId w:val="22"/>
        </w:numPr>
        <w:jc w:val="both"/>
        <w:rPr>
          <w:rFonts w:ascii="Times New Roman" w:hAnsi="Times New Roman"/>
          <w:sz w:val="24"/>
          <w:szCs w:val="24"/>
        </w:rPr>
      </w:pPr>
      <w:r>
        <w:rPr>
          <w:rFonts w:ascii="Times New Roman" w:hAnsi="Times New Roman"/>
          <w:sz w:val="24"/>
          <w:szCs w:val="24"/>
        </w:rPr>
        <w:t>2 elevi</w:t>
      </w:r>
      <w:r>
        <w:rPr>
          <w:rFonts w:ascii="Times New Roman" w:hAnsi="Times New Roman"/>
          <w:color w:val="000000"/>
          <w:sz w:val="24"/>
          <w:szCs w:val="24"/>
        </w:rPr>
        <w:t xml:space="preserve"> au intrat la liceul teoretic</w:t>
      </w:r>
      <w:r w:rsidRPr="008509F1">
        <w:rPr>
          <w:rFonts w:ascii="Times New Roman" w:hAnsi="Times New Roman"/>
          <w:color w:val="000000"/>
          <w:sz w:val="24"/>
          <w:szCs w:val="24"/>
        </w:rPr>
        <w:t xml:space="preserve"> din </w:t>
      </w:r>
      <w:r>
        <w:rPr>
          <w:rFonts w:ascii="Times New Roman" w:hAnsi="Times New Roman"/>
          <w:color w:val="000000"/>
          <w:sz w:val="24"/>
          <w:szCs w:val="24"/>
        </w:rPr>
        <w:t xml:space="preserve">Târgu Frumos, </w:t>
      </w:r>
      <w:r>
        <w:rPr>
          <w:rFonts w:ascii="Times New Roman" w:hAnsi="Times New Roman"/>
          <w:sz w:val="24"/>
          <w:szCs w:val="24"/>
        </w:rPr>
        <w:t>1 elevi</w:t>
      </w:r>
      <w:r>
        <w:rPr>
          <w:rFonts w:ascii="Times New Roman" w:hAnsi="Times New Roman"/>
          <w:color w:val="000000"/>
          <w:sz w:val="24"/>
          <w:szCs w:val="24"/>
        </w:rPr>
        <w:t xml:space="preserve"> a intrat la Liceul Pedagogic din Iași şi 8 elevi sun la profesională în Tg. Frumos.</w:t>
      </w:r>
    </w:p>
    <w:p w:rsidR="007D7508" w:rsidRDefault="007D7508" w:rsidP="006B773D">
      <w:pPr>
        <w:pStyle w:val="Frspaiere"/>
        <w:jc w:val="both"/>
        <w:rPr>
          <w:rFonts w:ascii="Times New Roman" w:hAnsi="Times New Roman"/>
          <w:b/>
          <w:bCs/>
          <w:sz w:val="24"/>
          <w:szCs w:val="24"/>
        </w:rPr>
      </w:pPr>
    </w:p>
    <w:p w:rsidR="006B773D" w:rsidRDefault="006B773D" w:rsidP="007D7508">
      <w:pPr>
        <w:pStyle w:val="Frspaiere"/>
        <w:ind w:firstLine="360"/>
        <w:jc w:val="both"/>
        <w:rPr>
          <w:rFonts w:ascii="Times New Roman" w:hAnsi="Times New Roman"/>
          <w:b/>
          <w:bCs/>
          <w:sz w:val="24"/>
          <w:szCs w:val="24"/>
        </w:rPr>
      </w:pPr>
      <w:r w:rsidRPr="008509F1">
        <w:rPr>
          <w:rFonts w:ascii="Times New Roman" w:hAnsi="Times New Roman"/>
          <w:b/>
          <w:bCs/>
          <w:sz w:val="24"/>
          <w:szCs w:val="24"/>
        </w:rPr>
        <w:t xml:space="preserve">Aspecte pozitive </w:t>
      </w:r>
    </w:p>
    <w:p w:rsidR="006B773D" w:rsidRPr="006B773D" w:rsidRDefault="006B773D" w:rsidP="00ED5C99">
      <w:pPr>
        <w:pStyle w:val="Frspaiere"/>
        <w:numPr>
          <w:ilvl w:val="0"/>
          <w:numId w:val="16"/>
        </w:numPr>
        <w:jc w:val="both"/>
        <w:rPr>
          <w:rFonts w:ascii="Times New Roman" w:hAnsi="Times New Roman"/>
          <w:b/>
          <w:bCs/>
          <w:sz w:val="24"/>
          <w:szCs w:val="24"/>
        </w:rPr>
      </w:pPr>
      <w:r w:rsidRPr="008509F1">
        <w:rPr>
          <w:rFonts w:ascii="Times New Roman" w:hAnsi="Times New Roman"/>
          <w:sz w:val="24"/>
          <w:szCs w:val="24"/>
        </w:rPr>
        <w:t>admiterea în liceu s-a desfăşurat conform metodologiei şi nu s-au înregistrat situaţii deosebite</w:t>
      </w:r>
      <w:r w:rsidR="007D7508">
        <w:rPr>
          <w:rFonts w:ascii="Times New Roman" w:hAnsi="Times New Roman"/>
          <w:sz w:val="24"/>
          <w:szCs w:val="24"/>
        </w:rPr>
        <w:t>.</w:t>
      </w:r>
      <w:r w:rsidRPr="008509F1">
        <w:rPr>
          <w:rFonts w:ascii="Times New Roman" w:hAnsi="Times New Roman"/>
          <w:sz w:val="24"/>
          <w:szCs w:val="24"/>
        </w:rPr>
        <w:t xml:space="preserve"> </w:t>
      </w:r>
    </w:p>
    <w:p w:rsidR="003A42D6" w:rsidRPr="003A42D6" w:rsidRDefault="003A42D6" w:rsidP="00ED5C99">
      <w:pPr>
        <w:pStyle w:val="Frspaiere"/>
        <w:numPr>
          <w:ilvl w:val="0"/>
          <w:numId w:val="12"/>
        </w:numPr>
        <w:jc w:val="both"/>
        <w:rPr>
          <w:rFonts w:ascii="Times New Roman" w:hAnsi="Times New Roman"/>
          <w:sz w:val="24"/>
          <w:szCs w:val="24"/>
        </w:rPr>
        <w:sectPr w:rsidR="003A42D6" w:rsidRPr="003A42D6" w:rsidSect="002A5165">
          <w:headerReference w:type="even" r:id="rId12"/>
          <w:headerReference w:type="default" r:id="rId13"/>
          <w:footerReference w:type="even" r:id="rId14"/>
          <w:footerReference w:type="default" r:id="rId15"/>
          <w:headerReference w:type="first" r:id="rId16"/>
          <w:footerReference w:type="first" r:id="rId17"/>
          <w:pgSz w:w="11906" w:h="16838" w:code="9"/>
          <w:pgMar w:top="144" w:right="720" w:bottom="864" w:left="720" w:header="850" w:footer="662" w:gutter="0"/>
          <w:cols w:space="708"/>
          <w:titlePg/>
          <w:docGrid w:linePitch="360"/>
        </w:sectPr>
      </w:pPr>
    </w:p>
    <w:p w:rsidR="00096553" w:rsidRPr="004257DD" w:rsidRDefault="00096553" w:rsidP="00D5658F">
      <w:pPr>
        <w:spacing w:after="120"/>
        <w:jc w:val="both"/>
      </w:pPr>
      <w:r w:rsidRPr="004257DD">
        <w:lastRenderedPageBreak/>
        <w:t xml:space="preserve"> Analiza SWO</w:t>
      </w:r>
      <w:r w:rsidR="00D80CAA" w:rsidRPr="004257DD">
        <w:t>T a activităţii desfăşurate în Ş</w:t>
      </w:r>
      <w:r w:rsidRPr="004257DD">
        <w:t xml:space="preserve">coala </w:t>
      </w:r>
      <w:r w:rsidR="00B14FF5" w:rsidRPr="007A254F">
        <w:rPr>
          <w:color w:val="313335"/>
        </w:rPr>
        <w:t xml:space="preserve">Gimnazială „Petru Poni” Cucuteni </w:t>
      </w:r>
      <w:r w:rsidR="00ED5C99">
        <w:t>în anul şcolar 2016</w:t>
      </w:r>
      <w:r w:rsidR="00944DCB">
        <w:t xml:space="preserve"> </w:t>
      </w:r>
      <w:r w:rsidRPr="004257DD">
        <w:t>-</w:t>
      </w:r>
      <w:r w:rsidR="008A3F27" w:rsidRPr="004257DD">
        <w:t xml:space="preserve"> </w:t>
      </w:r>
      <w:r w:rsidR="00ED5C99">
        <w:t>2017</w:t>
      </w:r>
      <w:r w:rsidRPr="004257DD">
        <w:t xml:space="preserve"> scoate</w:t>
      </w:r>
      <w:r w:rsidR="00322C5A">
        <w:t xml:space="preserve"> în evidenţă următoarele</w:t>
      </w:r>
      <w:r w:rsidRPr="004257DD">
        <w:t>:</w:t>
      </w:r>
    </w:p>
    <w:tbl>
      <w:tblPr>
        <w:tblStyle w:val="TableWeb3"/>
        <w:tblW w:w="16200" w:type="dxa"/>
        <w:tblInd w:w="-692" w:type="dxa"/>
        <w:tblLook w:val="01E0"/>
      </w:tblPr>
      <w:tblGrid>
        <w:gridCol w:w="9090"/>
        <w:gridCol w:w="7110"/>
      </w:tblGrid>
      <w:tr w:rsidR="00D5658F" w:rsidRPr="004257DD" w:rsidTr="00322C5A">
        <w:trPr>
          <w:cnfStyle w:val="100000000000"/>
          <w:trHeight w:val="454"/>
        </w:trPr>
        <w:tc>
          <w:tcPr>
            <w:tcW w:w="9030" w:type="dxa"/>
            <w:tcBorders>
              <w:bottom w:val="outset" w:sz="6" w:space="0" w:color="auto"/>
            </w:tcBorders>
            <w:shd w:val="clear" w:color="auto" w:fill="D9D9D9" w:themeFill="background1" w:themeFillShade="D9"/>
            <w:vAlign w:val="center"/>
          </w:tcPr>
          <w:p w:rsidR="00096553" w:rsidRPr="004257DD" w:rsidRDefault="00096553" w:rsidP="0068462A">
            <w:pPr>
              <w:jc w:val="center"/>
            </w:pPr>
            <w:r w:rsidRPr="004257DD">
              <w:rPr>
                <w:rStyle w:val="Emphasis"/>
                <w:b/>
                <w:bCs/>
                <w:i w:val="0"/>
              </w:rPr>
              <w:t>Puncte tari</w:t>
            </w:r>
          </w:p>
        </w:tc>
        <w:tc>
          <w:tcPr>
            <w:tcW w:w="7050" w:type="dxa"/>
            <w:tcBorders>
              <w:bottom w:val="outset" w:sz="6" w:space="0" w:color="auto"/>
            </w:tcBorders>
            <w:shd w:val="clear" w:color="auto" w:fill="D9D9D9" w:themeFill="background1" w:themeFillShade="D9"/>
            <w:vAlign w:val="center"/>
          </w:tcPr>
          <w:p w:rsidR="00096553" w:rsidRPr="004257DD" w:rsidRDefault="00096553" w:rsidP="0068462A">
            <w:pPr>
              <w:jc w:val="center"/>
            </w:pPr>
            <w:r w:rsidRPr="004257DD">
              <w:rPr>
                <w:rStyle w:val="Emphasis"/>
                <w:b/>
                <w:bCs/>
                <w:i w:val="0"/>
              </w:rPr>
              <w:t>Puncte slabe</w:t>
            </w:r>
          </w:p>
        </w:tc>
      </w:tr>
      <w:tr w:rsidR="0068462A" w:rsidRPr="004257DD" w:rsidTr="00322C5A">
        <w:trPr>
          <w:trHeight w:val="872"/>
        </w:trPr>
        <w:tc>
          <w:tcPr>
            <w:tcW w:w="9030" w:type="dxa"/>
            <w:tcBorders>
              <w:top w:val="outset" w:sz="6" w:space="0" w:color="auto"/>
              <w:bottom w:val="outset" w:sz="6" w:space="0" w:color="auto"/>
            </w:tcBorders>
            <w:vAlign w:val="center"/>
          </w:tcPr>
          <w:p w:rsidR="0068462A" w:rsidRPr="004257DD" w:rsidRDefault="007A5424" w:rsidP="00ED5C99">
            <w:pPr>
              <w:pStyle w:val="ListParagraph"/>
              <w:numPr>
                <w:ilvl w:val="0"/>
                <w:numId w:val="2"/>
              </w:numPr>
              <w:spacing w:after="0"/>
              <w:ind w:left="284" w:hanging="284"/>
              <w:jc w:val="both"/>
              <w:rPr>
                <w:rFonts w:ascii="Times New Roman" w:hAnsi="Times New Roman"/>
                <w:i/>
                <w:sz w:val="24"/>
                <w:szCs w:val="24"/>
              </w:rPr>
            </w:pPr>
            <w:r w:rsidRPr="004257DD">
              <w:rPr>
                <w:rFonts w:ascii="Times New Roman" w:hAnsi="Times New Roman"/>
                <w:i/>
                <w:sz w:val="24"/>
                <w:szCs w:val="24"/>
              </w:rPr>
              <w:t>A</w:t>
            </w:r>
            <w:r w:rsidR="0068462A" w:rsidRPr="004257DD">
              <w:rPr>
                <w:rFonts w:ascii="Times New Roman" w:hAnsi="Times New Roman"/>
                <w:i/>
                <w:sz w:val="24"/>
                <w:szCs w:val="24"/>
              </w:rPr>
              <w:t xml:space="preserve">tmosferă destinsă, de încredere reciprocă; </w:t>
            </w:r>
          </w:p>
          <w:p w:rsidR="0068462A" w:rsidRPr="004257DD" w:rsidRDefault="001051BB" w:rsidP="00ED5C99">
            <w:pPr>
              <w:pStyle w:val="ListParagraph"/>
              <w:numPr>
                <w:ilvl w:val="0"/>
                <w:numId w:val="2"/>
              </w:numPr>
              <w:spacing w:after="0"/>
              <w:ind w:left="284" w:hanging="284"/>
              <w:jc w:val="both"/>
              <w:rPr>
                <w:rFonts w:ascii="Times New Roman" w:hAnsi="Times New Roman"/>
                <w:i/>
                <w:sz w:val="24"/>
                <w:szCs w:val="24"/>
              </w:rPr>
            </w:pPr>
            <w:r>
              <w:rPr>
                <w:rFonts w:ascii="Times New Roman" w:hAnsi="Times New Roman"/>
                <w:bCs/>
                <w:i/>
                <w:iCs/>
                <w:sz w:val="24"/>
                <w:szCs w:val="24"/>
              </w:rPr>
              <w:t>C</w:t>
            </w:r>
            <w:r w:rsidR="001C25CF" w:rsidRPr="004257DD">
              <w:rPr>
                <w:rFonts w:ascii="Times New Roman" w:hAnsi="Times New Roman"/>
                <w:bCs/>
                <w:i/>
                <w:iCs/>
                <w:sz w:val="24"/>
                <w:szCs w:val="24"/>
              </w:rPr>
              <w:t>adre didactic</w:t>
            </w:r>
            <w:r w:rsidR="00821724" w:rsidRPr="004257DD">
              <w:rPr>
                <w:rFonts w:ascii="Times New Roman" w:hAnsi="Times New Roman"/>
                <w:bCs/>
                <w:i/>
                <w:iCs/>
                <w:sz w:val="24"/>
                <w:szCs w:val="24"/>
              </w:rPr>
              <w:t>e</w:t>
            </w:r>
            <w:r w:rsidR="00821724" w:rsidRPr="004257DD">
              <w:rPr>
                <w:rFonts w:ascii="Times New Roman" w:hAnsi="Times New Roman"/>
                <w:i/>
                <w:sz w:val="24"/>
                <w:szCs w:val="24"/>
              </w:rPr>
              <w:t xml:space="preserve"> interesate de creşterea prestigiului şcolii</w:t>
            </w:r>
            <w:r w:rsidR="001C25CF" w:rsidRPr="004257DD">
              <w:rPr>
                <w:rFonts w:ascii="Times New Roman" w:hAnsi="Times New Roman"/>
                <w:i/>
                <w:sz w:val="24"/>
                <w:szCs w:val="24"/>
              </w:rPr>
              <w:t>;</w:t>
            </w:r>
          </w:p>
          <w:p w:rsidR="0068462A" w:rsidRPr="004257DD" w:rsidRDefault="007A5424" w:rsidP="00ED5C99">
            <w:pPr>
              <w:pStyle w:val="ListParagraph"/>
              <w:numPr>
                <w:ilvl w:val="0"/>
                <w:numId w:val="2"/>
              </w:numPr>
              <w:spacing w:after="0"/>
              <w:ind w:left="284" w:hanging="284"/>
              <w:jc w:val="both"/>
              <w:rPr>
                <w:rFonts w:ascii="Times New Roman" w:hAnsi="Times New Roman"/>
                <w:i/>
                <w:sz w:val="24"/>
                <w:szCs w:val="24"/>
              </w:rPr>
            </w:pPr>
            <w:r w:rsidRPr="004257DD">
              <w:rPr>
                <w:rFonts w:ascii="Times New Roman" w:hAnsi="Times New Roman"/>
                <w:bCs/>
                <w:i/>
                <w:iCs/>
                <w:sz w:val="24"/>
                <w:szCs w:val="24"/>
              </w:rPr>
              <w:t>P</w:t>
            </w:r>
            <w:r w:rsidR="007A254F">
              <w:rPr>
                <w:rFonts w:ascii="Times New Roman" w:hAnsi="Times New Roman"/>
                <w:bCs/>
                <w:i/>
                <w:iCs/>
                <w:sz w:val="24"/>
                <w:szCs w:val="24"/>
              </w:rPr>
              <w:t xml:space="preserve">articiparea </w:t>
            </w:r>
            <w:r w:rsidR="00821724" w:rsidRPr="004257DD">
              <w:rPr>
                <w:rFonts w:ascii="Times New Roman" w:hAnsi="Times New Roman"/>
                <w:bCs/>
                <w:i/>
                <w:iCs/>
                <w:sz w:val="24"/>
                <w:szCs w:val="24"/>
              </w:rPr>
              <w:t>cadre</w:t>
            </w:r>
            <w:r w:rsidR="007A254F">
              <w:rPr>
                <w:rFonts w:ascii="Times New Roman" w:hAnsi="Times New Roman"/>
                <w:bCs/>
                <w:i/>
                <w:iCs/>
                <w:sz w:val="24"/>
                <w:szCs w:val="24"/>
              </w:rPr>
              <w:t>lor</w:t>
            </w:r>
            <w:r w:rsidR="00821724" w:rsidRPr="004257DD">
              <w:rPr>
                <w:rFonts w:ascii="Times New Roman" w:hAnsi="Times New Roman"/>
                <w:bCs/>
                <w:i/>
                <w:iCs/>
                <w:sz w:val="24"/>
                <w:szCs w:val="24"/>
              </w:rPr>
              <w:t xml:space="preserve"> didactice la stagiile de formare continuă</w:t>
            </w:r>
            <w:r w:rsidR="00821724" w:rsidRPr="004257DD">
              <w:rPr>
                <w:rFonts w:ascii="Times New Roman" w:hAnsi="Times New Roman"/>
                <w:i/>
                <w:sz w:val="24"/>
                <w:szCs w:val="24"/>
              </w:rPr>
              <w:t>;</w:t>
            </w:r>
          </w:p>
          <w:p w:rsidR="0068462A" w:rsidRPr="004257DD" w:rsidRDefault="007A5424" w:rsidP="00ED5C99">
            <w:pPr>
              <w:pStyle w:val="ListParagraph"/>
              <w:numPr>
                <w:ilvl w:val="0"/>
                <w:numId w:val="2"/>
              </w:numPr>
              <w:spacing w:after="0"/>
              <w:ind w:left="284" w:hanging="284"/>
              <w:jc w:val="both"/>
              <w:rPr>
                <w:rFonts w:ascii="Times New Roman" w:hAnsi="Times New Roman"/>
                <w:i/>
                <w:sz w:val="24"/>
                <w:szCs w:val="24"/>
              </w:rPr>
            </w:pPr>
            <w:r w:rsidRPr="004257DD">
              <w:rPr>
                <w:rFonts w:ascii="Times New Roman" w:hAnsi="Times New Roman"/>
                <w:i/>
                <w:sz w:val="24"/>
                <w:szCs w:val="24"/>
              </w:rPr>
              <w:t>O</w:t>
            </w:r>
            <w:r w:rsidR="0068462A" w:rsidRPr="004257DD">
              <w:rPr>
                <w:rFonts w:ascii="Times New Roman" w:hAnsi="Times New Roman"/>
                <w:i/>
                <w:sz w:val="24"/>
                <w:szCs w:val="24"/>
              </w:rPr>
              <w:t xml:space="preserve"> conducere preocupată de creşterea calităţii procesului didactic şi a bazei materiale</w:t>
            </w:r>
            <w:r w:rsidRPr="004257DD">
              <w:rPr>
                <w:rFonts w:ascii="Times New Roman" w:hAnsi="Times New Roman"/>
                <w:i/>
                <w:sz w:val="24"/>
                <w:szCs w:val="24"/>
              </w:rPr>
              <w:t>;</w:t>
            </w:r>
          </w:p>
          <w:p w:rsidR="00727F80" w:rsidRPr="004257DD" w:rsidRDefault="007A5424"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 xml:space="preserve">Existența Legii Educaţiei </w:t>
            </w:r>
            <w:r w:rsidR="00727F80" w:rsidRPr="004257DD">
              <w:rPr>
                <w:rStyle w:val="Emphasis"/>
                <w:rFonts w:ascii="Times New Roman" w:hAnsi="Times New Roman"/>
                <w:iCs w:val="0"/>
                <w:sz w:val="24"/>
                <w:szCs w:val="24"/>
              </w:rPr>
              <w:t>Naț</w:t>
            </w:r>
            <w:r w:rsidRPr="004257DD">
              <w:rPr>
                <w:rStyle w:val="Emphasis"/>
                <w:rFonts w:ascii="Times New Roman" w:hAnsi="Times New Roman"/>
                <w:iCs w:val="0"/>
                <w:sz w:val="24"/>
                <w:szCs w:val="24"/>
              </w:rPr>
              <w:t>ionale</w:t>
            </w:r>
            <w:r w:rsidR="00944DCB">
              <w:rPr>
                <w:rStyle w:val="Emphasis"/>
                <w:rFonts w:ascii="Times New Roman" w:hAnsi="Times New Roman"/>
                <w:iCs w:val="0"/>
                <w:sz w:val="24"/>
                <w:szCs w:val="24"/>
              </w:rPr>
              <w:t xml:space="preserve"> </w:t>
            </w:r>
            <w:r w:rsidRPr="004257DD">
              <w:rPr>
                <w:rStyle w:val="Emphasis"/>
                <w:rFonts w:ascii="Times New Roman" w:hAnsi="Times New Roman"/>
                <w:iCs w:val="0"/>
                <w:sz w:val="24"/>
                <w:szCs w:val="24"/>
              </w:rPr>
              <w:t>–</w:t>
            </w:r>
            <w:r w:rsidR="00944DCB">
              <w:rPr>
                <w:rStyle w:val="Emphasis"/>
                <w:rFonts w:ascii="Times New Roman" w:hAnsi="Times New Roman"/>
                <w:iCs w:val="0"/>
                <w:sz w:val="24"/>
                <w:szCs w:val="24"/>
              </w:rPr>
              <w:t xml:space="preserve"> </w:t>
            </w:r>
            <w:r w:rsidRPr="004257DD">
              <w:rPr>
                <w:rStyle w:val="Emphasis"/>
                <w:rFonts w:ascii="Times New Roman" w:hAnsi="Times New Roman"/>
                <w:iCs w:val="0"/>
                <w:sz w:val="24"/>
                <w:szCs w:val="24"/>
              </w:rPr>
              <w:t xml:space="preserve">reformarea sistemului de </w:t>
            </w:r>
            <w:r w:rsidR="00727F80" w:rsidRPr="004257DD">
              <w:rPr>
                <w:rStyle w:val="Emphasis"/>
                <w:rFonts w:ascii="Times New Roman" w:hAnsi="Times New Roman"/>
                <w:iCs w:val="0"/>
                <w:sz w:val="24"/>
                <w:szCs w:val="24"/>
              </w:rPr>
              <w:t>în</w:t>
            </w:r>
            <w:r w:rsidRPr="004257DD">
              <w:rPr>
                <w:rStyle w:val="Emphasis"/>
                <w:rFonts w:ascii="Times New Roman" w:hAnsi="Times New Roman"/>
                <w:iCs w:val="0"/>
                <w:sz w:val="24"/>
                <w:szCs w:val="24"/>
              </w:rPr>
              <w:t xml:space="preserve">văţământ printr-un demers educativ centrat pe elev </w:t>
            </w:r>
            <w:r w:rsidR="00727F80" w:rsidRPr="004257DD">
              <w:rPr>
                <w:rStyle w:val="Emphasis"/>
                <w:rFonts w:ascii="Times New Roman" w:hAnsi="Times New Roman"/>
                <w:iCs w:val="0"/>
                <w:sz w:val="24"/>
                <w:szCs w:val="24"/>
              </w:rPr>
              <w:t>(co</w:t>
            </w:r>
            <w:r w:rsidRPr="004257DD">
              <w:rPr>
                <w:rStyle w:val="Emphasis"/>
                <w:rFonts w:ascii="Times New Roman" w:hAnsi="Times New Roman"/>
                <w:iCs w:val="0"/>
                <w:sz w:val="24"/>
                <w:szCs w:val="24"/>
              </w:rPr>
              <w:t xml:space="preserve">mpetenţe, egalitate de şanse, </w:t>
            </w:r>
            <w:r w:rsidR="00727F80" w:rsidRPr="004257DD">
              <w:rPr>
                <w:rStyle w:val="Emphasis"/>
                <w:rFonts w:ascii="Times New Roman" w:hAnsi="Times New Roman"/>
                <w:iCs w:val="0"/>
                <w:sz w:val="24"/>
                <w:szCs w:val="24"/>
              </w:rPr>
              <w:t>trasee educaţionale individualizate);</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Încurajarea participării la învăţământul obligatoriu;</w:t>
            </w:r>
          </w:p>
          <w:p w:rsidR="00727F80" w:rsidRPr="004257DD" w:rsidRDefault="007A5424"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 xml:space="preserve">O bună inserţie </w:t>
            </w:r>
            <w:r w:rsidR="00727F80" w:rsidRPr="004257DD">
              <w:rPr>
                <w:rStyle w:val="Emphasis"/>
                <w:rFonts w:ascii="Times New Roman" w:hAnsi="Times New Roman"/>
                <w:iCs w:val="0"/>
                <w:sz w:val="24"/>
                <w:szCs w:val="24"/>
              </w:rPr>
              <w:t>a absolvenţilor în reţeaua liceală;</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Numeroase activităţi extraşcolare şi extracurriculare organizate în şcoală şi în afara ei</w:t>
            </w:r>
            <w:r w:rsidR="007A254F">
              <w:rPr>
                <w:rStyle w:val="Emphasis"/>
                <w:rFonts w:ascii="Times New Roman" w:hAnsi="Times New Roman"/>
                <w:iCs w:val="0"/>
                <w:sz w:val="24"/>
                <w:szCs w:val="24"/>
              </w:rPr>
              <w:t xml:space="preserve"> </w:t>
            </w:r>
            <w:r w:rsidRPr="004257DD">
              <w:rPr>
                <w:rStyle w:val="Emphasis"/>
                <w:rFonts w:ascii="Times New Roman" w:hAnsi="Times New Roman"/>
                <w:iCs w:val="0"/>
                <w:sz w:val="24"/>
                <w:szCs w:val="24"/>
              </w:rPr>
              <w:t>(,,</w:t>
            </w:r>
            <w:r w:rsidR="00475205" w:rsidRPr="004257DD">
              <w:rPr>
                <w:rStyle w:val="Emphasis"/>
                <w:rFonts w:ascii="Times New Roman" w:hAnsi="Times New Roman"/>
                <w:iCs w:val="0"/>
                <w:sz w:val="24"/>
                <w:szCs w:val="24"/>
              </w:rPr>
              <w:t>Ş</w:t>
            </w:r>
            <w:r w:rsidRPr="004257DD">
              <w:rPr>
                <w:rStyle w:val="Emphasis"/>
                <w:rFonts w:ascii="Times New Roman" w:hAnsi="Times New Roman"/>
                <w:iCs w:val="0"/>
                <w:sz w:val="24"/>
                <w:szCs w:val="24"/>
              </w:rPr>
              <w:t>coala Altfel’’);</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Derularea unor acţiuni şi programe menite să stimuleze capacităţile creatoare ale elevilor;</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Buna colaborare în cadrul echipei manageriale</w:t>
            </w:r>
            <w:r w:rsidR="00944DCB">
              <w:rPr>
                <w:rStyle w:val="Emphasis"/>
                <w:rFonts w:ascii="Times New Roman" w:hAnsi="Times New Roman"/>
                <w:iCs w:val="0"/>
                <w:sz w:val="24"/>
                <w:szCs w:val="24"/>
              </w:rPr>
              <w:t>,</w:t>
            </w:r>
            <w:r w:rsidRPr="004257DD">
              <w:rPr>
                <w:rStyle w:val="Emphasis"/>
                <w:rFonts w:ascii="Times New Roman" w:hAnsi="Times New Roman"/>
                <w:iCs w:val="0"/>
                <w:sz w:val="24"/>
                <w:szCs w:val="24"/>
              </w:rPr>
              <w:t xml:space="preserve"> cât şi cu colectivul de cadre didactice;</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 xml:space="preserve">Existenţa laboratorului </w:t>
            </w:r>
            <w:r w:rsidR="007A5424" w:rsidRPr="004257DD">
              <w:rPr>
                <w:rStyle w:val="Emphasis"/>
                <w:rFonts w:ascii="Times New Roman" w:hAnsi="Times New Roman"/>
                <w:iCs w:val="0"/>
                <w:sz w:val="24"/>
                <w:szCs w:val="24"/>
              </w:rPr>
              <w:t>de informatică</w:t>
            </w:r>
            <w:r w:rsidRPr="004257DD">
              <w:rPr>
                <w:rStyle w:val="Emphasis"/>
                <w:rFonts w:ascii="Times New Roman" w:hAnsi="Times New Roman"/>
                <w:iCs w:val="0"/>
                <w:sz w:val="24"/>
                <w:szCs w:val="24"/>
              </w:rPr>
              <w:t>;</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Existenta unor spaţii de înv</w:t>
            </w:r>
            <w:r w:rsidR="00FF00E9" w:rsidRPr="004257DD">
              <w:rPr>
                <w:rStyle w:val="Emphasis"/>
                <w:rFonts w:ascii="Times New Roman" w:hAnsi="Times New Roman"/>
                <w:iCs w:val="0"/>
                <w:sz w:val="24"/>
                <w:szCs w:val="24"/>
              </w:rPr>
              <w:t>ăţămâ</w:t>
            </w:r>
            <w:r w:rsidR="00475205" w:rsidRPr="004257DD">
              <w:rPr>
                <w:rStyle w:val="Emphasis"/>
                <w:rFonts w:ascii="Times New Roman" w:hAnsi="Times New Roman"/>
                <w:iCs w:val="0"/>
                <w:sz w:val="24"/>
                <w:szCs w:val="24"/>
              </w:rPr>
              <w:t>nt corespunză</w:t>
            </w:r>
            <w:r w:rsidRPr="004257DD">
              <w:rPr>
                <w:rStyle w:val="Emphasis"/>
                <w:rFonts w:ascii="Times New Roman" w:hAnsi="Times New Roman"/>
                <w:iCs w:val="0"/>
                <w:sz w:val="24"/>
                <w:szCs w:val="24"/>
              </w:rPr>
              <w:t>toare desf</w:t>
            </w:r>
            <w:r w:rsidR="00475205" w:rsidRPr="004257DD">
              <w:rPr>
                <w:rStyle w:val="Emphasis"/>
                <w:rFonts w:ascii="Times New Roman" w:hAnsi="Times New Roman"/>
                <w:iCs w:val="0"/>
                <w:sz w:val="24"/>
                <w:szCs w:val="24"/>
              </w:rPr>
              <w:t>ăşurării în condiţ</w:t>
            </w:r>
            <w:r w:rsidR="00944DCB">
              <w:rPr>
                <w:rStyle w:val="Emphasis"/>
                <w:rFonts w:ascii="Times New Roman" w:hAnsi="Times New Roman"/>
                <w:iCs w:val="0"/>
                <w:sz w:val="24"/>
                <w:szCs w:val="24"/>
              </w:rPr>
              <w:t>ii optime a cursurilor</w:t>
            </w:r>
            <w:r w:rsidRPr="004257DD">
              <w:rPr>
                <w:rStyle w:val="Emphasis"/>
                <w:rFonts w:ascii="Times New Roman" w:hAnsi="Times New Roman"/>
                <w:iCs w:val="0"/>
                <w:sz w:val="24"/>
                <w:szCs w:val="24"/>
              </w:rPr>
              <w:t>;</w:t>
            </w:r>
          </w:p>
          <w:p w:rsidR="00727F80" w:rsidRPr="004257DD" w:rsidRDefault="007A5424" w:rsidP="00ED5C99">
            <w:pPr>
              <w:pStyle w:val="ListParagraph"/>
              <w:numPr>
                <w:ilvl w:val="0"/>
                <w:numId w:val="2"/>
              </w:numPr>
              <w:ind w:left="329"/>
              <w:rPr>
                <w:rStyle w:val="Emphasis"/>
                <w:rFonts w:ascii="Times New Roman" w:hAnsi="Times New Roman"/>
                <w:iCs w:val="0"/>
                <w:sz w:val="24"/>
                <w:szCs w:val="24"/>
              </w:rPr>
            </w:pPr>
            <w:r w:rsidRPr="004257DD">
              <w:rPr>
                <w:rStyle w:val="Emphasis"/>
                <w:rFonts w:ascii="Times New Roman" w:hAnsi="Times New Roman"/>
                <w:iCs w:val="0"/>
                <w:sz w:val="24"/>
                <w:szCs w:val="24"/>
              </w:rPr>
              <w:t>Buna colaborare cu reprezentanț</w:t>
            </w:r>
            <w:r w:rsidR="00727F80" w:rsidRPr="004257DD">
              <w:rPr>
                <w:rStyle w:val="Emphasis"/>
                <w:rFonts w:ascii="Times New Roman" w:hAnsi="Times New Roman"/>
                <w:iCs w:val="0"/>
                <w:sz w:val="24"/>
                <w:szCs w:val="24"/>
              </w:rPr>
              <w:t>ii Primăriei şi ai Poliţiei;</w:t>
            </w:r>
          </w:p>
          <w:p w:rsidR="00727F80" w:rsidRPr="004257DD" w:rsidRDefault="007A5424"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Relaț</w:t>
            </w:r>
            <w:r w:rsidR="00727F80" w:rsidRPr="004257DD">
              <w:rPr>
                <w:rStyle w:val="Emphasis"/>
                <w:rFonts w:ascii="Times New Roman" w:hAnsi="Times New Roman"/>
                <w:iCs w:val="0"/>
                <w:sz w:val="24"/>
                <w:szCs w:val="24"/>
              </w:rPr>
              <w:t>ii foar</w:t>
            </w:r>
            <w:r w:rsidRPr="004257DD">
              <w:rPr>
                <w:rStyle w:val="Emphasis"/>
                <w:rFonts w:ascii="Times New Roman" w:hAnsi="Times New Roman"/>
                <w:iCs w:val="0"/>
                <w:sz w:val="24"/>
                <w:szCs w:val="24"/>
              </w:rPr>
              <w:t>te bune de colaborare cu ISJ Iaș</w:t>
            </w:r>
            <w:r w:rsidR="00727F80" w:rsidRPr="004257DD">
              <w:rPr>
                <w:rStyle w:val="Emphasis"/>
                <w:rFonts w:ascii="Times New Roman" w:hAnsi="Times New Roman"/>
                <w:iCs w:val="0"/>
                <w:sz w:val="24"/>
                <w:szCs w:val="24"/>
              </w:rPr>
              <w:t>i;</w:t>
            </w:r>
          </w:p>
          <w:p w:rsidR="00727F80" w:rsidRPr="004257DD" w:rsidRDefault="00727F80" w:rsidP="00ED5C99">
            <w:pPr>
              <w:pStyle w:val="ListParagraph"/>
              <w:numPr>
                <w:ilvl w:val="0"/>
                <w:numId w:val="2"/>
              </w:numPr>
              <w:spacing w:line="240" w:lineRule="auto"/>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Resursele financiare sunt folosite corespunzător</w:t>
            </w:r>
            <w:r w:rsidR="006E4E0C" w:rsidRPr="004257DD">
              <w:rPr>
                <w:rStyle w:val="Emphasis"/>
                <w:rFonts w:ascii="Times New Roman" w:hAnsi="Times New Roman"/>
                <w:iCs w:val="0"/>
                <w:sz w:val="24"/>
                <w:szCs w:val="24"/>
              </w:rPr>
              <w:t>,</w:t>
            </w:r>
            <w:r w:rsidRPr="004257DD">
              <w:rPr>
                <w:rStyle w:val="Emphasis"/>
                <w:rFonts w:ascii="Times New Roman" w:hAnsi="Times New Roman"/>
                <w:iCs w:val="0"/>
                <w:sz w:val="24"/>
                <w:szCs w:val="24"/>
              </w:rPr>
              <w:t xml:space="preserve"> în acord cu politicile şi obiectivele unităţilor şcolare, cu interesele elevilor, respectându-se prevederile legale;</w:t>
            </w:r>
          </w:p>
          <w:p w:rsidR="00727F80" w:rsidRPr="004257DD" w:rsidRDefault="00727F80" w:rsidP="00ED5C99">
            <w:pPr>
              <w:pStyle w:val="ListParagraph"/>
              <w:numPr>
                <w:ilvl w:val="0"/>
                <w:numId w:val="2"/>
              </w:numPr>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Există interes crescut al cadrelor didac</w:t>
            </w:r>
            <w:r w:rsidR="00944DCB">
              <w:rPr>
                <w:rStyle w:val="Emphasis"/>
                <w:rFonts w:ascii="Times New Roman" w:hAnsi="Times New Roman"/>
                <w:iCs w:val="0"/>
                <w:sz w:val="24"/>
                <w:szCs w:val="24"/>
              </w:rPr>
              <w:t xml:space="preserve">tice pentru propria formare și </w:t>
            </w:r>
            <w:r w:rsidRPr="004257DD">
              <w:rPr>
                <w:rStyle w:val="Emphasis"/>
                <w:rFonts w:ascii="Times New Roman" w:hAnsi="Times New Roman"/>
                <w:iCs w:val="0"/>
                <w:sz w:val="24"/>
                <w:szCs w:val="24"/>
              </w:rPr>
              <w:t>dezvol</w:t>
            </w:r>
            <w:r w:rsidR="00944DCB">
              <w:rPr>
                <w:rStyle w:val="Emphasis"/>
                <w:rFonts w:ascii="Times New Roman" w:hAnsi="Times New Roman"/>
                <w:iCs w:val="0"/>
                <w:sz w:val="24"/>
                <w:szCs w:val="24"/>
              </w:rPr>
              <w:t>tare profesională</w:t>
            </w:r>
            <w:r w:rsidR="006E4E0C" w:rsidRPr="004257DD">
              <w:rPr>
                <w:rStyle w:val="Emphasis"/>
                <w:rFonts w:ascii="Times New Roman" w:hAnsi="Times New Roman"/>
                <w:iCs w:val="0"/>
                <w:sz w:val="24"/>
                <w:szCs w:val="24"/>
              </w:rPr>
              <w:t>.</w:t>
            </w:r>
          </w:p>
        </w:tc>
        <w:tc>
          <w:tcPr>
            <w:tcW w:w="7050" w:type="dxa"/>
            <w:tcBorders>
              <w:top w:val="outset" w:sz="6" w:space="0" w:color="auto"/>
              <w:bottom w:val="outset" w:sz="6" w:space="0" w:color="auto"/>
            </w:tcBorders>
            <w:vAlign w:val="center"/>
          </w:tcPr>
          <w:p w:rsidR="0068462A" w:rsidRDefault="006E4E0C" w:rsidP="00ED5C99">
            <w:pPr>
              <w:pStyle w:val="ListParagraph"/>
              <w:numPr>
                <w:ilvl w:val="0"/>
                <w:numId w:val="4"/>
              </w:numPr>
              <w:spacing w:after="0"/>
              <w:ind w:left="256" w:hanging="284"/>
              <w:jc w:val="both"/>
              <w:rPr>
                <w:rFonts w:ascii="Times New Roman" w:hAnsi="Times New Roman"/>
                <w:i/>
                <w:sz w:val="24"/>
                <w:szCs w:val="24"/>
              </w:rPr>
            </w:pPr>
            <w:r w:rsidRPr="004257DD">
              <w:rPr>
                <w:rFonts w:ascii="Times New Roman" w:hAnsi="Times New Roman"/>
                <w:bCs/>
                <w:i/>
                <w:iCs/>
                <w:sz w:val="24"/>
                <w:szCs w:val="24"/>
              </w:rPr>
              <w:t>I</w:t>
            </w:r>
            <w:r w:rsidR="00BB2360" w:rsidRPr="004257DD">
              <w:rPr>
                <w:rFonts w:ascii="Times New Roman" w:hAnsi="Times New Roman"/>
                <w:bCs/>
                <w:i/>
                <w:iCs/>
                <w:sz w:val="24"/>
                <w:szCs w:val="24"/>
              </w:rPr>
              <w:t>nsuficienta colaborare a părinţilor cu şcoala</w:t>
            </w:r>
            <w:r w:rsidR="0068462A" w:rsidRPr="004257DD">
              <w:rPr>
                <w:rFonts w:ascii="Times New Roman" w:hAnsi="Times New Roman"/>
                <w:i/>
                <w:sz w:val="24"/>
                <w:szCs w:val="24"/>
              </w:rPr>
              <w:t xml:space="preserve">; </w:t>
            </w:r>
          </w:p>
          <w:p w:rsidR="007D229C" w:rsidRPr="004257DD" w:rsidRDefault="007D229C" w:rsidP="00ED5C99">
            <w:pPr>
              <w:pStyle w:val="ListParagraph"/>
              <w:numPr>
                <w:ilvl w:val="0"/>
                <w:numId w:val="4"/>
              </w:numPr>
              <w:spacing w:after="0"/>
              <w:ind w:left="256" w:hanging="284"/>
              <w:jc w:val="both"/>
              <w:rPr>
                <w:rFonts w:ascii="Times New Roman" w:hAnsi="Times New Roman"/>
                <w:i/>
                <w:sz w:val="24"/>
                <w:szCs w:val="24"/>
              </w:rPr>
            </w:pPr>
            <w:r>
              <w:rPr>
                <w:rFonts w:ascii="Times New Roman" w:hAnsi="Times New Roman"/>
                <w:i/>
                <w:sz w:val="24"/>
                <w:szCs w:val="24"/>
              </w:rPr>
              <w:t>Numărul foarte mic</w:t>
            </w:r>
            <w:r w:rsidR="00944DCB">
              <w:rPr>
                <w:rFonts w:ascii="Times New Roman" w:hAnsi="Times New Roman"/>
                <w:i/>
                <w:sz w:val="24"/>
                <w:szCs w:val="24"/>
              </w:rPr>
              <w:t xml:space="preserve"> </w:t>
            </w:r>
            <w:r>
              <w:rPr>
                <w:rFonts w:ascii="Times New Roman" w:hAnsi="Times New Roman"/>
                <w:i/>
                <w:sz w:val="24"/>
                <w:szCs w:val="24"/>
              </w:rPr>
              <w:t>de elevi ce constituie efectivele claselor;</w:t>
            </w:r>
          </w:p>
          <w:p w:rsidR="0068462A" w:rsidRPr="004257DD" w:rsidRDefault="006E4E0C" w:rsidP="00ED5C99">
            <w:pPr>
              <w:pStyle w:val="ListParagraph"/>
              <w:numPr>
                <w:ilvl w:val="0"/>
                <w:numId w:val="4"/>
              </w:numPr>
              <w:spacing w:after="0"/>
              <w:ind w:left="256" w:hanging="284"/>
              <w:jc w:val="both"/>
              <w:rPr>
                <w:rFonts w:ascii="Times New Roman" w:hAnsi="Times New Roman"/>
                <w:i/>
                <w:sz w:val="24"/>
                <w:szCs w:val="24"/>
              </w:rPr>
            </w:pPr>
            <w:r w:rsidRPr="004257DD">
              <w:rPr>
                <w:rFonts w:ascii="Times New Roman" w:hAnsi="Times New Roman"/>
                <w:i/>
                <w:sz w:val="24"/>
                <w:szCs w:val="24"/>
              </w:rPr>
              <w:t>L</w:t>
            </w:r>
            <w:r w:rsidR="004520E8" w:rsidRPr="004257DD">
              <w:rPr>
                <w:rFonts w:ascii="Times New Roman" w:hAnsi="Times New Roman"/>
                <w:i/>
                <w:sz w:val="24"/>
                <w:szCs w:val="24"/>
              </w:rPr>
              <w:t xml:space="preserve">ipsa motivaţiei învăţării la </w:t>
            </w:r>
            <w:r w:rsidR="0068462A" w:rsidRPr="004257DD">
              <w:rPr>
                <w:rFonts w:ascii="Times New Roman" w:hAnsi="Times New Roman"/>
                <w:i/>
                <w:sz w:val="24"/>
                <w:szCs w:val="24"/>
              </w:rPr>
              <w:t>elevi;</w:t>
            </w:r>
          </w:p>
          <w:p w:rsidR="0068462A" w:rsidRPr="004257DD" w:rsidRDefault="006E4E0C" w:rsidP="00ED5C99">
            <w:pPr>
              <w:pStyle w:val="ListParagraph"/>
              <w:numPr>
                <w:ilvl w:val="0"/>
                <w:numId w:val="4"/>
              </w:numPr>
              <w:spacing w:after="0"/>
              <w:ind w:left="256" w:hanging="284"/>
              <w:jc w:val="both"/>
              <w:rPr>
                <w:rFonts w:ascii="Times New Roman" w:hAnsi="Times New Roman"/>
                <w:i/>
                <w:sz w:val="24"/>
                <w:szCs w:val="24"/>
              </w:rPr>
            </w:pPr>
            <w:r w:rsidRPr="004257DD">
              <w:rPr>
                <w:rFonts w:ascii="Times New Roman" w:hAnsi="Times New Roman"/>
                <w:i/>
                <w:sz w:val="24"/>
                <w:szCs w:val="24"/>
              </w:rPr>
              <w:t>I</w:t>
            </w:r>
            <w:r w:rsidR="0068462A" w:rsidRPr="004257DD">
              <w:rPr>
                <w:rFonts w:ascii="Times New Roman" w:hAnsi="Times New Roman"/>
                <w:i/>
                <w:sz w:val="24"/>
                <w:szCs w:val="24"/>
              </w:rPr>
              <w:t>nsuf</w:t>
            </w:r>
            <w:r w:rsidR="00BB2360" w:rsidRPr="004257DD">
              <w:rPr>
                <w:rFonts w:ascii="Times New Roman" w:hAnsi="Times New Roman"/>
                <w:i/>
                <w:sz w:val="24"/>
                <w:szCs w:val="24"/>
              </w:rPr>
              <w:t>icient</w:t>
            </w:r>
            <w:r w:rsidR="0068462A" w:rsidRPr="004257DD">
              <w:rPr>
                <w:rFonts w:ascii="Times New Roman" w:hAnsi="Times New Roman"/>
                <w:i/>
                <w:sz w:val="24"/>
                <w:szCs w:val="24"/>
              </w:rPr>
              <w:t>a utilizare a mijloacelor didactice moderne;</w:t>
            </w:r>
          </w:p>
          <w:p w:rsidR="005B004C" w:rsidRDefault="006E4E0C" w:rsidP="00ED5C99">
            <w:pPr>
              <w:pStyle w:val="ListParagraph"/>
              <w:numPr>
                <w:ilvl w:val="0"/>
                <w:numId w:val="4"/>
              </w:numPr>
              <w:ind w:left="256" w:hanging="284"/>
              <w:jc w:val="both"/>
              <w:rPr>
                <w:rFonts w:ascii="Times New Roman" w:hAnsi="Times New Roman"/>
                <w:bCs/>
                <w:i/>
                <w:iCs/>
                <w:sz w:val="24"/>
                <w:szCs w:val="24"/>
              </w:rPr>
            </w:pPr>
            <w:r w:rsidRPr="004257DD">
              <w:rPr>
                <w:rFonts w:ascii="Times New Roman" w:hAnsi="Times New Roman"/>
                <w:bCs/>
                <w:i/>
                <w:iCs/>
                <w:sz w:val="24"/>
                <w:szCs w:val="24"/>
              </w:rPr>
              <w:t>U</w:t>
            </w:r>
            <w:r w:rsidR="001C25CF" w:rsidRPr="004257DD">
              <w:rPr>
                <w:rFonts w:ascii="Times New Roman" w:hAnsi="Times New Roman"/>
                <w:bCs/>
                <w:i/>
                <w:iCs/>
                <w:sz w:val="24"/>
                <w:szCs w:val="24"/>
              </w:rPr>
              <w:t>zura fizică şi morală a unei părţi din materialul didactic existent în şcoală</w:t>
            </w:r>
            <w:r w:rsidR="007D229C">
              <w:rPr>
                <w:rFonts w:ascii="Times New Roman" w:hAnsi="Times New Roman"/>
                <w:bCs/>
                <w:i/>
                <w:iCs/>
                <w:sz w:val="24"/>
                <w:szCs w:val="24"/>
              </w:rPr>
              <w:t>;</w:t>
            </w:r>
          </w:p>
          <w:p w:rsidR="005623B5" w:rsidRPr="004257DD" w:rsidRDefault="005623B5" w:rsidP="00ED5C99">
            <w:pPr>
              <w:pStyle w:val="ListParagraph"/>
              <w:numPr>
                <w:ilvl w:val="0"/>
                <w:numId w:val="4"/>
              </w:numPr>
              <w:ind w:left="256" w:hanging="284"/>
              <w:jc w:val="both"/>
              <w:rPr>
                <w:rFonts w:ascii="Times New Roman" w:hAnsi="Times New Roman"/>
                <w:bCs/>
                <w:i/>
                <w:iCs/>
                <w:sz w:val="24"/>
                <w:szCs w:val="24"/>
              </w:rPr>
            </w:pPr>
            <w:r>
              <w:rPr>
                <w:rFonts w:ascii="Times New Roman" w:hAnsi="Times New Roman"/>
                <w:bCs/>
                <w:i/>
                <w:iCs/>
                <w:sz w:val="24"/>
                <w:szCs w:val="24"/>
              </w:rPr>
              <w:t>Lipsa unei săli de sport</w:t>
            </w:r>
            <w:r w:rsidR="00944DCB">
              <w:rPr>
                <w:rFonts w:ascii="Times New Roman" w:hAnsi="Times New Roman"/>
                <w:bCs/>
                <w:i/>
                <w:iCs/>
                <w:sz w:val="24"/>
                <w:szCs w:val="24"/>
              </w:rPr>
              <w:t xml:space="preserve"> adecvate</w:t>
            </w:r>
            <w:r>
              <w:rPr>
                <w:rFonts w:ascii="Times New Roman" w:hAnsi="Times New Roman"/>
                <w:bCs/>
                <w:i/>
                <w:iCs/>
                <w:sz w:val="24"/>
                <w:szCs w:val="24"/>
              </w:rPr>
              <w:t>;</w:t>
            </w:r>
          </w:p>
          <w:p w:rsidR="006E4E0C" w:rsidRPr="004257DD" w:rsidRDefault="006E4E0C" w:rsidP="00ED5C99">
            <w:pPr>
              <w:pStyle w:val="ListParagraph"/>
              <w:numPr>
                <w:ilvl w:val="0"/>
                <w:numId w:val="4"/>
              </w:numPr>
              <w:ind w:left="256" w:hanging="284"/>
              <w:jc w:val="both"/>
              <w:rPr>
                <w:rFonts w:ascii="Times New Roman" w:hAnsi="Times New Roman"/>
                <w:bCs/>
                <w:i/>
                <w:iCs/>
                <w:sz w:val="24"/>
                <w:szCs w:val="24"/>
              </w:rPr>
            </w:pPr>
            <w:r w:rsidRPr="004257DD">
              <w:rPr>
                <w:rFonts w:ascii="Times New Roman" w:hAnsi="Times New Roman"/>
                <w:bCs/>
                <w:i/>
                <w:iCs/>
                <w:sz w:val="24"/>
                <w:szCs w:val="24"/>
              </w:rPr>
              <w:t xml:space="preserve">Lipsa manualelor la unele discipline; </w:t>
            </w:r>
          </w:p>
          <w:p w:rsidR="006E4E0C" w:rsidRPr="004257DD" w:rsidRDefault="006E4E0C" w:rsidP="00ED5C99">
            <w:pPr>
              <w:pStyle w:val="ListParagraph"/>
              <w:numPr>
                <w:ilvl w:val="0"/>
                <w:numId w:val="4"/>
              </w:numPr>
              <w:ind w:left="256" w:hanging="284"/>
              <w:jc w:val="both"/>
              <w:rPr>
                <w:rFonts w:ascii="Times New Roman" w:hAnsi="Times New Roman"/>
                <w:bCs/>
                <w:i/>
                <w:iCs/>
                <w:sz w:val="24"/>
                <w:szCs w:val="24"/>
              </w:rPr>
            </w:pPr>
            <w:r w:rsidRPr="004257DD">
              <w:rPr>
                <w:rFonts w:ascii="Times New Roman" w:hAnsi="Times New Roman"/>
                <w:bCs/>
                <w:i/>
                <w:iCs/>
                <w:sz w:val="24"/>
                <w:szCs w:val="24"/>
              </w:rPr>
              <w:t>Existenţa unor elevi cu rezultate s</w:t>
            </w:r>
            <w:r w:rsidR="003E37B9">
              <w:rPr>
                <w:rFonts w:ascii="Times New Roman" w:hAnsi="Times New Roman"/>
                <w:bCs/>
                <w:i/>
                <w:iCs/>
                <w:sz w:val="24"/>
                <w:szCs w:val="24"/>
              </w:rPr>
              <w:t>labe la învăţătură și disciplină</w:t>
            </w:r>
            <w:r w:rsidRPr="004257DD">
              <w:rPr>
                <w:rFonts w:ascii="Times New Roman" w:hAnsi="Times New Roman"/>
                <w:bCs/>
                <w:i/>
                <w:iCs/>
                <w:sz w:val="24"/>
                <w:szCs w:val="24"/>
              </w:rPr>
              <w:t>;</w:t>
            </w:r>
          </w:p>
          <w:p w:rsidR="006E4E0C" w:rsidRPr="004257DD" w:rsidRDefault="006E4E0C" w:rsidP="00ED5C99">
            <w:pPr>
              <w:pStyle w:val="ListParagraph"/>
              <w:numPr>
                <w:ilvl w:val="0"/>
                <w:numId w:val="4"/>
              </w:numPr>
              <w:ind w:left="256" w:hanging="284"/>
              <w:jc w:val="both"/>
              <w:rPr>
                <w:rFonts w:ascii="Times New Roman" w:hAnsi="Times New Roman"/>
                <w:bCs/>
                <w:i/>
                <w:iCs/>
                <w:sz w:val="24"/>
                <w:szCs w:val="24"/>
              </w:rPr>
            </w:pPr>
            <w:r w:rsidRPr="004257DD">
              <w:rPr>
                <w:rFonts w:ascii="Times New Roman" w:hAnsi="Times New Roman"/>
                <w:bCs/>
                <w:i/>
                <w:iCs/>
                <w:sz w:val="24"/>
                <w:szCs w:val="24"/>
              </w:rPr>
              <w:t>Comunicarea deficitară cu părinții elevilor „problemă”;</w:t>
            </w:r>
          </w:p>
          <w:p w:rsidR="006E4E0C" w:rsidRPr="004257DD" w:rsidRDefault="006E4E0C" w:rsidP="00ED5C99">
            <w:pPr>
              <w:pStyle w:val="ListParagraph"/>
              <w:numPr>
                <w:ilvl w:val="0"/>
                <w:numId w:val="4"/>
              </w:numPr>
              <w:ind w:left="256" w:hanging="284"/>
              <w:jc w:val="both"/>
              <w:rPr>
                <w:rFonts w:ascii="Times New Roman" w:hAnsi="Times New Roman"/>
                <w:bCs/>
                <w:i/>
                <w:iCs/>
                <w:sz w:val="24"/>
                <w:szCs w:val="24"/>
              </w:rPr>
            </w:pPr>
            <w:r w:rsidRPr="004257DD">
              <w:rPr>
                <w:rFonts w:ascii="Times New Roman" w:hAnsi="Times New Roman"/>
                <w:bCs/>
                <w:i/>
                <w:iCs/>
                <w:sz w:val="24"/>
                <w:szCs w:val="24"/>
              </w:rPr>
              <w:t xml:space="preserve">Personal </w:t>
            </w:r>
            <w:r w:rsidR="007A254F">
              <w:rPr>
                <w:rFonts w:ascii="Times New Roman" w:hAnsi="Times New Roman"/>
                <w:bCs/>
                <w:i/>
                <w:iCs/>
                <w:sz w:val="24"/>
                <w:szCs w:val="24"/>
              </w:rPr>
              <w:t xml:space="preserve">didactic auxiliar şi </w:t>
            </w:r>
            <w:r w:rsidRPr="004257DD">
              <w:rPr>
                <w:rFonts w:ascii="Times New Roman" w:hAnsi="Times New Roman"/>
                <w:bCs/>
                <w:i/>
                <w:iCs/>
                <w:sz w:val="24"/>
                <w:szCs w:val="24"/>
              </w:rPr>
              <w:t>nedidactic insuficient;</w:t>
            </w:r>
          </w:p>
          <w:p w:rsidR="0068462A" w:rsidRPr="00944DCB" w:rsidRDefault="006E4E0C" w:rsidP="00ED5C99">
            <w:pPr>
              <w:pStyle w:val="ListParagraph"/>
              <w:numPr>
                <w:ilvl w:val="0"/>
                <w:numId w:val="4"/>
              </w:numPr>
              <w:spacing w:after="0"/>
              <w:ind w:left="256" w:hanging="284"/>
              <w:jc w:val="both"/>
              <w:rPr>
                <w:rFonts w:ascii="Times New Roman" w:hAnsi="Times New Roman"/>
                <w:b/>
                <w:bCs/>
                <w:iCs/>
                <w:sz w:val="24"/>
                <w:szCs w:val="24"/>
              </w:rPr>
            </w:pPr>
            <w:r w:rsidRPr="004257DD">
              <w:rPr>
                <w:rFonts w:ascii="Times New Roman" w:hAnsi="Times New Roman"/>
                <w:bCs/>
                <w:i/>
                <w:iCs/>
                <w:sz w:val="24"/>
                <w:szCs w:val="24"/>
              </w:rPr>
              <w:t>Dificultăţi în finanţarea proiectelor, activităţilor educative, dezvoltarea lor fiind o condiţie a unui învăţământ modern şi e</w:t>
            </w:r>
            <w:r w:rsidR="007A254F">
              <w:rPr>
                <w:rFonts w:ascii="Times New Roman" w:hAnsi="Times New Roman"/>
                <w:bCs/>
                <w:i/>
                <w:iCs/>
                <w:sz w:val="24"/>
                <w:szCs w:val="24"/>
              </w:rPr>
              <w:t>ficient, pe toate laturile sale</w:t>
            </w:r>
            <w:r w:rsidRPr="004257DD">
              <w:rPr>
                <w:rFonts w:ascii="Times New Roman" w:hAnsi="Times New Roman"/>
                <w:bCs/>
                <w:i/>
                <w:iCs/>
                <w:sz w:val="24"/>
                <w:szCs w:val="24"/>
              </w:rPr>
              <w:t xml:space="preserve"> – formale, informale, nonformal</w:t>
            </w:r>
            <w:r w:rsidR="00944DCB">
              <w:rPr>
                <w:rFonts w:ascii="Times New Roman" w:hAnsi="Times New Roman"/>
                <w:bCs/>
                <w:i/>
                <w:iCs/>
                <w:sz w:val="24"/>
                <w:szCs w:val="24"/>
              </w:rPr>
              <w:t>e.</w:t>
            </w:r>
          </w:p>
          <w:p w:rsidR="00944DCB" w:rsidRPr="004257DD" w:rsidRDefault="00944DCB"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Conservatorismul didactic;</w:t>
            </w:r>
          </w:p>
          <w:p w:rsidR="00944DCB" w:rsidRPr="004257DD" w:rsidRDefault="00944DCB" w:rsidP="00944DCB">
            <w:pPr>
              <w:pStyle w:val="ListParagraph"/>
              <w:spacing w:after="0"/>
              <w:ind w:left="256"/>
              <w:jc w:val="both"/>
              <w:rPr>
                <w:rFonts w:ascii="Times New Roman" w:hAnsi="Times New Roman"/>
                <w:b/>
                <w:bCs/>
                <w:iCs/>
                <w:sz w:val="24"/>
                <w:szCs w:val="24"/>
              </w:rPr>
            </w:pPr>
          </w:p>
          <w:p w:rsidR="006E4E0C" w:rsidRPr="007A254F" w:rsidRDefault="006E4E0C" w:rsidP="007A254F">
            <w:pPr>
              <w:ind w:left="-28"/>
              <w:rPr>
                <w:rStyle w:val="Emphasis"/>
                <w:b/>
                <w:bCs/>
                <w:i w:val="0"/>
              </w:rPr>
            </w:pPr>
          </w:p>
        </w:tc>
      </w:tr>
      <w:tr w:rsidR="00D5658F" w:rsidRPr="004257DD" w:rsidTr="00322C5A">
        <w:trPr>
          <w:trHeight w:val="454"/>
        </w:trPr>
        <w:tc>
          <w:tcPr>
            <w:tcW w:w="9030" w:type="dxa"/>
            <w:tcBorders>
              <w:bottom w:val="outset" w:sz="6" w:space="0" w:color="auto"/>
            </w:tcBorders>
            <w:shd w:val="clear" w:color="auto" w:fill="D9D9D9" w:themeFill="background1" w:themeFillShade="D9"/>
            <w:vAlign w:val="center"/>
          </w:tcPr>
          <w:p w:rsidR="00096553" w:rsidRPr="004257DD" w:rsidRDefault="00096553" w:rsidP="0068462A">
            <w:pPr>
              <w:ind w:left="360"/>
              <w:jc w:val="center"/>
            </w:pPr>
            <w:r w:rsidRPr="004257DD">
              <w:rPr>
                <w:rStyle w:val="Emphasis"/>
                <w:b/>
                <w:bCs/>
                <w:i w:val="0"/>
              </w:rPr>
              <w:lastRenderedPageBreak/>
              <w:t>Oportunităţi</w:t>
            </w:r>
          </w:p>
        </w:tc>
        <w:tc>
          <w:tcPr>
            <w:tcW w:w="7050" w:type="dxa"/>
            <w:tcBorders>
              <w:bottom w:val="outset" w:sz="6" w:space="0" w:color="auto"/>
            </w:tcBorders>
            <w:shd w:val="clear" w:color="auto" w:fill="D9D9D9" w:themeFill="background1" w:themeFillShade="D9"/>
            <w:vAlign w:val="center"/>
          </w:tcPr>
          <w:p w:rsidR="00096553" w:rsidRPr="004257DD" w:rsidRDefault="00096553" w:rsidP="0068462A">
            <w:pPr>
              <w:jc w:val="center"/>
            </w:pPr>
            <w:r w:rsidRPr="004257DD">
              <w:rPr>
                <w:rStyle w:val="Emphasis"/>
                <w:b/>
                <w:bCs/>
                <w:i w:val="0"/>
              </w:rPr>
              <w:t>Ameninţări</w:t>
            </w:r>
          </w:p>
        </w:tc>
      </w:tr>
      <w:tr w:rsidR="0068462A" w:rsidRPr="004257DD" w:rsidTr="00322C5A">
        <w:trPr>
          <w:trHeight w:val="588"/>
        </w:trPr>
        <w:tc>
          <w:tcPr>
            <w:tcW w:w="9030" w:type="dxa"/>
            <w:tcBorders>
              <w:top w:val="outset" w:sz="6" w:space="0" w:color="auto"/>
            </w:tcBorders>
            <w:vAlign w:val="center"/>
          </w:tcPr>
          <w:p w:rsidR="0068462A" w:rsidRPr="004257DD" w:rsidRDefault="00DE5A2E" w:rsidP="00ED5C99">
            <w:pPr>
              <w:pStyle w:val="ListParagraph"/>
              <w:numPr>
                <w:ilvl w:val="0"/>
                <w:numId w:val="3"/>
              </w:numPr>
              <w:spacing w:after="120"/>
              <w:ind w:left="284" w:hanging="294"/>
              <w:jc w:val="both"/>
              <w:rPr>
                <w:rFonts w:ascii="Times New Roman" w:hAnsi="Times New Roman"/>
                <w:i/>
                <w:sz w:val="24"/>
                <w:szCs w:val="24"/>
              </w:rPr>
            </w:pPr>
            <w:r w:rsidRPr="004257DD">
              <w:rPr>
                <w:rFonts w:ascii="Times New Roman" w:hAnsi="Times New Roman"/>
                <w:i/>
                <w:sz w:val="24"/>
                <w:szCs w:val="24"/>
              </w:rPr>
              <w:t>C</w:t>
            </w:r>
            <w:r w:rsidR="0068462A" w:rsidRPr="004257DD">
              <w:rPr>
                <w:rFonts w:ascii="Times New Roman" w:hAnsi="Times New Roman"/>
                <w:i/>
                <w:sz w:val="24"/>
                <w:szCs w:val="24"/>
              </w:rPr>
              <w:t>ursuri de formare pentru profesori în programe convenabile</w:t>
            </w:r>
            <w:r w:rsidRPr="004257DD">
              <w:rPr>
                <w:rFonts w:ascii="Times New Roman" w:hAnsi="Times New Roman"/>
                <w:i/>
                <w:sz w:val="24"/>
                <w:szCs w:val="24"/>
              </w:rPr>
              <w:t>;</w:t>
            </w:r>
          </w:p>
          <w:p w:rsidR="0068462A" w:rsidRPr="004257DD" w:rsidRDefault="00DE5A2E" w:rsidP="00ED5C99">
            <w:pPr>
              <w:pStyle w:val="ListParagraph"/>
              <w:numPr>
                <w:ilvl w:val="0"/>
                <w:numId w:val="3"/>
              </w:numPr>
              <w:spacing w:after="120"/>
              <w:ind w:left="284" w:hanging="294"/>
              <w:jc w:val="both"/>
              <w:rPr>
                <w:rFonts w:ascii="Times New Roman" w:hAnsi="Times New Roman"/>
                <w:i/>
                <w:sz w:val="24"/>
                <w:szCs w:val="24"/>
              </w:rPr>
            </w:pPr>
            <w:r w:rsidRPr="004257DD">
              <w:rPr>
                <w:rFonts w:ascii="Times New Roman" w:hAnsi="Times New Roman"/>
                <w:i/>
                <w:sz w:val="24"/>
                <w:szCs w:val="24"/>
              </w:rPr>
              <w:t>P</w:t>
            </w:r>
            <w:r w:rsidR="0068462A" w:rsidRPr="004257DD">
              <w:rPr>
                <w:rFonts w:ascii="Times New Roman" w:hAnsi="Times New Roman"/>
                <w:i/>
                <w:sz w:val="24"/>
                <w:szCs w:val="24"/>
              </w:rPr>
              <w:t>reocuparea şi sprijinul conducerii comunităţii locale pentru dezvoltarea bazei materiale</w:t>
            </w:r>
            <w:r w:rsidRPr="004257DD">
              <w:rPr>
                <w:rFonts w:ascii="Times New Roman" w:hAnsi="Times New Roman"/>
                <w:i/>
                <w:sz w:val="24"/>
                <w:szCs w:val="24"/>
              </w:rPr>
              <w:t>;</w:t>
            </w:r>
          </w:p>
          <w:p w:rsidR="0068462A" w:rsidRPr="004257DD" w:rsidRDefault="00DE5A2E" w:rsidP="00ED5C99">
            <w:pPr>
              <w:pStyle w:val="ListParagraph"/>
              <w:numPr>
                <w:ilvl w:val="0"/>
                <w:numId w:val="3"/>
              </w:numPr>
              <w:spacing w:after="120"/>
              <w:ind w:left="284" w:hanging="294"/>
              <w:jc w:val="both"/>
              <w:rPr>
                <w:rFonts w:ascii="Times New Roman" w:hAnsi="Times New Roman"/>
                <w:i/>
                <w:sz w:val="24"/>
                <w:szCs w:val="24"/>
              </w:rPr>
            </w:pPr>
            <w:r w:rsidRPr="004257DD">
              <w:rPr>
                <w:rFonts w:ascii="Times New Roman" w:hAnsi="Times New Roman"/>
                <w:bCs/>
                <w:i/>
                <w:iCs/>
                <w:sz w:val="24"/>
                <w:szCs w:val="24"/>
              </w:rPr>
              <w:t>C</w:t>
            </w:r>
            <w:r w:rsidR="001C25CF" w:rsidRPr="004257DD">
              <w:rPr>
                <w:rFonts w:ascii="Times New Roman" w:hAnsi="Times New Roman"/>
                <w:bCs/>
                <w:i/>
                <w:iCs/>
                <w:sz w:val="24"/>
                <w:szCs w:val="24"/>
              </w:rPr>
              <w:t>olaborare bună între Primărie, Consiliul local şi Şcoală</w:t>
            </w:r>
            <w:r w:rsidRPr="004257DD">
              <w:rPr>
                <w:rFonts w:ascii="Times New Roman" w:hAnsi="Times New Roman"/>
                <w:bCs/>
                <w:i/>
                <w:iCs/>
                <w:sz w:val="24"/>
                <w:szCs w:val="24"/>
              </w:rPr>
              <w:t>;</w:t>
            </w:r>
          </w:p>
          <w:p w:rsidR="00DE5A2E" w:rsidRPr="004257DD" w:rsidRDefault="00DE5A2E" w:rsidP="00ED5C99">
            <w:pPr>
              <w:pStyle w:val="ListParagraph"/>
              <w:numPr>
                <w:ilvl w:val="0"/>
                <w:numId w:val="3"/>
              </w:numPr>
              <w:spacing w:after="120"/>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Implicarea în proiecte şcolare județene, interjudețene și naţionale dă posibilitatea de a completa formarea elevilor prin activităţi pe placul şi în interesul acestora;</w:t>
            </w:r>
          </w:p>
          <w:p w:rsidR="00DE5A2E" w:rsidRPr="004257DD" w:rsidRDefault="00DE5A2E" w:rsidP="00ED5C99">
            <w:pPr>
              <w:pStyle w:val="ListParagraph"/>
              <w:numPr>
                <w:ilvl w:val="0"/>
                <w:numId w:val="3"/>
              </w:numPr>
              <w:spacing w:after="120"/>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Posibilitatea desfăşurării</w:t>
            </w:r>
            <w:r w:rsidR="00944DCB">
              <w:rPr>
                <w:rStyle w:val="Emphasis"/>
                <w:rFonts w:ascii="Times New Roman" w:hAnsi="Times New Roman"/>
                <w:iCs w:val="0"/>
                <w:sz w:val="24"/>
                <w:szCs w:val="24"/>
              </w:rPr>
              <w:t xml:space="preserve"> orelor la diferite discipline </w:t>
            </w:r>
            <w:r w:rsidR="00810B32">
              <w:rPr>
                <w:rStyle w:val="Emphasis"/>
                <w:rFonts w:ascii="Times New Roman" w:hAnsi="Times New Roman"/>
                <w:iCs w:val="0"/>
                <w:sz w:val="24"/>
                <w:szCs w:val="24"/>
              </w:rPr>
              <w:t>în laboratorul de informatică; folosirea</w:t>
            </w:r>
            <w:r w:rsidRPr="004257DD">
              <w:rPr>
                <w:rStyle w:val="Emphasis"/>
                <w:rFonts w:ascii="Times New Roman" w:hAnsi="Times New Roman"/>
                <w:iCs w:val="0"/>
                <w:sz w:val="24"/>
                <w:szCs w:val="24"/>
              </w:rPr>
              <w:t xml:space="preserve"> softul</w:t>
            </w:r>
            <w:r w:rsidR="00810B32">
              <w:rPr>
                <w:rStyle w:val="Emphasis"/>
                <w:rFonts w:ascii="Times New Roman" w:hAnsi="Times New Roman"/>
                <w:iCs w:val="0"/>
                <w:sz w:val="24"/>
                <w:szCs w:val="24"/>
              </w:rPr>
              <w:t>ui</w:t>
            </w:r>
            <w:r w:rsidRPr="004257DD">
              <w:rPr>
                <w:rStyle w:val="Emphasis"/>
                <w:rFonts w:ascii="Times New Roman" w:hAnsi="Times New Roman"/>
                <w:iCs w:val="0"/>
                <w:sz w:val="24"/>
                <w:szCs w:val="24"/>
              </w:rPr>
              <w:t xml:space="preserve"> educaţional sporeşte eficienţa şi atractivitatea activităţilor didactice;  </w:t>
            </w:r>
          </w:p>
          <w:p w:rsidR="00DE5A2E" w:rsidRPr="004257DD" w:rsidRDefault="00DE3F34" w:rsidP="00ED5C99">
            <w:pPr>
              <w:pStyle w:val="ListParagraph"/>
              <w:numPr>
                <w:ilvl w:val="0"/>
                <w:numId w:val="3"/>
              </w:numPr>
              <w:spacing w:after="120"/>
              <w:ind w:left="329"/>
              <w:jc w:val="both"/>
              <w:rPr>
                <w:rStyle w:val="Emphasis"/>
                <w:rFonts w:ascii="Times New Roman" w:hAnsi="Times New Roman"/>
                <w:iCs w:val="0"/>
                <w:sz w:val="24"/>
                <w:szCs w:val="24"/>
              </w:rPr>
            </w:pPr>
            <w:r>
              <w:rPr>
                <w:rStyle w:val="Emphasis"/>
                <w:rFonts w:ascii="Times New Roman" w:hAnsi="Times New Roman"/>
                <w:iCs w:val="0"/>
                <w:sz w:val="24"/>
                <w:szCs w:val="24"/>
              </w:rPr>
              <w:t>Comunitatea locală manifestă un interes crescut faţ</w:t>
            </w:r>
            <w:r w:rsidR="00DE5A2E" w:rsidRPr="004257DD">
              <w:rPr>
                <w:rStyle w:val="Emphasis"/>
                <w:rFonts w:ascii="Times New Roman" w:hAnsi="Times New Roman"/>
                <w:iCs w:val="0"/>
                <w:sz w:val="24"/>
                <w:szCs w:val="24"/>
              </w:rPr>
              <w:t>ă de rezolvarea problemelor școlii;</w:t>
            </w:r>
          </w:p>
          <w:p w:rsidR="00DE5A2E" w:rsidRPr="004257DD" w:rsidRDefault="00DE5A2E" w:rsidP="00ED5C99">
            <w:pPr>
              <w:pStyle w:val="ListParagraph"/>
              <w:numPr>
                <w:ilvl w:val="0"/>
                <w:numId w:val="3"/>
              </w:numPr>
              <w:spacing w:after="120"/>
              <w:ind w:left="329"/>
              <w:jc w:val="both"/>
              <w:rPr>
                <w:rStyle w:val="Emphasis"/>
                <w:rFonts w:ascii="Times New Roman" w:hAnsi="Times New Roman"/>
                <w:iCs w:val="0"/>
                <w:sz w:val="24"/>
                <w:szCs w:val="24"/>
              </w:rPr>
            </w:pPr>
            <w:r w:rsidRPr="004257DD">
              <w:rPr>
                <w:rStyle w:val="Emphasis"/>
                <w:rFonts w:ascii="Times New Roman" w:hAnsi="Times New Roman"/>
                <w:iCs w:val="0"/>
                <w:sz w:val="24"/>
                <w:szCs w:val="24"/>
              </w:rPr>
              <w:t>Posibilitatea îmbunătăţirii bazei materiale şi realizarea unor programe de dezvoltare instituţională prin accesarea unor programe europene.</w:t>
            </w:r>
          </w:p>
        </w:tc>
        <w:tc>
          <w:tcPr>
            <w:tcW w:w="7050" w:type="dxa"/>
            <w:tcBorders>
              <w:top w:val="outset" w:sz="6" w:space="0" w:color="auto"/>
            </w:tcBorders>
            <w:vAlign w:val="center"/>
          </w:tcPr>
          <w:p w:rsidR="00944DCB" w:rsidRDefault="00944DCB" w:rsidP="00944DCB">
            <w:pPr>
              <w:pStyle w:val="ListParagraph"/>
              <w:spacing w:after="120"/>
              <w:ind w:left="256"/>
              <w:jc w:val="both"/>
              <w:rPr>
                <w:rFonts w:ascii="Times New Roman" w:hAnsi="Times New Roman"/>
                <w:i/>
                <w:sz w:val="24"/>
                <w:szCs w:val="24"/>
              </w:rPr>
            </w:pPr>
          </w:p>
          <w:p w:rsidR="0068462A"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L</w:t>
            </w:r>
            <w:r w:rsidR="0068462A" w:rsidRPr="004257DD">
              <w:rPr>
                <w:rFonts w:ascii="Times New Roman" w:hAnsi="Times New Roman"/>
                <w:i/>
                <w:sz w:val="24"/>
                <w:szCs w:val="24"/>
              </w:rPr>
              <w:t>ipsa mijloacelor relevante de motivare şi a cadrelor didactice</w:t>
            </w:r>
            <w:r w:rsidRPr="004257DD">
              <w:rPr>
                <w:rFonts w:ascii="Times New Roman" w:hAnsi="Times New Roman"/>
                <w:i/>
                <w:sz w:val="24"/>
                <w:szCs w:val="24"/>
              </w:rPr>
              <w:t>;</w:t>
            </w:r>
          </w:p>
          <w:p w:rsidR="0068462A"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I</w:t>
            </w:r>
            <w:r w:rsidR="0068462A" w:rsidRPr="004257DD">
              <w:rPr>
                <w:rFonts w:ascii="Times New Roman" w:hAnsi="Times New Roman"/>
                <w:i/>
                <w:sz w:val="24"/>
                <w:szCs w:val="24"/>
              </w:rPr>
              <w:t>nsuficienţa fondurilor alocate şcolii</w:t>
            </w:r>
            <w:r w:rsidRPr="004257DD">
              <w:rPr>
                <w:rFonts w:ascii="Times New Roman" w:hAnsi="Times New Roman"/>
                <w:i/>
                <w:sz w:val="24"/>
                <w:szCs w:val="24"/>
              </w:rPr>
              <w:t>;</w:t>
            </w:r>
          </w:p>
          <w:p w:rsidR="0068462A"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C</w:t>
            </w:r>
            <w:r w:rsidR="0068462A" w:rsidRPr="004257DD">
              <w:rPr>
                <w:rFonts w:ascii="Times New Roman" w:hAnsi="Times New Roman"/>
                <w:i/>
                <w:sz w:val="24"/>
                <w:szCs w:val="24"/>
              </w:rPr>
              <w:t>reşterea numărului de elevi ai căror părinţi pleacă în străinătate</w:t>
            </w:r>
            <w:r w:rsidRPr="004257DD">
              <w:rPr>
                <w:rFonts w:ascii="Times New Roman" w:hAnsi="Times New Roman"/>
                <w:i/>
                <w:sz w:val="24"/>
                <w:szCs w:val="24"/>
              </w:rPr>
              <w:t>;</w:t>
            </w:r>
          </w:p>
          <w:p w:rsidR="007C51C3" w:rsidRPr="00944DCB"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E</w:t>
            </w:r>
            <w:r w:rsidR="0068462A" w:rsidRPr="004257DD">
              <w:rPr>
                <w:rFonts w:ascii="Times New Roman" w:hAnsi="Times New Roman"/>
                <w:i/>
                <w:sz w:val="24"/>
                <w:szCs w:val="24"/>
              </w:rPr>
              <w:t>xistenţa şi proliferarea  unui mediu negativ al educaţiei informale, care promovează valori contrare celor ale şcolii</w:t>
            </w:r>
            <w:r w:rsidRPr="004257DD">
              <w:rPr>
                <w:rFonts w:ascii="Times New Roman" w:hAnsi="Times New Roman"/>
                <w:i/>
                <w:sz w:val="24"/>
                <w:szCs w:val="24"/>
              </w:rPr>
              <w:t>;</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lang w:val="it-IT"/>
              </w:rPr>
              <w:t> </w:t>
            </w:r>
            <w:r w:rsidR="00810B32">
              <w:rPr>
                <w:rFonts w:ascii="Times New Roman" w:hAnsi="Times New Roman"/>
                <w:i/>
                <w:sz w:val="24"/>
                <w:szCs w:val="24"/>
              </w:rPr>
              <w:t>Scăderea numărului de copii din comunitate</w:t>
            </w:r>
            <w:r w:rsidRPr="004257DD">
              <w:rPr>
                <w:rFonts w:ascii="Times New Roman" w:hAnsi="Times New Roman"/>
                <w:i/>
                <w:sz w:val="24"/>
                <w:szCs w:val="24"/>
              </w:rPr>
              <w:t xml:space="preserve">; </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 xml:space="preserve"> Curriculum prea aglomerat raportat la numărul de ore alocat fiecărei discipline;</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Mass – media și folosirea excesivă a computerului de către elevi;</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Degra</w:t>
            </w:r>
            <w:r w:rsidR="00810B32">
              <w:rPr>
                <w:rFonts w:ascii="Times New Roman" w:hAnsi="Times New Roman"/>
                <w:i/>
                <w:sz w:val="24"/>
                <w:szCs w:val="24"/>
              </w:rPr>
              <w:t xml:space="preserve">darea mediului social din care </w:t>
            </w:r>
            <w:r w:rsidRPr="004257DD">
              <w:rPr>
                <w:rFonts w:ascii="Times New Roman" w:hAnsi="Times New Roman"/>
                <w:i/>
                <w:sz w:val="24"/>
                <w:szCs w:val="24"/>
              </w:rPr>
              <w:t>provin elevii (scăderea posibilităţii financ</w:t>
            </w:r>
            <w:r w:rsidR="00810B32">
              <w:rPr>
                <w:rFonts w:ascii="Times New Roman" w:hAnsi="Times New Roman"/>
                <w:i/>
                <w:sz w:val="24"/>
                <w:szCs w:val="24"/>
              </w:rPr>
              <w:t>iare, destrămarea unor familii</w:t>
            </w:r>
            <w:r w:rsidRPr="004257DD">
              <w:rPr>
                <w:rFonts w:ascii="Times New Roman" w:hAnsi="Times New Roman"/>
                <w:i/>
                <w:sz w:val="24"/>
                <w:szCs w:val="24"/>
              </w:rPr>
              <w:t>, violenţa în familie,</w:t>
            </w:r>
            <w:r w:rsidR="005B004C" w:rsidRPr="004257DD">
              <w:rPr>
                <w:rFonts w:ascii="Times New Roman" w:hAnsi="Times New Roman"/>
                <w:i/>
                <w:sz w:val="24"/>
                <w:szCs w:val="24"/>
              </w:rPr>
              <w:t xml:space="preserve"> plecarea părinţ</w:t>
            </w:r>
            <w:r w:rsidRPr="004257DD">
              <w:rPr>
                <w:rFonts w:ascii="Times New Roman" w:hAnsi="Times New Roman"/>
                <w:i/>
                <w:sz w:val="24"/>
                <w:szCs w:val="24"/>
              </w:rPr>
              <w:t>ilor în străinătate în căutarea unui loc de muncă etc.);</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Dezinteresul unor părinţi pentru viaţa şcolară a copilului lor;</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Scăderea interesului pentru informare;</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Prejudicii de imagine, morale și fizice aduse de mass - media școlii românești;</w:t>
            </w:r>
          </w:p>
          <w:p w:rsidR="007C51C3" w:rsidRPr="004257DD" w:rsidRDefault="007C51C3" w:rsidP="00ED5C99">
            <w:pPr>
              <w:pStyle w:val="ListParagraph"/>
              <w:numPr>
                <w:ilvl w:val="0"/>
                <w:numId w:val="5"/>
              </w:numPr>
              <w:spacing w:after="120"/>
              <w:ind w:left="256" w:hanging="284"/>
              <w:jc w:val="both"/>
              <w:rPr>
                <w:rFonts w:ascii="Times New Roman" w:hAnsi="Times New Roman"/>
                <w:i/>
                <w:sz w:val="24"/>
                <w:szCs w:val="24"/>
              </w:rPr>
            </w:pPr>
            <w:r w:rsidRPr="004257DD">
              <w:rPr>
                <w:rFonts w:ascii="Times New Roman" w:hAnsi="Times New Roman"/>
                <w:i/>
                <w:sz w:val="24"/>
                <w:szCs w:val="24"/>
              </w:rPr>
              <w:t>Slaba motivaţie financiară a personalului didactic;</w:t>
            </w:r>
          </w:p>
          <w:p w:rsidR="007C51C3" w:rsidRPr="004257DD" w:rsidRDefault="007C51C3" w:rsidP="00ED5C99">
            <w:pPr>
              <w:pStyle w:val="ListParagraph"/>
              <w:numPr>
                <w:ilvl w:val="0"/>
                <w:numId w:val="5"/>
              </w:numPr>
              <w:spacing w:after="120"/>
              <w:ind w:left="256" w:hanging="284"/>
              <w:jc w:val="both"/>
              <w:rPr>
                <w:rStyle w:val="Emphasis"/>
                <w:rFonts w:ascii="Times New Roman" w:hAnsi="Times New Roman"/>
                <w:iCs w:val="0"/>
                <w:sz w:val="24"/>
                <w:szCs w:val="24"/>
              </w:rPr>
            </w:pPr>
            <w:r w:rsidRPr="004257DD">
              <w:rPr>
                <w:rFonts w:ascii="Times New Roman" w:hAnsi="Times New Roman"/>
                <w:i/>
                <w:sz w:val="24"/>
                <w:szCs w:val="24"/>
              </w:rPr>
              <w:t>Insuficientă conştientizare a părinţilor copiilor privind rolul lor de principal partener educaţional al şcolii.</w:t>
            </w:r>
          </w:p>
        </w:tc>
      </w:tr>
    </w:tbl>
    <w:p w:rsidR="00322C5A" w:rsidRDefault="00322C5A" w:rsidP="00322C5A">
      <w:pPr>
        <w:spacing w:after="120"/>
        <w:jc w:val="both"/>
        <w:sectPr w:rsidR="00322C5A" w:rsidSect="00322C5A">
          <w:pgSz w:w="16838" w:h="11906" w:orient="landscape" w:code="9"/>
          <w:pgMar w:top="144" w:right="1267" w:bottom="1555" w:left="1354" w:header="850" w:footer="662" w:gutter="0"/>
          <w:cols w:space="708"/>
          <w:titlePg/>
          <w:docGrid w:linePitch="360"/>
        </w:sectPr>
      </w:pPr>
      <w:r>
        <w:tab/>
      </w:r>
    </w:p>
    <w:p w:rsidR="00DE5A2E" w:rsidRPr="004257DD" w:rsidRDefault="00096553" w:rsidP="00322C5A">
      <w:pPr>
        <w:spacing w:after="120"/>
        <w:ind w:firstLine="708"/>
        <w:jc w:val="both"/>
      </w:pPr>
      <w:r w:rsidRPr="004257DD">
        <w:lastRenderedPageBreak/>
        <w:t>Demersul ma</w:t>
      </w:r>
      <w:r w:rsidR="00647854" w:rsidRPr="004257DD">
        <w:t>nagerial pentru anu</w:t>
      </w:r>
      <w:r w:rsidR="00DE5A2E" w:rsidRPr="004257DD">
        <w:t>l şcol</w:t>
      </w:r>
      <w:r w:rsidR="006D624B">
        <w:t>ar 2017</w:t>
      </w:r>
      <w:r w:rsidR="00981620">
        <w:t xml:space="preserve"> </w:t>
      </w:r>
      <w:r w:rsidRPr="004257DD">
        <w:t>-</w:t>
      </w:r>
      <w:r w:rsidR="006D624B">
        <w:t xml:space="preserve"> 2018</w:t>
      </w:r>
      <w:r w:rsidRPr="004257DD">
        <w:t xml:space="preserve"> are în vedere  realizarea i</w:t>
      </w:r>
      <w:r w:rsidR="00F42388">
        <w:t xml:space="preserve">dealului educaţional propus de </w:t>
      </w:r>
      <w:r w:rsidRPr="004257DD">
        <w:t>Legea Învăţământului şi de documentele de politică educaţiona</w:t>
      </w:r>
      <w:r w:rsidR="00DE5A2E" w:rsidRPr="004257DD">
        <w:t xml:space="preserve">lă ale </w:t>
      </w:r>
      <w:r w:rsidR="009C3D7D">
        <w:t xml:space="preserve">Ministerului Educaţiei </w:t>
      </w:r>
      <w:r w:rsidR="006D624B">
        <w:t>Naționale</w:t>
      </w:r>
      <w:r w:rsidRPr="004257DD">
        <w:t xml:space="preserve">. Din această perspectivă finalităţile unităţii noastre şcolare au în vedere formarea unui absolvent în măsură să decidă asupra propriei cariere, a dezvoltării sale intelectuale şi profesionale, activ integrat în viaţa socială. </w:t>
      </w:r>
    </w:p>
    <w:p w:rsidR="00096553" w:rsidRPr="004257DD" w:rsidRDefault="00096553" w:rsidP="00D5658F">
      <w:pPr>
        <w:spacing w:after="120"/>
        <w:ind w:firstLine="708"/>
        <w:jc w:val="both"/>
      </w:pPr>
      <w:r w:rsidRPr="004257DD">
        <w:t>Pentru atingerea acestui deziderat activitatea instructiv-educativă din şcoala noastră trebuie să conducă către rea</w:t>
      </w:r>
      <w:r w:rsidR="00DE5A2E" w:rsidRPr="004257DD">
        <w:t>lizarea următoarelor finalităţi;</w:t>
      </w:r>
    </w:p>
    <w:p w:rsidR="00096553" w:rsidRPr="004257DD" w:rsidRDefault="00096553" w:rsidP="00ED5C99">
      <w:pPr>
        <w:pStyle w:val="ListParagraph"/>
        <w:numPr>
          <w:ilvl w:val="0"/>
          <w:numId w:val="1"/>
        </w:numPr>
        <w:spacing w:after="0" w:line="240" w:lineRule="auto"/>
        <w:ind w:left="1276"/>
        <w:jc w:val="both"/>
        <w:rPr>
          <w:rFonts w:ascii="Times New Roman" w:hAnsi="Times New Roman"/>
          <w:i/>
          <w:sz w:val="24"/>
          <w:szCs w:val="24"/>
        </w:rPr>
      </w:pPr>
      <w:r w:rsidRPr="004257DD">
        <w:rPr>
          <w:rFonts w:ascii="Times New Roman" w:hAnsi="Times New Roman"/>
          <w:i/>
          <w:sz w:val="24"/>
          <w:szCs w:val="24"/>
        </w:rPr>
        <w:t xml:space="preserve">Formarea capacităţii de a reflecta asupra lumii, de a formula şi de rezolva probleme, relaţionând cunoştinţe din diferite domenii; </w:t>
      </w:r>
    </w:p>
    <w:p w:rsidR="00096553" w:rsidRPr="004257DD" w:rsidRDefault="00096553" w:rsidP="00ED5C99">
      <w:pPr>
        <w:numPr>
          <w:ilvl w:val="0"/>
          <w:numId w:val="1"/>
        </w:numPr>
        <w:ind w:left="1276"/>
        <w:jc w:val="both"/>
        <w:rPr>
          <w:i/>
        </w:rPr>
      </w:pPr>
      <w:r w:rsidRPr="004257DD">
        <w:rPr>
          <w:i/>
        </w:rPr>
        <w:t>Dobândirea unor solide cunoştinţe de cultură generală;</w:t>
      </w:r>
    </w:p>
    <w:p w:rsidR="00096553" w:rsidRPr="004257DD" w:rsidRDefault="00096553" w:rsidP="00ED5C99">
      <w:pPr>
        <w:numPr>
          <w:ilvl w:val="0"/>
          <w:numId w:val="1"/>
        </w:numPr>
        <w:ind w:left="1276"/>
        <w:jc w:val="both"/>
        <w:rPr>
          <w:i/>
        </w:rPr>
      </w:pPr>
      <w:r w:rsidRPr="004257DD">
        <w:rPr>
          <w:i/>
        </w:rPr>
        <w:t>Valorizarea experienţei personale</w:t>
      </w:r>
      <w:r w:rsidR="00D4272D" w:rsidRPr="004257DD">
        <w:rPr>
          <w:i/>
        </w:rPr>
        <w:t>;</w:t>
      </w:r>
    </w:p>
    <w:p w:rsidR="00096553" w:rsidRPr="004257DD" w:rsidRDefault="00096553" w:rsidP="00ED5C99">
      <w:pPr>
        <w:numPr>
          <w:ilvl w:val="0"/>
          <w:numId w:val="1"/>
        </w:numPr>
        <w:ind w:left="1276"/>
        <w:jc w:val="both"/>
        <w:rPr>
          <w:i/>
        </w:rPr>
      </w:pPr>
      <w:r w:rsidRPr="004257DD">
        <w:rPr>
          <w:i/>
        </w:rPr>
        <w:t>Dezvoltarea competenţelor funcţionale esenţiale pentru reuşita socială (comunicare, gândire critică)</w:t>
      </w:r>
      <w:r w:rsidR="00D4272D" w:rsidRPr="004257DD">
        <w:rPr>
          <w:i/>
        </w:rPr>
        <w:t>;</w:t>
      </w:r>
    </w:p>
    <w:p w:rsidR="00096553" w:rsidRPr="004257DD" w:rsidRDefault="00096553" w:rsidP="00ED5C99">
      <w:pPr>
        <w:numPr>
          <w:ilvl w:val="0"/>
          <w:numId w:val="1"/>
        </w:numPr>
        <w:spacing w:after="360"/>
        <w:ind w:left="1276"/>
        <w:jc w:val="both"/>
        <w:rPr>
          <w:i/>
        </w:rPr>
      </w:pPr>
      <w:r w:rsidRPr="004257DD">
        <w:rPr>
          <w:i/>
        </w:rPr>
        <w:t>Formarea autonomiei morale</w:t>
      </w:r>
      <w:r w:rsidR="00D4272D" w:rsidRPr="004257DD">
        <w:rPr>
          <w:i/>
        </w:rPr>
        <w:t>.</w:t>
      </w:r>
    </w:p>
    <w:p w:rsidR="00A720C8" w:rsidRPr="00B5053C" w:rsidRDefault="00096553" w:rsidP="00D5658F">
      <w:pPr>
        <w:spacing w:after="120"/>
        <w:rPr>
          <w:b/>
          <w:bCs/>
          <w:color w:val="002060"/>
          <w:sz w:val="28"/>
          <w:szCs w:val="28"/>
          <w:u w:val="single"/>
        </w:rPr>
      </w:pPr>
      <w:r w:rsidRPr="00C146EE">
        <w:rPr>
          <w:sz w:val="28"/>
          <w:szCs w:val="28"/>
        </w:rPr>
        <w:t>  </w:t>
      </w:r>
      <w:r w:rsidRPr="00C146EE">
        <w:rPr>
          <w:rStyle w:val="Strong"/>
          <w:color w:val="002060"/>
          <w:sz w:val="28"/>
          <w:szCs w:val="28"/>
        </w:rPr>
        <w:t>II</w:t>
      </w:r>
      <w:r w:rsidR="00A720C8" w:rsidRPr="00C146EE">
        <w:rPr>
          <w:rStyle w:val="Strong"/>
          <w:color w:val="002060"/>
          <w:sz w:val="28"/>
          <w:szCs w:val="28"/>
        </w:rPr>
        <w:t>I</w:t>
      </w:r>
      <w:r w:rsidRPr="00C146EE">
        <w:rPr>
          <w:rStyle w:val="Strong"/>
          <w:color w:val="002060"/>
          <w:sz w:val="28"/>
          <w:szCs w:val="28"/>
        </w:rPr>
        <w:t>. Filosofia educaţională</w:t>
      </w:r>
    </w:p>
    <w:p w:rsidR="00D5658F" w:rsidRPr="004257DD" w:rsidRDefault="00096553" w:rsidP="007E5766">
      <w:pPr>
        <w:pStyle w:val="BodyText"/>
        <w:spacing w:before="0" w:beforeAutospacing="0" w:after="120" w:afterAutospacing="0"/>
        <w:ind w:firstLine="708"/>
      </w:pPr>
      <w:r w:rsidRPr="004257DD">
        <w:t>Viziunea managerială</w:t>
      </w:r>
      <w:r w:rsidR="00D064DA" w:rsidRPr="004257DD">
        <w:t>:</w:t>
      </w:r>
    </w:p>
    <w:p w:rsidR="00096553" w:rsidRPr="004257DD" w:rsidRDefault="00096553" w:rsidP="007E5766">
      <w:pPr>
        <w:spacing w:after="240"/>
        <w:ind w:firstLine="708"/>
        <w:jc w:val="both"/>
        <w:rPr>
          <w:i/>
        </w:rPr>
      </w:pPr>
      <w:r w:rsidRPr="004257DD">
        <w:rPr>
          <w:rStyle w:val="Emphasis"/>
          <w:i w:val="0"/>
        </w:rPr>
        <w:t>Întreaga activitate din şcoală va fi organizată astfel  în</w:t>
      </w:r>
      <w:r w:rsidR="00647854" w:rsidRPr="004257DD">
        <w:rPr>
          <w:rStyle w:val="Emphasis"/>
          <w:i w:val="0"/>
        </w:rPr>
        <w:t xml:space="preserve">cât să se creeze în cadrul său </w:t>
      </w:r>
      <w:r w:rsidRPr="004257DD">
        <w:rPr>
          <w:rStyle w:val="Emphasis"/>
          <w:i w:val="0"/>
        </w:rPr>
        <w:t>un mediu educaţional profesionist, la standarde instrucţionale şi morale înalte. Contextu</w:t>
      </w:r>
      <w:r w:rsidR="00647854" w:rsidRPr="004257DD">
        <w:rPr>
          <w:rStyle w:val="Emphasis"/>
          <w:i w:val="0"/>
        </w:rPr>
        <w:t xml:space="preserve">l general actual şi direcţiile </w:t>
      </w:r>
      <w:r w:rsidRPr="004257DD">
        <w:rPr>
          <w:rStyle w:val="Emphasis"/>
          <w:i w:val="0"/>
        </w:rPr>
        <w:t>stabilite de documentele educaţionale în vigoar</w:t>
      </w:r>
      <w:r w:rsidR="00647854" w:rsidRPr="004257DD">
        <w:rPr>
          <w:rStyle w:val="Emphasis"/>
          <w:i w:val="0"/>
        </w:rPr>
        <w:t>e constituie premise solide de continuare a eforturilor pentru ca elevii să</w:t>
      </w:r>
      <w:r w:rsidRPr="004257DD">
        <w:rPr>
          <w:rStyle w:val="Emphasis"/>
          <w:i w:val="0"/>
        </w:rPr>
        <w:t xml:space="preserve"> dobândeasc</w:t>
      </w:r>
      <w:r w:rsidR="00647854" w:rsidRPr="004257DD">
        <w:rPr>
          <w:rStyle w:val="Emphasis"/>
          <w:i w:val="0"/>
        </w:rPr>
        <w:t>ă</w:t>
      </w:r>
      <w:r w:rsidR="00F16D6E">
        <w:rPr>
          <w:rStyle w:val="Emphasis"/>
          <w:i w:val="0"/>
        </w:rPr>
        <w:t xml:space="preserve"> </w:t>
      </w:r>
      <w:r w:rsidRPr="004257DD">
        <w:rPr>
          <w:rStyle w:val="Strong"/>
          <w:b w:val="0"/>
          <w:iCs/>
        </w:rPr>
        <w:t>o</w:t>
      </w:r>
      <w:r w:rsidR="00F16D6E">
        <w:rPr>
          <w:rStyle w:val="Strong"/>
          <w:b w:val="0"/>
          <w:iCs/>
        </w:rPr>
        <w:t xml:space="preserve"> </w:t>
      </w:r>
      <w:r w:rsidR="00647854" w:rsidRPr="004257DD">
        <w:rPr>
          <w:rStyle w:val="Emphasis"/>
          <w:bCs/>
          <w:i w:val="0"/>
        </w:rPr>
        <w:t>pregătire generală</w:t>
      </w:r>
      <w:r w:rsidRPr="004257DD">
        <w:rPr>
          <w:rStyle w:val="Emphasis"/>
          <w:bCs/>
          <w:i w:val="0"/>
        </w:rPr>
        <w:t xml:space="preserve"> bun</w:t>
      </w:r>
      <w:r w:rsidR="00647854" w:rsidRPr="004257DD">
        <w:rPr>
          <w:rStyle w:val="Emphasis"/>
          <w:bCs/>
          <w:i w:val="0"/>
        </w:rPr>
        <w:t>ă</w:t>
      </w:r>
      <w:r w:rsidRPr="004257DD">
        <w:rPr>
          <w:rStyle w:val="Strong"/>
          <w:i/>
        </w:rPr>
        <w:t xml:space="preserve">, </w:t>
      </w:r>
      <w:r w:rsidRPr="004257DD">
        <w:rPr>
          <w:rStyle w:val="Emphasis"/>
          <w:bCs/>
          <w:i w:val="0"/>
        </w:rPr>
        <w:t xml:space="preserve">cunoştinţe aprofundate </w:t>
      </w:r>
      <w:r w:rsidRPr="004257DD">
        <w:rPr>
          <w:rStyle w:val="Emphasis"/>
          <w:i w:val="0"/>
        </w:rPr>
        <w:t>în domeniile legate de viitoarea carieră</w:t>
      </w:r>
      <w:r w:rsidRPr="004257DD">
        <w:rPr>
          <w:rStyle w:val="Strong"/>
          <w:i/>
          <w:iCs/>
        </w:rPr>
        <w:t xml:space="preserve">, </w:t>
      </w:r>
      <w:r w:rsidRPr="004257DD">
        <w:rPr>
          <w:rStyle w:val="Strong"/>
          <w:b w:val="0"/>
          <w:iCs/>
        </w:rPr>
        <w:t>deprinderi de muncă intelectuală</w:t>
      </w:r>
      <w:r w:rsidR="00F16D6E">
        <w:rPr>
          <w:rStyle w:val="Strong"/>
          <w:b w:val="0"/>
          <w:iCs/>
        </w:rPr>
        <w:t xml:space="preserve"> </w:t>
      </w:r>
      <w:r w:rsidRPr="004257DD">
        <w:rPr>
          <w:rStyle w:val="Emphasis"/>
          <w:i w:val="0"/>
        </w:rPr>
        <w:t>pentru a putea învăţa pe tot parcursul vieţii</w:t>
      </w:r>
      <w:r w:rsidRPr="004257DD">
        <w:rPr>
          <w:i/>
        </w:rPr>
        <w:t xml:space="preserve">, </w:t>
      </w:r>
      <w:r w:rsidRPr="004257DD">
        <w:rPr>
          <w:bCs/>
        </w:rPr>
        <w:t>competenţe necesare inserţiei sociale şi profesionale.</w:t>
      </w:r>
    </w:p>
    <w:p w:rsidR="004257DD" w:rsidRDefault="00096553" w:rsidP="004257DD">
      <w:pPr>
        <w:spacing w:after="240"/>
        <w:ind w:firstLine="720"/>
        <w:jc w:val="both"/>
      </w:pPr>
      <w:r w:rsidRPr="004257DD">
        <w:t>Întregul proces de in</w:t>
      </w:r>
      <w:r w:rsidR="007E5766" w:rsidRPr="004257DD">
        <w:t xml:space="preserve">strucţie şi educaţie al şcolii </w:t>
      </w:r>
      <w:r w:rsidR="005B004C" w:rsidRPr="004257DD">
        <w:t>t</w:t>
      </w:r>
      <w:r w:rsidRPr="004257DD">
        <w:t>rebuie să fie centrat pe un set de valori care să se imprime şi să definească pro</w:t>
      </w:r>
      <w:r w:rsidR="00647854" w:rsidRPr="004257DD">
        <w:t>filul moral şi acţ</w:t>
      </w:r>
      <w:r w:rsidR="00F16D6E">
        <w:t>ional al elevilor</w:t>
      </w:r>
      <w:r w:rsidRPr="004257DD">
        <w:t xml:space="preserve"> noştri</w:t>
      </w:r>
      <w:r w:rsidR="00647854" w:rsidRPr="004257DD">
        <w:t>.</w:t>
      </w:r>
    </w:p>
    <w:p w:rsidR="007E5766" w:rsidRPr="004257DD" w:rsidRDefault="007C51C3" w:rsidP="004257DD">
      <w:pPr>
        <w:spacing w:after="240"/>
        <w:ind w:firstLine="720"/>
        <w:jc w:val="both"/>
      </w:pPr>
      <w:r w:rsidRPr="004257DD">
        <w:t>Demersul managerial pentru anul şcolar 201</w:t>
      </w:r>
      <w:r w:rsidR="00FA1D8D">
        <w:t>7</w:t>
      </w:r>
      <w:r w:rsidR="007E5766" w:rsidRPr="004257DD">
        <w:t xml:space="preserve"> </w:t>
      </w:r>
      <w:r w:rsidRPr="004257DD">
        <w:t>-201</w:t>
      </w:r>
      <w:r w:rsidR="00FA1D8D">
        <w:t>8</w:t>
      </w:r>
      <w:r w:rsidRPr="004257DD">
        <w:t xml:space="preserve"> are în vedere  realizarea idealului educaţional propus de  Legea Învăţământului şi de documentele de politică educaţională ale Ministerului Educaţiei</w:t>
      </w:r>
      <w:r w:rsidR="007E5766" w:rsidRPr="004257DD">
        <w:t xml:space="preserve"> Naționale</w:t>
      </w:r>
      <w:r w:rsidRPr="004257DD">
        <w:t xml:space="preserve">. Din această perspectivă finalităţile unităţii noastre şcolare au în vedere formarea unui absolvent în măsură să decidă asupra propriei cariere, a dezvoltării sale intelectuale şi profesionale, activ integrat în viaţa socială. </w:t>
      </w:r>
    </w:p>
    <w:p w:rsidR="007C51C3" w:rsidRPr="004257DD" w:rsidRDefault="007C51C3" w:rsidP="007E5766">
      <w:pPr>
        <w:spacing w:after="240"/>
        <w:ind w:firstLine="720"/>
        <w:jc w:val="both"/>
      </w:pPr>
      <w:r w:rsidRPr="004257DD">
        <w:t>Pentru atingerea acestui deziderat activitatea instructiv-educativă din şcoala noastră trebuie să conducă către realizarea următoarelor finalităţi:</w:t>
      </w:r>
    </w:p>
    <w:p w:rsidR="007C51C3" w:rsidRPr="004257DD" w:rsidRDefault="007C51C3" w:rsidP="00ED5C99">
      <w:pPr>
        <w:numPr>
          <w:ilvl w:val="0"/>
          <w:numId w:val="8"/>
        </w:numPr>
        <w:tabs>
          <w:tab w:val="clear" w:pos="1077"/>
        </w:tabs>
        <w:ind w:left="1276" w:hanging="283"/>
      </w:pPr>
      <w:r w:rsidRPr="004257DD">
        <w:t>Fo</w:t>
      </w:r>
      <w:r w:rsidR="007E5766" w:rsidRPr="004257DD">
        <w:t>rmarea și dezvoltarea personalității elevilor în acord cu laturile educaț</w:t>
      </w:r>
      <w:r w:rsidRPr="004257DD">
        <w:t xml:space="preserve">iei; </w:t>
      </w:r>
    </w:p>
    <w:p w:rsidR="007C51C3" w:rsidRPr="004257DD" w:rsidRDefault="007C51C3" w:rsidP="00ED5C99">
      <w:pPr>
        <w:numPr>
          <w:ilvl w:val="0"/>
          <w:numId w:val="8"/>
        </w:numPr>
        <w:tabs>
          <w:tab w:val="clear" w:pos="1077"/>
        </w:tabs>
        <w:ind w:left="1276" w:hanging="283"/>
      </w:pPr>
      <w:r w:rsidRPr="004257DD">
        <w:rPr>
          <w:lang w:val="es-ES_tradnl"/>
        </w:rPr>
        <w:t>Dobândirea</w:t>
      </w:r>
      <w:r w:rsidR="008C26DC">
        <w:rPr>
          <w:lang w:val="es-ES_tradnl"/>
        </w:rPr>
        <w:t xml:space="preserve"> </w:t>
      </w:r>
      <w:r w:rsidRPr="004257DD">
        <w:rPr>
          <w:lang w:val="es-ES_tradnl"/>
        </w:rPr>
        <w:t xml:space="preserve">unor solide </w:t>
      </w:r>
      <w:r w:rsidR="007E5766" w:rsidRPr="004257DD">
        <w:rPr>
          <w:lang w:val="es-ES_tradnl"/>
        </w:rPr>
        <w:t>cunoştinţe de cultură</w:t>
      </w:r>
      <w:r w:rsidR="008C26DC">
        <w:rPr>
          <w:lang w:val="es-ES_tradnl"/>
        </w:rPr>
        <w:t xml:space="preserve"> </w:t>
      </w:r>
      <w:r w:rsidR="007E5766" w:rsidRPr="004257DD">
        <w:rPr>
          <w:lang w:val="es-ES_tradnl"/>
        </w:rPr>
        <w:t>generală</w:t>
      </w:r>
      <w:r w:rsidR="008C26DC">
        <w:rPr>
          <w:lang w:val="es-ES_tradnl"/>
        </w:rPr>
        <w:t xml:space="preserve"> </w:t>
      </w:r>
      <w:r w:rsidR="007E5766" w:rsidRPr="004257DD">
        <w:rPr>
          <w:lang w:val="es-ES_tradnl"/>
        </w:rPr>
        <w:t>ș</w:t>
      </w:r>
      <w:r w:rsidRPr="004257DD">
        <w:rPr>
          <w:lang w:val="es-ES_tradnl"/>
        </w:rPr>
        <w:t>i de specialitate;</w:t>
      </w:r>
    </w:p>
    <w:p w:rsidR="007C51C3" w:rsidRPr="004257DD" w:rsidRDefault="007E5766" w:rsidP="00ED5C99">
      <w:pPr>
        <w:numPr>
          <w:ilvl w:val="0"/>
          <w:numId w:val="8"/>
        </w:numPr>
        <w:tabs>
          <w:tab w:val="clear" w:pos="1077"/>
        </w:tabs>
        <w:ind w:left="1276" w:hanging="283"/>
      </w:pPr>
      <w:r w:rsidRPr="004257DD">
        <w:t>Valorizarea experienț</w:t>
      </w:r>
      <w:r w:rsidR="007C51C3" w:rsidRPr="004257DD">
        <w:t xml:space="preserve">ei personale; </w:t>
      </w:r>
    </w:p>
    <w:p w:rsidR="007C51C3" w:rsidRPr="004257DD" w:rsidRDefault="007C51C3" w:rsidP="00ED5C99">
      <w:pPr>
        <w:numPr>
          <w:ilvl w:val="0"/>
          <w:numId w:val="8"/>
        </w:numPr>
        <w:tabs>
          <w:tab w:val="clear" w:pos="1077"/>
        </w:tabs>
        <w:ind w:left="1276" w:hanging="283"/>
      </w:pPr>
      <w:r w:rsidRPr="004257DD">
        <w:rPr>
          <w:lang w:val="it-IT"/>
        </w:rPr>
        <w:t>Dezvoltarea competenţelor funcţionale esenţiale pentru reuşita social</w:t>
      </w:r>
      <w:r w:rsidR="007E5766" w:rsidRPr="004257DD">
        <w:rPr>
          <w:lang w:val="it-IT"/>
        </w:rPr>
        <w:t>ă (comunicare, gândire critică)</w:t>
      </w:r>
      <w:r w:rsidRPr="004257DD">
        <w:rPr>
          <w:lang w:val="it-IT"/>
        </w:rPr>
        <w:t>;</w:t>
      </w:r>
    </w:p>
    <w:p w:rsidR="007C51C3" w:rsidRDefault="007C51C3" w:rsidP="00ED5C99">
      <w:pPr>
        <w:numPr>
          <w:ilvl w:val="0"/>
          <w:numId w:val="8"/>
        </w:numPr>
        <w:tabs>
          <w:tab w:val="clear" w:pos="1077"/>
        </w:tabs>
        <w:spacing w:after="240"/>
        <w:ind w:left="1276" w:hanging="283"/>
      </w:pPr>
      <w:r w:rsidRPr="004257DD">
        <w:t>Formarea conştiinţei şi conduitei morale.</w:t>
      </w:r>
    </w:p>
    <w:p w:rsidR="00B5053C" w:rsidRDefault="00B5053C" w:rsidP="00B5053C">
      <w:pPr>
        <w:spacing w:after="120"/>
        <w:jc w:val="both"/>
        <w:rPr>
          <w:rStyle w:val="Emphasis"/>
          <w:b/>
          <w:bCs/>
          <w:i w:val="0"/>
        </w:rPr>
      </w:pPr>
      <w:r>
        <w:rPr>
          <w:rStyle w:val="Emphasis"/>
          <w:b/>
          <w:bCs/>
          <w:i w:val="0"/>
          <w:u w:val="single"/>
        </w:rPr>
        <w:t>Viziunea</w:t>
      </w:r>
      <w:r w:rsidRPr="00B5053C">
        <w:rPr>
          <w:rStyle w:val="Emphasis"/>
          <w:b/>
          <w:bCs/>
          <w:i w:val="0"/>
          <w:u w:val="single"/>
        </w:rPr>
        <w:t xml:space="preserve"> Şcolii</w:t>
      </w:r>
      <w:r w:rsidRPr="00B5053C">
        <w:rPr>
          <w:rStyle w:val="Emphasis"/>
          <w:b/>
          <w:bCs/>
          <w:i w:val="0"/>
        </w:rPr>
        <w:t>:</w:t>
      </w:r>
    </w:p>
    <w:p w:rsidR="00B5053C" w:rsidRPr="00B5053C" w:rsidRDefault="009C3D7D" w:rsidP="00B5053C">
      <w:pPr>
        <w:spacing w:line="360" w:lineRule="auto"/>
        <w:ind w:firstLine="900"/>
        <w:jc w:val="both"/>
        <w:rPr>
          <w:b/>
          <w:i/>
          <w:color w:val="365F91" w:themeColor="accent1" w:themeShade="BF"/>
        </w:rPr>
      </w:pPr>
      <w:r>
        <w:rPr>
          <w:b/>
          <w:i/>
          <w:color w:val="365F91" w:themeColor="accent1" w:themeShade="BF"/>
        </w:rPr>
        <w:t>Şcoala Gimnazilă „Petru</w:t>
      </w:r>
      <w:r w:rsidR="00B5053C" w:rsidRPr="00B5053C">
        <w:rPr>
          <w:b/>
          <w:i/>
          <w:color w:val="365F91" w:themeColor="accent1" w:themeShade="BF"/>
        </w:rPr>
        <w:t xml:space="preserve"> Poni” Cucuteni este o şcoală în slujba comunităţii, având capacitatea de a funcţiona ca o structură eficientă şi echitabilă pentru toate categoriile de copii şi de a asigura progresul  tuturor elevilor săi, astfel încât ,,M</w:t>
      </w:r>
      <w:r w:rsidR="00B5053C">
        <w:rPr>
          <w:b/>
          <w:i/>
          <w:color w:val="365F91" w:themeColor="accent1" w:themeShade="BF"/>
        </w:rPr>
        <w:t>âine să fii mai bun ca azi!”</w:t>
      </w:r>
    </w:p>
    <w:p w:rsidR="008C26DC" w:rsidRPr="004257DD" w:rsidRDefault="00096553" w:rsidP="00517368">
      <w:pPr>
        <w:spacing w:after="120"/>
        <w:rPr>
          <w:b/>
        </w:rPr>
      </w:pPr>
      <w:r w:rsidRPr="004257DD">
        <w:rPr>
          <w:b/>
          <w:u w:val="single"/>
        </w:rPr>
        <w:lastRenderedPageBreak/>
        <w:t>Valori promovate</w:t>
      </w:r>
      <w:r w:rsidRPr="004257DD">
        <w:rPr>
          <w:b/>
        </w:rPr>
        <w:t>:</w:t>
      </w:r>
    </w:p>
    <w:p w:rsidR="00096553" w:rsidRPr="004257DD" w:rsidRDefault="00096553" w:rsidP="00517368">
      <w:pPr>
        <w:pStyle w:val="BodyText"/>
        <w:spacing w:before="0" w:beforeAutospacing="0" w:after="0" w:afterAutospacing="0"/>
        <w:jc w:val="both"/>
      </w:pPr>
      <w:r w:rsidRPr="004257DD">
        <w:rPr>
          <w:b/>
          <w:i/>
        </w:rPr>
        <w:t>Profesionalismul</w:t>
      </w:r>
      <w:r w:rsidR="008C26DC">
        <w:rPr>
          <w:b/>
          <w:i/>
        </w:rPr>
        <w:t xml:space="preserve"> </w:t>
      </w:r>
      <w:r w:rsidRPr="004257DD">
        <w:t>- a fi cel mai bun în domeniul său de activitate</w:t>
      </w:r>
    </w:p>
    <w:p w:rsidR="00096553" w:rsidRPr="004257DD" w:rsidRDefault="00096553" w:rsidP="00517368">
      <w:pPr>
        <w:pStyle w:val="BodyText"/>
        <w:spacing w:before="0" w:beforeAutospacing="0" w:after="0" w:afterAutospacing="0"/>
        <w:jc w:val="both"/>
      </w:pPr>
      <w:r w:rsidRPr="004257DD">
        <w:rPr>
          <w:b/>
          <w:i/>
        </w:rPr>
        <w:t>Integritatea</w:t>
      </w:r>
      <w:r w:rsidRPr="004257DD">
        <w:t xml:space="preserve"> – a avea puterea interioară de a spune adevărul, de a acţiona onest în gând şi în </w:t>
      </w:r>
      <w:r w:rsidR="008C26DC">
        <w:t>faptă</w:t>
      </w:r>
    </w:p>
    <w:p w:rsidR="00096553" w:rsidRPr="004257DD" w:rsidRDefault="00096553" w:rsidP="00517368">
      <w:pPr>
        <w:pStyle w:val="BodyText"/>
        <w:spacing w:before="0" w:beforeAutospacing="0" w:after="0" w:afterAutospacing="0"/>
        <w:jc w:val="both"/>
      </w:pPr>
      <w:r w:rsidRPr="004257DD">
        <w:rPr>
          <w:b/>
          <w:i/>
        </w:rPr>
        <w:t>Cooperarea</w:t>
      </w:r>
      <w:r w:rsidR="008C26DC">
        <w:rPr>
          <w:b/>
          <w:i/>
        </w:rPr>
        <w:t xml:space="preserve"> </w:t>
      </w:r>
      <w:r w:rsidRPr="004257DD">
        <w:t>– a arăta grijă şi compasiune, prietenie ş</w:t>
      </w:r>
      <w:r w:rsidR="008C26DC">
        <w:t>i generozitate faţă de ceilalţi</w:t>
      </w:r>
    </w:p>
    <w:p w:rsidR="00096553" w:rsidRPr="004257DD" w:rsidRDefault="00096553" w:rsidP="00517368">
      <w:pPr>
        <w:pStyle w:val="BodyText"/>
        <w:spacing w:before="0" w:beforeAutospacing="0" w:after="0" w:afterAutospacing="0"/>
        <w:jc w:val="both"/>
      </w:pPr>
      <w:r w:rsidRPr="004257DD">
        <w:rPr>
          <w:b/>
          <w:i/>
        </w:rPr>
        <w:t>Respectul</w:t>
      </w:r>
      <w:r w:rsidR="008C26DC">
        <w:rPr>
          <w:b/>
          <w:i/>
        </w:rPr>
        <w:t xml:space="preserve"> </w:t>
      </w:r>
      <w:r w:rsidRPr="004257DD">
        <w:t xml:space="preserve">– a arăta consideraţie faţă de oameni, faţă de autorităţi, faţă de proprietate şi, nu în ultimul </w:t>
      </w:r>
      <w:r w:rsidR="008C26DC">
        <w:t>rând, faţă de propria persoană</w:t>
      </w:r>
    </w:p>
    <w:p w:rsidR="00096553" w:rsidRPr="004257DD" w:rsidRDefault="00096553" w:rsidP="00517368">
      <w:pPr>
        <w:pStyle w:val="BodyText"/>
        <w:spacing w:before="0" w:beforeAutospacing="0" w:after="0" w:afterAutospacing="0"/>
        <w:jc w:val="both"/>
      </w:pPr>
      <w:r w:rsidRPr="004257DD">
        <w:rPr>
          <w:b/>
          <w:i/>
        </w:rPr>
        <w:t>Responsabilitatea</w:t>
      </w:r>
      <w:r w:rsidR="008C26DC">
        <w:rPr>
          <w:b/>
          <w:i/>
        </w:rPr>
        <w:t xml:space="preserve"> </w:t>
      </w:r>
      <w:r w:rsidRPr="004257DD">
        <w:t>– a duce la îndeplinire cu consecvenţă obligaţiile care revin fiecăruia, asumarea răspu</w:t>
      </w:r>
      <w:r w:rsidR="008C26DC">
        <w:t>nderii pentru propriile acţiuni</w:t>
      </w:r>
    </w:p>
    <w:p w:rsidR="00096553" w:rsidRPr="004257DD" w:rsidRDefault="00096553" w:rsidP="00517368">
      <w:pPr>
        <w:pStyle w:val="BodyText"/>
        <w:spacing w:before="0" w:beforeAutospacing="0" w:after="240" w:afterAutospacing="0"/>
        <w:jc w:val="both"/>
      </w:pPr>
      <w:r w:rsidRPr="004257DD">
        <w:rPr>
          <w:b/>
          <w:i/>
        </w:rPr>
        <w:t>Autodisciplina</w:t>
      </w:r>
      <w:r w:rsidRPr="004257DD">
        <w:t xml:space="preserve"> – a avea control asupra propri</w:t>
      </w:r>
      <w:r w:rsidR="00E73B96" w:rsidRPr="004257DD">
        <w:t>ilor acţiuni, cuvinte, dorinţe i</w:t>
      </w:r>
      <w:r w:rsidRPr="004257DD">
        <w:t xml:space="preserve">mpulsuri şi a avea un comportament adecvat oricărei situaţii; a da tot ce </w:t>
      </w:r>
      <w:r w:rsidR="008C26DC">
        <w:t>ai mai bun în orice împrejurare</w:t>
      </w:r>
    </w:p>
    <w:p w:rsidR="00096553" w:rsidRPr="00227711" w:rsidRDefault="00096553" w:rsidP="00517368">
      <w:pPr>
        <w:pStyle w:val="BodyText"/>
        <w:spacing w:before="0" w:beforeAutospacing="0" w:after="120" w:afterAutospacing="0"/>
        <w:ind w:firstLine="708"/>
        <w:jc w:val="both"/>
        <w:rPr>
          <w:b/>
        </w:rPr>
      </w:pPr>
      <w:r w:rsidRPr="00227711">
        <w:rPr>
          <w:b/>
        </w:rPr>
        <w:t>Toate cadrele didactice au obligaţia morală şi profesională să îşi organizeze lecţiil</w:t>
      </w:r>
      <w:r w:rsidR="00517368" w:rsidRPr="00227711">
        <w:rPr>
          <w:b/>
        </w:rPr>
        <w:t xml:space="preserve">e şi activităţile extraşcolare </w:t>
      </w:r>
      <w:r w:rsidRPr="00227711">
        <w:rPr>
          <w:b/>
        </w:rPr>
        <w:t>în aşa fel  încât să permită:</w:t>
      </w:r>
    </w:p>
    <w:p w:rsidR="00096553" w:rsidRPr="004257DD" w:rsidRDefault="00096553" w:rsidP="00517368">
      <w:pPr>
        <w:ind w:left="709"/>
        <w:jc w:val="both"/>
        <w:rPr>
          <w:i/>
        </w:rPr>
      </w:pPr>
      <w:r w:rsidRPr="004257DD">
        <w:rPr>
          <w:bCs/>
          <w:i/>
        </w:rPr>
        <w:t>1</w:t>
      </w:r>
      <w:r w:rsidRPr="004257DD">
        <w:rPr>
          <w:bCs/>
        </w:rPr>
        <w:t xml:space="preserve">. </w:t>
      </w:r>
      <w:r w:rsidRPr="004257DD">
        <w:rPr>
          <w:bCs/>
          <w:i/>
        </w:rPr>
        <w:t xml:space="preserve">Cultivarea unui mediu </w:t>
      </w:r>
      <w:r w:rsidR="00517368" w:rsidRPr="004257DD">
        <w:rPr>
          <w:bCs/>
          <w:i/>
        </w:rPr>
        <w:t>şcolar centrat pe valori şi relaţ</w:t>
      </w:r>
      <w:r w:rsidRPr="004257DD">
        <w:rPr>
          <w:bCs/>
          <w:i/>
        </w:rPr>
        <w:t>ii democratice, res</w:t>
      </w:r>
      <w:r w:rsidR="00517368" w:rsidRPr="004257DD">
        <w:rPr>
          <w:bCs/>
          <w:i/>
        </w:rPr>
        <w:t>ponsabilitate şi profesionalism</w:t>
      </w:r>
      <w:r w:rsidRPr="004257DD">
        <w:rPr>
          <w:bCs/>
          <w:i/>
        </w:rPr>
        <w:t>;</w:t>
      </w:r>
    </w:p>
    <w:p w:rsidR="00096553" w:rsidRPr="004257DD" w:rsidRDefault="00096553" w:rsidP="00517368">
      <w:pPr>
        <w:ind w:left="709"/>
        <w:jc w:val="both"/>
        <w:rPr>
          <w:i/>
        </w:rPr>
      </w:pPr>
      <w:r w:rsidRPr="004257DD">
        <w:rPr>
          <w:bCs/>
          <w:i/>
        </w:rPr>
        <w:t>2. Crearea unui c</w:t>
      </w:r>
      <w:r w:rsidR="00517368" w:rsidRPr="004257DD">
        <w:rPr>
          <w:bCs/>
          <w:i/>
        </w:rPr>
        <w:t>limat socio-afectiv securizant în spaţiul ş</w:t>
      </w:r>
      <w:r w:rsidRPr="004257DD">
        <w:rPr>
          <w:bCs/>
          <w:i/>
        </w:rPr>
        <w:t>colar;</w:t>
      </w:r>
    </w:p>
    <w:p w:rsidR="00096553" w:rsidRPr="004257DD" w:rsidRDefault="00096553" w:rsidP="00517368">
      <w:pPr>
        <w:ind w:left="709"/>
        <w:jc w:val="both"/>
        <w:rPr>
          <w:i/>
        </w:rPr>
      </w:pPr>
      <w:r w:rsidRPr="004257DD">
        <w:rPr>
          <w:bCs/>
          <w:i/>
        </w:rPr>
        <w:t>3. Realizarea cooper</w:t>
      </w:r>
      <w:r w:rsidR="00517368" w:rsidRPr="004257DD">
        <w:rPr>
          <w:bCs/>
          <w:i/>
        </w:rPr>
        <w:t>ă</w:t>
      </w:r>
      <w:r w:rsidR="00CF405E">
        <w:rPr>
          <w:bCs/>
          <w:i/>
        </w:rPr>
        <w:t>rii reale în cadrul ş</w:t>
      </w:r>
      <w:r w:rsidRPr="004257DD">
        <w:rPr>
          <w:bCs/>
          <w:i/>
        </w:rPr>
        <w:t>colii vizând calitatea actului educativ în beneficiul elevului;</w:t>
      </w:r>
    </w:p>
    <w:p w:rsidR="008C26DC" w:rsidRPr="004257DD" w:rsidRDefault="009A0D3D" w:rsidP="00322C5A">
      <w:pPr>
        <w:pStyle w:val="BodyText"/>
        <w:spacing w:before="0" w:beforeAutospacing="0" w:after="240" w:afterAutospacing="0"/>
        <w:ind w:left="709"/>
        <w:jc w:val="both"/>
        <w:rPr>
          <w:i/>
        </w:rPr>
      </w:pPr>
      <w:r w:rsidRPr="004257DD">
        <w:rPr>
          <w:i/>
        </w:rPr>
        <w:t>4. Promovare „</w:t>
      </w:r>
      <w:r w:rsidR="00096553" w:rsidRPr="004257DD">
        <w:rPr>
          <w:i/>
        </w:rPr>
        <w:t>imaginii şcolii” prin încurajarea iniţiativelor extraşcolare comune elevi -  profesori.</w:t>
      </w:r>
    </w:p>
    <w:p w:rsidR="003A127A" w:rsidRPr="00051823" w:rsidRDefault="00096553" w:rsidP="00D5658F">
      <w:pPr>
        <w:spacing w:after="120"/>
        <w:jc w:val="both"/>
        <w:rPr>
          <w:rStyle w:val="Emphasis"/>
          <w:b/>
          <w:bCs/>
          <w:i w:val="0"/>
        </w:rPr>
      </w:pPr>
      <w:r w:rsidRPr="004257DD">
        <w:rPr>
          <w:rStyle w:val="Emphasis"/>
          <w:b/>
          <w:bCs/>
          <w:i w:val="0"/>
          <w:u w:val="single"/>
        </w:rPr>
        <w:t>Misiunea Şcolii</w:t>
      </w:r>
      <w:r w:rsidR="00517368" w:rsidRPr="004257DD">
        <w:rPr>
          <w:rStyle w:val="Emphasis"/>
          <w:b/>
          <w:bCs/>
          <w:i w:val="0"/>
        </w:rPr>
        <w:t>:</w:t>
      </w:r>
    </w:p>
    <w:p w:rsidR="008101AD" w:rsidRPr="008101AD" w:rsidRDefault="00096553" w:rsidP="0022112B">
      <w:pPr>
        <w:spacing w:line="360" w:lineRule="auto"/>
        <w:ind w:firstLine="720"/>
        <w:jc w:val="both"/>
        <w:rPr>
          <w:b/>
          <w:i/>
          <w:color w:val="365F91" w:themeColor="accent1" w:themeShade="BF"/>
          <w:sz w:val="16"/>
          <w:szCs w:val="16"/>
        </w:rPr>
      </w:pPr>
      <w:r w:rsidRPr="009277CD">
        <w:rPr>
          <w:rStyle w:val="Emphasis"/>
          <w:b/>
          <w:color w:val="365F91" w:themeColor="accent1" w:themeShade="BF"/>
        </w:rPr>
        <w:t>Misi</w:t>
      </w:r>
      <w:r w:rsidR="00517368" w:rsidRPr="009277CD">
        <w:rPr>
          <w:rStyle w:val="Emphasis"/>
          <w:b/>
          <w:color w:val="365F91" w:themeColor="accent1" w:themeShade="BF"/>
        </w:rPr>
        <w:t xml:space="preserve">unea </w:t>
      </w:r>
      <w:r w:rsidR="008301AD" w:rsidRPr="009277CD">
        <w:rPr>
          <w:rStyle w:val="Emphasis"/>
          <w:b/>
          <w:color w:val="365F91" w:themeColor="accent1" w:themeShade="BF"/>
        </w:rPr>
        <w:t xml:space="preserve">noastră este de a </w:t>
      </w:r>
      <w:r w:rsidR="00DE3F34" w:rsidRPr="009277CD">
        <w:rPr>
          <w:b/>
          <w:i/>
          <w:color w:val="365F91" w:themeColor="accent1" w:themeShade="BF"/>
        </w:rPr>
        <w:t>oferi educaţie la standarde de calitate, prin centrarea învăţării pe elev, pentru desăvârşirea intelectuală, morală şi profesională a elevilor, în  vederea adaptării la schimbarea continuă a societăţii, condiţie esenţială a progresului economic şi cultural.</w:t>
      </w:r>
    </w:p>
    <w:p w:rsidR="00096553" w:rsidRPr="00C146EE" w:rsidRDefault="00A720C8" w:rsidP="00D5658F">
      <w:pPr>
        <w:spacing w:after="120"/>
        <w:jc w:val="both"/>
        <w:rPr>
          <w:color w:val="002060"/>
          <w:sz w:val="28"/>
          <w:szCs w:val="28"/>
        </w:rPr>
      </w:pPr>
      <w:r w:rsidRPr="00C146EE">
        <w:rPr>
          <w:rStyle w:val="Strong"/>
          <w:color w:val="002060"/>
          <w:sz w:val="28"/>
          <w:szCs w:val="28"/>
        </w:rPr>
        <w:t>IV</w:t>
      </w:r>
      <w:r w:rsidR="00096553" w:rsidRPr="00C146EE">
        <w:rPr>
          <w:rStyle w:val="Strong"/>
          <w:color w:val="002060"/>
          <w:sz w:val="28"/>
          <w:szCs w:val="28"/>
        </w:rPr>
        <w:t>. Priorităţi strategice</w:t>
      </w:r>
    </w:p>
    <w:p w:rsidR="00096553" w:rsidRPr="004257DD" w:rsidRDefault="00FA1D8D" w:rsidP="00517368">
      <w:pPr>
        <w:spacing w:after="120"/>
        <w:ind w:firstLine="708"/>
        <w:jc w:val="both"/>
      </w:pPr>
      <w:r>
        <w:t>Pentru anul şcolar 2017</w:t>
      </w:r>
      <w:r w:rsidR="00981620">
        <w:t xml:space="preserve"> </w:t>
      </w:r>
      <w:r w:rsidR="00096553" w:rsidRPr="004257DD">
        <w:t>-</w:t>
      </w:r>
      <w:r>
        <w:t xml:space="preserve"> 2018</w:t>
      </w:r>
      <w:r w:rsidR="00096553" w:rsidRPr="004257DD">
        <w:t xml:space="preserve">, vom orienta întreaga activitate, demersul didactic şi educaţional pe următoarele </w:t>
      </w:r>
      <w:r w:rsidR="00096553" w:rsidRPr="004257DD">
        <w:rPr>
          <w:rStyle w:val="Strong"/>
        </w:rPr>
        <w:t>priorităţi strategice:</w:t>
      </w:r>
    </w:p>
    <w:p w:rsidR="00C146EE" w:rsidRPr="00C146EE" w:rsidRDefault="00C146EE" w:rsidP="00ED5C99">
      <w:pPr>
        <w:pStyle w:val="NormalWeb"/>
        <w:numPr>
          <w:ilvl w:val="1"/>
          <w:numId w:val="6"/>
        </w:numPr>
        <w:spacing w:before="0" w:beforeAutospacing="0" w:after="0" w:afterAutospacing="0"/>
        <w:ind w:left="993"/>
        <w:jc w:val="both"/>
        <w:rPr>
          <w:b/>
          <w:i/>
        </w:rPr>
      </w:pPr>
      <w:r w:rsidRPr="00C146EE">
        <w:rPr>
          <w:b/>
          <w:i/>
        </w:rPr>
        <w:t>Asigurarea creșterii calităţii în educaţie pentru toate domeniile și toți indicatorii din standardele de acreditare și evaluare periodică a unităților de învățământ preuniversitar</w:t>
      </w:r>
    </w:p>
    <w:p w:rsidR="00C146EE" w:rsidRPr="00C146EE" w:rsidRDefault="00C146EE" w:rsidP="00ED5C99">
      <w:pPr>
        <w:pStyle w:val="NormalWeb"/>
        <w:numPr>
          <w:ilvl w:val="1"/>
          <w:numId w:val="6"/>
        </w:numPr>
        <w:spacing w:before="0" w:beforeAutospacing="0" w:after="0" w:afterAutospacing="0"/>
        <w:ind w:left="993"/>
        <w:jc w:val="both"/>
        <w:rPr>
          <w:b/>
          <w:i/>
        </w:rPr>
      </w:pPr>
      <w:r w:rsidRPr="00C146EE">
        <w:rPr>
          <w:b/>
          <w:i/>
        </w:rPr>
        <w:t>Prevenirea eşecului şcolar şi creşterea performanţei elevilor prin reforma şi personalizarea procesului instructiv – educativ</w:t>
      </w:r>
    </w:p>
    <w:p w:rsidR="00C146EE" w:rsidRPr="00C146EE" w:rsidRDefault="00C146EE" w:rsidP="00ED5C99">
      <w:pPr>
        <w:pStyle w:val="NormalWeb"/>
        <w:numPr>
          <w:ilvl w:val="1"/>
          <w:numId w:val="6"/>
        </w:numPr>
        <w:spacing w:before="0" w:beforeAutospacing="0" w:after="0" w:afterAutospacing="0"/>
        <w:ind w:left="993"/>
        <w:jc w:val="both"/>
        <w:rPr>
          <w:b/>
          <w:i/>
        </w:rPr>
      </w:pPr>
      <w:r w:rsidRPr="00C146EE">
        <w:rPr>
          <w:b/>
          <w:i/>
        </w:rPr>
        <w:t>Asigurarea finalitaţilor educaţionale</w:t>
      </w:r>
      <w:r w:rsidRPr="00C146EE">
        <w:rPr>
          <w:b/>
          <w:bCs/>
          <w:i/>
        </w:rPr>
        <w:t xml:space="preserve"> </w:t>
      </w:r>
    </w:p>
    <w:p w:rsidR="0022112B" w:rsidRPr="0022112B" w:rsidRDefault="00C146EE" w:rsidP="00ED5C99">
      <w:pPr>
        <w:pStyle w:val="NormalWeb"/>
        <w:numPr>
          <w:ilvl w:val="1"/>
          <w:numId w:val="6"/>
        </w:numPr>
        <w:spacing w:before="0" w:beforeAutospacing="0" w:after="0" w:afterAutospacing="0"/>
        <w:ind w:left="993"/>
        <w:jc w:val="both"/>
        <w:rPr>
          <w:rStyle w:val="Strong"/>
          <w:b w:val="0"/>
          <w:bCs w:val="0"/>
          <w:i/>
        </w:rPr>
      </w:pPr>
      <w:r w:rsidRPr="00C146EE">
        <w:rPr>
          <w:b/>
          <w:i/>
        </w:rPr>
        <w:t>Dezvoltarea personală şi profesională a cadrelor didactice</w:t>
      </w:r>
      <w:r w:rsidRPr="00C146EE">
        <w:rPr>
          <w:rStyle w:val="Strong"/>
          <w:i/>
        </w:rPr>
        <w:t xml:space="preserve"> </w:t>
      </w:r>
    </w:p>
    <w:p w:rsidR="0022112B" w:rsidRPr="0022112B" w:rsidRDefault="0022112B" w:rsidP="00ED5C99">
      <w:pPr>
        <w:pStyle w:val="NormalWeb"/>
        <w:numPr>
          <w:ilvl w:val="1"/>
          <w:numId w:val="6"/>
        </w:numPr>
        <w:spacing w:before="0" w:beforeAutospacing="0" w:after="0" w:afterAutospacing="0"/>
        <w:ind w:left="993"/>
        <w:jc w:val="both"/>
        <w:rPr>
          <w:i/>
          <w:color w:val="000000" w:themeColor="text1"/>
        </w:rPr>
      </w:pPr>
      <w:r w:rsidRPr="0022112B">
        <w:rPr>
          <w:b/>
          <w:bCs/>
          <w:i/>
          <w:iCs/>
          <w:color w:val="000000" w:themeColor="text1"/>
        </w:rPr>
        <w:t>Promovarea educaţiei nonformale, oportunitate formativă complementară pentru elevi</w:t>
      </w:r>
    </w:p>
    <w:p w:rsidR="005E18EC" w:rsidRPr="00CE72C3" w:rsidRDefault="00C146EE" w:rsidP="00ED5C99">
      <w:pPr>
        <w:pStyle w:val="NormalWeb"/>
        <w:numPr>
          <w:ilvl w:val="1"/>
          <w:numId w:val="6"/>
        </w:numPr>
        <w:spacing w:before="0" w:beforeAutospacing="0" w:after="0" w:afterAutospacing="0"/>
        <w:ind w:left="993"/>
        <w:jc w:val="both"/>
        <w:rPr>
          <w:rStyle w:val="Strong"/>
          <w:b w:val="0"/>
          <w:bCs w:val="0"/>
          <w:i/>
        </w:rPr>
      </w:pPr>
      <w:r w:rsidRPr="00C146EE">
        <w:rPr>
          <w:b/>
          <w:i/>
        </w:rPr>
        <w:t>Păstrarea şi modernizarea bazei tehnico-materiale şi generalizarea accesului la informaţia electronică</w:t>
      </w:r>
      <w:r w:rsidRPr="00C146EE">
        <w:rPr>
          <w:rStyle w:val="Strong"/>
          <w:i/>
        </w:rPr>
        <w:t xml:space="preserve"> </w:t>
      </w:r>
    </w:p>
    <w:p w:rsidR="00B14FF5" w:rsidRPr="00B14FF5" w:rsidRDefault="00FA1D8D" w:rsidP="00322C5A">
      <w:pPr>
        <w:spacing w:line="276" w:lineRule="auto"/>
        <w:ind w:firstLine="633"/>
        <w:jc w:val="both"/>
      </w:pPr>
      <w:r>
        <w:t>În anul şcolar 2017</w:t>
      </w:r>
      <w:r w:rsidR="003A127A">
        <w:t xml:space="preserve"> </w:t>
      </w:r>
      <w:r w:rsidR="00096553" w:rsidRPr="004257DD">
        <w:t>-</w:t>
      </w:r>
      <w:r>
        <w:t xml:space="preserve"> 2018</w:t>
      </w:r>
      <w:r w:rsidR="00096553" w:rsidRPr="004257DD">
        <w:t xml:space="preserve"> ne propunem să continuăm structurarea activităţii manageriale cu implicarea cadrelor didactice în derularea aceste</w:t>
      </w:r>
      <w:r w:rsidR="00F9391A" w:rsidRPr="004257DD">
        <w:t xml:space="preserve">ia, în speranţa realizării </w:t>
      </w:r>
      <w:r w:rsidR="00096553" w:rsidRPr="004257DD">
        <w:t>unui plan managerial în care să se recunoască fiecare şi care să fie asumat de tot colectivul. Planul managerial cuprinde obiective şi activităţi concepute într-o perspectivă mai generală. Cadrele didactice propun acti</w:t>
      </w:r>
      <w:r w:rsidR="00F9391A" w:rsidRPr="004257DD">
        <w:t>vităţi </w:t>
      </w:r>
      <w:r w:rsidR="00096553" w:rsidRPr="004257DD">
        <w:t>care se subsumează obiectivelor strategice din acest an, activităţi incluse în planul managerial pe care vi-l prezentăm. Credem că, în acest fel, toate cadrele didactice, întregul personal didactic auxiliar şi nedidactic au posibilitatea să î</w:t>
      </w:r>
      <w:r w:rsidR="008101AD">
        <w:t>şi pună în valoare creativitatea</w:t>
      </w:r>
      <w:r w:rsidR="00096553" w:rsidRPr="004257DD">
        <w:t xml:space="preserve">  şi  în acelaşi timp să dea dovadă de </w:t>
      </w:r>
      <w:r w:rsidR="008101AD">
        <w:t>responsabilitate</w:t>
      </w:r>
      <w:r w:rsidR="00096553" w:rsidRPr="004257DD">
        <w:t xml:space="preserve">, construind şi realizând activităţile specifice propuse, adaptate domeniului căruia îi aparţin. Planurile de muncă vor reflecta prin activităţi concrete aceste obiective. </w:t>
      </w:r>
    </w:p>
    <w:p w:rsidR="00B31AA0" w:rsidRDefault="00B31AA0" w:rsidP="0011468A">
      <w:pPr>
        <w:autoSpaceDE w:val="0"/>
        <w:autoSpaceDN w:val="0"/>
        <w:adjustRightInd w:val="0"/>
        <w:jc w:val="center"/>
        <w:rPr>
          <w:b/>
        </w:rPr>
      </w:pPr>
    </w:p>
    <w:p w:rsidR="0011468A" w:rsidRPr="00B31AA0" w:rsidRDefault="0011468A" w:rsidP="0011468A">
      <w:pPr>
        <w:autoSpaceDE w:val="0"/>
        <w:autoSpaceDN w:val="0"/>
        <w:adjustRightInd w:val="0"/>
        <w:jc w:val="center"/>
        <w:rPr>
          <w:b/>
          <w:sz w:val="32"/>
          <w:szCs w:val="32"/>
        </w:rPr>
      </w:pPr>
      <w:r w:rsidRPr="00B31AA0">
        <w:rPr>
          <w:b/>
          <w:sz w:val="32"/>
          <w:szCs w:val="32"/>
        </w:rPr>
        <w:t>ŢINTE ŞI OPŢIUNI STRATEGICE 2014-201</w:t>
      </w:r>
      <w:r w:rsidR="00CF5FA5">
        <w:rPr>
          <w:b/>
          <w:sz w:val="32"/>
          <w:szCs w:val="32"/>
        </w:rPr>
        <w:t>9</w:t>
      </w:r>
    </w:p>
    <w:p w:rsidR="00B31AA0" w:rsidRDefault="00B31AA0" w:rsidP="0011468A">
      <w:pPr>
        <w:autoSpaceDE w:val="0"/>
        <w:autoSpaceDN w:val="0"/>
        <w:adjustRightInd w:val="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6866"/>
      </w:tblGrid>
      <w:tr w:rsidR="0011468A" w:rsidRPr="004F6B41" w:rsidTr="0011468A">
        <w:tc>
          <w:tcPr>
            <w:tcW w:w="3330" w:type="dxa"/>
          </w:tcPr>
          <w:p w:rsidR="0011468A" w:rsidRPr="004F6B41" w:rsidRDefault="0011468A" w:rsidP="00B31AA0">
            <w:pPr>
              <w:autoSpaceDE w:val="0"/>
              <w:autoSpaceDN w:val="0"/>
              <w:adjustRightInd w:val="0"/>
              <w:jc w:val="center"/>
              <w:rPr>
                <w:b/>
              </w:rPr>
            </w:pPr>
            <w:r w:rsidRPr="004F6B41">
              <w:rPr>
                <w:b/>
              </w:rPr>
              <w:t xml:space="preserve">ŢINTE STRATEGICE </w:t>
            </w:r>
          </w:p>
        </w:tc>
        <w:tc>
          <w:tcPr>
            <w:tcW w:w="6866" w:type="dxa"/>
          </w:tcPr>
          <w:p w:rsidR="0011468A" w:rsidRPr="004F6B41" w:rsidRDefault="0011468A" w:rsidP="00B31AA0">
            <w:pPr>
              <w:autoSpaceDE w:val="0"/>
              <w:autoSpaceDN w:val="0"/>
              <w:adjustRightInd w:val="0"/>
              <w:jc w:val="center"/>
              <w:rPr>
                <w:b/>
              </w:rPr>
            </w:pPr>
            <w:r w:rsidRPr="004F6B41">
              <w:rPr>
                <w:b/>
              </w:rPr>
              <w:t>OPŢIUNI STRATEGICE</w:t>
            </w:r>
          </w:p>
          <w:p w:rsidR="0011468A" w:rsidRPr="004F6B41" w:rsidRDefault="0011468A" w:rsidP="00B31AA0">
            <w:pPr>
              <w:autoSpaceDE w:val="0"/>
              <w:autoSpaceDN w:val="0"/>
              <w:adjustRightInd w:val="0"/>
              <w:jc w:val="center"/>
              <w:rPr>
                <w:b/>
              </w:rPr>
            </w:pPr>
          </w:p>
        </w:tc>
      </w:tr>
      <w:tr w:rsidR="0037794D" w:rsidRPr="004F6B41" w:rsidTr="001567D9">
        <w:trPr>
          <w:trHeight w:val="1315"/>
        </w:trPr>
        <w:tc>
          <w:tcPr>
            <w:tcW w:w="3330" w:type="dxa"/>
            <w:vMerge w:val="restart"/>
          </w:tcPr>
          <w:p w:rsidR="0037794D" w:rsidRPr="00947223" w:rsidRDefault="0037794D" w:rsidP="00947223">
            <w:pPr>
              <w:autoSpaceDE w:val="0"/>
              <w:autoSpaceDN w:val="0"/>
              <w:adjustRightInd w:val="0"/>
              <w:jc w:val="both"/>
            </w:pPr>
            <w:r w:rsidRPr="004F6B41">
              <w:t>1. Asigurarea creșterii calităţii</w:t>
            </w:r>
            <w:r w:rsidR="00947223">
              <w:t xml:space="preserve"> </w:t>
            </w:r>
            <w:r w:rsidRPr="004F6B41">
              <w:t>în educaţie pentru toate</w:t>
            </w:r>
            <w:r w:rsidR="00947223">
              <w:t xml:space="preserve"> </w:t>
            </w:r>
            <w:r w:rsidRPr="004F6B41">
              <w:t>domeniile și toți indicatorii din</w:t>
            </w:r>
            <w:r w:rsidR="00947223">
              <w:t xml:space="preserve"> </w:t>
            </w:r>
            <w:r w:rsidRPr="004F6B41">
              <w:t>standardele de acreditare și</w:t>
            </w:r>
            <w:r w:rsidR="00947223">
              <w:t xml:space="preserve"> </w:t>
            </w:r>
            <w:r w:rsidRPr="004F6B41">
              <w:t>evaluare periodică a unităților</w:t>
            </w:r>
            <w:r w:rsidR="00947223">
              <w:t xml:space="preserve"> </w:t>
            </w:r>
            <w:r w:rsidRPr="004F6B41">
              <w:t>de învățământ preuniversitar</w:t>
            </w:r>
          </w:p>
        </w:tc>
        <w:tc>
          <w:tcPr>
            <w:tcW w:w="6866" w:type="dxa"/>
          </w:tcPr>
          <w:p w:rsidR="0037794D" w:rsidRPr="004F6B41" w:rsidRDefault="0037794D" w:rsidP="00B31AA0">
            <w:pPr>
              <w:autoSpaceDE w:val="0"/>
              <w:autoSpaceDN w:val="0"/>
              <w:adjustRightInd w:val="0"/>
              <w:ind w:left="360"/>
              <w:rPr>
                <w:b/>
              </w:rPr>
            </w:pPr>
            <w:r>
              <w:rPr>
                <w:b/>
              </w:rPr>
              <w:t>1</w:t>
            </w:r>
            <w:r w:rsidRPr="004F6B41">
              <w:rPr>
                <w:b/>
              </w:rPr>
              <w:t>. Opţiunea curriculară:</w:t>
            </w:r>
          </w:p>
          <w:p w:rsidR="0037794D" w:rsidRPr="004F6B41" w:rsidRDefault="0037794D" w:rsidP="00ED5C99">
            <w:pPr>
              <w:numPr>
                <w:ilvl w:val="0"/>
                <w:numId w:val="17"/>
              </w:numPr>
              <w:autoSpaceDE w:val="0"/>
              <w:autoSpaceDN w:val="0"/>
              <w:adjustRightInd w:val="0"/>
              <w:spacing w:line="276" w:lineRule="auto"/>
              <w:jc w:val="both"/>
            </w:pPr>
            <w:r w:rsidRPr="004F6B41">
              <w:t>Asigurarea cadrului instituţional pentru calitate în educaţie.</w:t>
            </w:r>
          </w:p>
          <w:p w:rsidR="0037794D" w:rsidRDefault="0037794D" w:rsidP="00ED5C99">
            <w:pPr>
              <w:numPr>
                <w:ilvl w:val="0"/>
                <w:numId w:val="17"/>
              </w:numPr>
              <w:autoSpaceDE w:val="0"/>
              <w:autoSpaceDN w:val="0"/>
              <w:adjustRightInd w:val="0"/>
              <w:spacing w:line="276" w:lineRule="auto"/>
              <w:jc w:val="both"/>
            </w:pPr>
            <w:r w:rsidRPr="004F6B41">
              <w:t>Optimizarea sistemului de evaluare, prin utilizarea criteriilor de calitate şi a descriptorilor de performanţă</w:t>
            </w:r>
          </w:p>
          <w:p w:rsidR="00E50B1C" w:rsidRPr="004F6B41" w:rsidRDefault="00E50B1C" w:rsidP="00ED5C99">
            <w:pPr>
              <w:numPr>
                <w:ilvl w:val="0"/>
                <w:numId w:val="17"/>
              </w:numPr>
              <w:autoSpaceDE w:val="0"/>
              <w:autoSpaceDN w:val="0"/>
              <w:adjustRightInd w:val="0"/>
              <w:spacing w:line="276" w:lineRule="auto"/>
              <w:jc w:val="both"/>
            </w:pPr>
            <w:r>
              <w:t>Stimularea şi democratizarea vieţii şcolare, prin programe extracurriculare.</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37794D" w:rsidP="00B31AA0">
            <w:pPr>
              <w:autoSpaceDE w:val="0"/>
              <w:autoSpaceDN w:val="0"/>
              <w:adjustRightInd w:val="0"/>
              <w:rPr>
                <w:b/>
              </w:rPr>
            </w:pPr>
            <w:r>
              <w:rPr>
                <w:b/>
              </w:rPr>
              <w:t xml:space="preserve">       2</w:t>
            </w:r>
            <w:r w:rsidR="0011468A" w:rsidRPr="004F6B41">
              <w:rPr>
                <w:b/>
              </w:rPr>
              <w:t>. Opţiunea – resurse materiale şi informaţionale:</w:t>
            </w:r>
          </w:p>
          <w:p w:rsidR="0011468A" w:rsidRPr="004F6B41" w:rsidRDefault="0011468A" w:rsidP="00B31AA0">
            <w:pPr>
              <w:autoSpaceDE w:val="0"/>
              <w:autoSpaceDN w:val="0"/>
              <w:adjustRightInd w:val="0"/>
              <w:jc w:val="both"/>
            </w:pPr>
            <w:r w:rsidRPr="004F6B41">
              <w:t>Popularizarea documentelor de politică educaţională şi a finalităţilor lor pe nivele de şcolarizare,în vederea aplicării eficiente a acestora.</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37794D" w:rsidP="00B31AA0">
            <w:pPr>
              <w:autoSpaceDE w:val="0"/>
              <w:autoSpaceDN w:val="0"/>
              <w:adjustRightInd w:val="0"/>
              <w:rPr>
                <w:b/>
              </w:rPr>
            </w:pPr>
            <w:r>
              <w:rPr>
                <w:b/>
              </w:rPr>
              <w:t xml:space="preserve">       3</w:t>
            </w:r>
            <w:r w:rsidR="0011468A" w:rsidRPr="004F6B41">
              <w:rPr>
                <w:b/>
              </w:rPr>
              <w:t xml:space="preserve">. Opţiunea – resurse umane: </w:t>
            </w:r>
          </w:p>
          <w:p w:rsidR="0011468A" w:rsidRPr="004F6B41" w:rsidRDefault="0011468A" w:rsidP="00B31AA0">
            <w:pPr>
              <w:autoSpaceDE w:val="0"/>
              <w:autoSpaceDN w:val="0"/>
              <w:adjustRightInd w:val="0"/>
              <w:jc w:val="both"/>
            </w:pPr>
            <w:r w:rsidRPr="004F6B41">
              <w:t xml:space="preserve">Asigurarea asistenţei manageriale şi de specialitate pentru cadrele didactice din şcoală în vederea implementării </w:t>
            </w:r>
            <w:r w:rsidR="00DB1D8B">
              <w:t>C</w:t>
            </w:r>
            <w:r w:rsidRPr="004F6B41">
              <w:t>SCIM şi a tuturor procedurilor operaționale</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37794D" w:rsidP="00B31AA0">
            <w:pPr>
              <w:autoSpaceDE w:val="0"/>
              <w:autoSpaceDN w:val="0"/>
              <w:adjustRightInd w:val="0"/>
              <w:rPr>
                <w:b/>
              </w:rPr>
            </w:pPr>
            <w:r>
              <w:rPr>
                <w:b/>
              </w:rPr>
              <w:t xml:space="preserve">          4</w:t>
            </w:r>
            <w:r w:rsidR="0011468A" w:rsidRPr="004F6B41">
              <w:rPr>
                <w:b/>
              </w:rPr>
              <w:t xml:space="preserve">. Opţiunea – relaţii cu comunitatea: </w:t>
            </w:r>
          </w:p>
          <w:p w:rsidR="0011468A" w:rsidRPr="004F6B41" w:rsidRDefault="0011468A" w:rsidP="00B31AA0">
            <w:pPr>
              <w:autoSpaceDE w:val="0"/>
              <w:autoSpaceDN w:val="0"/>
              <w:adjustRightInd w:val="0"/>
              <w:jc w:val="both"/>
            </w:pPr>
            <w:r w:rsidRPr="004F6B41">
              <w:t>Colaborarea dintre I.S.J. Iaşi, Consiliul Naţional pentru Curriculum, A.R.A.C.I.P., Institutul de Ştiinteale Educaţiei pe probleme de curriculum şi C.N.E.E.</w:t>
            </w:r>
          </w:p>
        </w:tc>
      </w:tr>
      <w:tr w:rsidR="001567D9" w:rsidRPr="004F6B41" w:rsidTr="008F75FD">
        <w:trPr>
          <w:trHeight w:val="955"/>
        </w:trPr>
        <w:tc>
          <w:tcPr>
            <w:tcW w:w="3330" w:type="dxa"/>
            <w:vMerge w:val="restart"/>
          </w:tcPr>
          <w:p w:rsidR="001567D9" w:rsidRPr="004F6B41" w:rsidRDefault="001567D9" w:rsidP="00B31AA0">
            <w:pPr>
              <w:autoSpaceDE w:val="0"/>
              <w:autoSpaceDN w:val="0"/>
              <w:adjustRightInd w:val="0"/>
              <w:jc w:val="both"/>
            </w:pPr>
            <w:r w:rsidRPr="004F6B41">
              <w:t>2. Prevenirea eşecului şcolar şi creşterea performanţei elevilor prin reforma şi personalizarea procesului instructiv – educativ</w:t>
            </w:r>
          </w:p>
          <w:p w:rsidR="001567D9" w:rsidRPr="004F6B41" w:rsidRDefault="001567D9" w:rsidP="00B31AA0">
            <w:pPr>
              <w:autoSpaceDE w:val="0"/>
              <w:autoSpaceDN w:val="0"/>
              <w:adjustRightInd w:val="0"/>
              <w:jc w:val="center"/>
              <w:rPr>
                <w:b/>
              </w:rPr>
            </w:pPr>
          </w:p>
        </w:tc>
        <w:tc>
          <w:tcPr>
            <w:tcW w:w="6866" w:type="dxa"/>
          </w:tcPr>
          <w:p w:rsidR="001567D9" w:rsidRPr="004F6B41" w:rsidRDefault="001567D9" w:rsidP="00B31AA0">
            <w:pPr>
              <w:autoSpaceDE w:val="0"/>
              <w:autoSpaceDN w:val="0"/>
              <w:adjustRightInd w:val="0"/>
              <w:ind w:left="360"/>
              <w:rPr>
                <w:b/>
                <w:color w:val="000000"/>
              </w:rPr>
            </w:pPr>
            <w:r>
              <w:rPr>
                <w:b/>
                <w:color w:val="000000"/>
              </w:rPr>
              <w:t>1</w:t>
            </w:r>
            <w:r w:rsidRPr="004F6B41">
              <w:rPr>
                <w:b/>
                <w:color w:val="000000"/>
              </w:rPr>
              <w:t xml:space="preserve">. Opţiunea curriculară: </w:t>
            </w:r>
          </w:p>
          <w:p w:rsidR="001567D9" w:rsidRPr="008F75FD" w:rsidRDefault="008F75FD" w:rsidP="008F75FD">
            <w:pPr>
              <w:autoSpaceDE w:val="0"/>
              <w:autoSpaceDN w:val="0"/>
              <w:adjustRightInd w:val="0"/>
              <w:jc w:val="both"/>
              <w:rPr>
                <w:color w:val="000000"/>
              </w:rPr>
            </w:pPr>
            <w:r>
              <w:t>Dezvoltarea şi proiectarea ofertei curriculare în raport cu particularităţile individuale ale elevilor</w:t>
            </w:r>
          </w:p>
        </w:tc>
      </w:tr>
      <w:tr w:rsidR="0011468A" w:rsidRPr="004F6B41" w:rsidTr="0011468A">
        <w:tc>
          <w:tcPr>
            <w:tcW w:w="3330" w:type="dxa"/>
            <w:vMerge/>
          </w:tcPr>
          <w:p w:rsidR="0011468A" w:rsidRPr="004F6B41" w:rsidRDefault="0011468A" w:rsidP="00B31AA0">
            <w:pPr>
              <w:autoSpaceDE w:val="0"/>
              <w:autoSpaceDN w:val="0"/>
              <w:adjustRightInd w:val="0"/>
            </w:pPr>
          </w:p>
        </w:tc>
        <w:tc>
          <w:tcPr>
            <w:tcW w:w="6866" w:type="dxa"/>
          </w:tcPr>
          <w:p w:rsidR="0011468A" w:rsidRPr="004F6B41" w:rsidRDefault="001567D9" w:rsidP="00B31AA0">
            <w:pPr>
              <w:autoSpaceDE w:val="0"/>
              <w:autoSpaceDN w:val="0"/>
              <w:adjustRightInd w:val="0"/>
              <w:rPr>
                <w:b/>
                <w:color w:val="000000"/>
              </w:rPr>
            </w:pPr>
            <w:r>
              <w:rPr>
                <w:b/>
                <w:color w:val="000000"/>
              </w:rPr>
              <w:t xml:space="preserve">       2</w:t>
            </w:r>
            <w:r w:rsidR="0011468A" w:rsidRPr="004F6B41">
              <w:rPr>
                <w:b/>
                <w:color w:val="000000"/>
              </w:rPr>
              <w:t>. Opţiunea – resurse materiale şi informaţionale:</w:t>
            </w:r>
          </w:p>
          <w:p w:rsidR="0011468A" w:rsidRPr="004F6B41" w:rsidRDefault="0011468A" w:rsidP="00B31AA0">
            <w:pPr>
              <w:autoSpaceDE w:val="0"/>
              <w:autoSpaceDN w:val="0"/>
              <w:adjustRightInd w:val="0"/>
              <w:jc w:val="both"/>
              <w:rPr>
                <w:color w:val="FF0000"/>
              </w:rPr>
            </w:pPr>
            <w:r w:rsidRPr="004F6B41">
              <w:rPr>
                <w:color w:val="000000"/>
              </w:rPr>
              <w:t>Asigurarea fondurilor necesare pentru achiziţionarea de noi materiale didactice şi mijloacele de învăţământ</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1567D9" w:rsidP="00B31AA0">
            <w:pPr>
              <w:autoSpaceDE w:val="0"/>
              <w:autoSpaceDN w:val="0"/>
              <w:adjustRightInd w:val="0"/>
              <w:rPr>
                <w:b/>
                <w:color w:val="000000"/>
              </w:rPr>
            </w:pPr>
            <w:r>
              <w:rPr>
                <w:b/>
                <w:color w:val="000000"/>
              </w:rPr>
              <w:t xml:space="preserve">       3</w:t>
            </w:r>
            <w:r w:rsidR="0011468A" w:rsidRPr="004F6B41">
              <w:rPr>
                <w:b/>
                <w:color w:val="000000"/>
              </w:rPr>
              <w:t xml:space="preserve">. Opţiunea – resurse umane: </w:t>
            </w:r>
          </w:p>
          <w:p w:rsidR="0011468A" w:rsidRPr="004F6B41" w:rsidRDefault="0011468A" w:rsidP="00B31AA0">
            <w:pPr>
              <w:autoSpaceDE w:val="0"/>
              <w:autoSpaceDN w:val="0"/>
              <w:adjustRightInd w:val="0"/>
              <w:jc w:val="both"/>
              <w:rPr>
                <w:color w:val="FF0000"/>
              </w:rPr>
            </w:pPr>
            <w:r w:rsidRPr="004F6B41">
              <w:rPr>
                <w:color w:val="000000"/>
              </w:rPr>
              <w:t>Stimularea cadrelor didactice pentru parcurgerea unor programe de abilitare în utilizarea lucrului diferenţiat</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1567D9" w:rsidP="00B31AA0">
            <w:pPr>
              <w:autoSpaceDE w:val="0"/>
              <w:autoSpaceDN w:val="0"/>
              <w:adjustRightInd w:val="0"/>
              <w:rPr>
                <w:b/>
                <w:color w:val="000000"/>
              </w:rPr>
            </w:pPr>
            <w:r>
              <w:rPr>
                <w:b/>
                <w:color w:val="FF0000"/>
              </w:rPr>
              <w:t xml:space="preserve">        </w:t>
            </w:r>
            <w:r w:rsidRPr="001567D9">
              <w:rPr>
                <w:b/>
                <w:color w:val="000000" w:themeColor="text1"/>
              </w:rPr>
              <w:t>4</w:t>
            </w:r>
            <w:r w:rsidR="0011468A" w:rsidRPr="001567D9">
              <w:rPr>
                <w:b/>
                <w:color w:val="000000" w:themeColor="text1"/>
              </w:rPr>
              <w:t>.</w:t>
            </w:r>
            <w:r w:rsidR="0011468A" w:rsidRPr="004F6B41">
              <w:rPr>
                <w:b/>
                <w:color w:val="000000"/>
              </w:rPr>
              <w:t xml:space="preserve"> Opţiunea – relaţii cu comunitatea: </w:t>
            </w:r>
          </w:p>
          <w:p w:rsidR="0011468A" w:rsidRPr="004F6B41" w:rsidRDefault="0011468A" w:rsidP="00B31AA0">
            <w:pPr>
              <w:autoSpaceDE w:val="0"/>
              <w:autoSpaceDN w:val="0"/>
              <w:adjustRightInd w:val="0"/>
              <w:jc w:val="both"/>
              <w:rPr>
                <w:color w:val="FF0000"/>
              </w:rPr>
            </w:pPr>
            <w:r w:rsidRPr="004F6B41">
              <w:rPr>
                <w:color w:val="000000"/>
              </w:rPr>
              <w:t>Promovarea în comunitate a preocupărilor şcolii pentru personalizarea actului instructiv-educativ în vederea prevenirii eşeului şcolar.</w:t>
            </w:r>
          </w:p>
        </w:tc>
      </w:tr>
      <w:tr w:rsidR="001567D9" w:rsidRPr="004F6B41" w:rsidTr="001567D9">
        <w:trPr>
          <w:trHeight w:val="1198"/>
        </w:trPr>
        <w:tc>
          <w:tcPr>
            <w:tcW w:w="3330" w:type="dxa"/>
            <w:vMerge w:val="restart"/>
          </w:tcPr>
          <w:p w:rsidR="001567D9" w:rsidRPr="004F6B41" w:rsidRDefault="001567D9" w:rsidP="00947223">
            <w:pPr>
              <w:autoSpaceDE w:val="0"/>
              <w:autoSpaceDN w:val="0"/>
              <w:adjustRightInd w:val="0"/>
              <w:jc w:val="both"/>
              <w:rPr>
                <w:b/>
              </w:rPr>
            </w:pPr>
            <w:r w:rsidRPr="004F6B41">
              <w:t>3. Asigurarea finalitaţilor educaţionale</w:t>
            </w:r>
          </w:p>
        </w:tc>
        <w:tc>
          <w:tcPr>
            <w:tcW w:w="6866" w:type="dxa"/>
          </w:tcPr>
          <w:p w:rsidR="001567D9" w:rsidRDefault="001567D9" w:rsidP="00ED5C99">
            <w:pPr>
              <w:numPr>
                <w:ilvl w:val="0"/>
                <w:numId w:val="18"/>
              </w:numPr>
              <w:autoSpaceDE w:val="0"/>
              <w:autoSpaceDN w:val="0"/>
              <w:adjustRightInd w:val="0"/>
              <w:spacing w:line="276" w:lineRule="auto"/>
              <w:rPr>
                <w:b/>
                <w:color w:val="000000"/>
              </w:rPr>
            </w:pPr>
            <w:r w:rsidRPr="00CB3ADB">
              <w:rPr>
                <w:b/>
                <w:color w:val="000000"/>
              </w:rPr>
              <w:t>Opţiunea curriculară:</w:t>
            </w:r>
          </w:p>
          <w:p w:rsidR="001567D9" w:rsidRPr="004F6B41" w:rsidRDefault="001567D9" w:rsidP="00B31AA0">
            <w:pPr>
              <w:autoSpaceDE w:val="0"/>
              <w:autoSpaceDN w:val="0"/>
              <w:adjustRightInd w:val="0"/>
              <w:rPr>
                <w:color w:val="FF0000"/>
              </w:rPr>
            </w:pPr>
            <w:r>
              <w:rPr>
                <w:color w:val="000000"/>
              </w:rPr>
              <w:t xml:space="preserve">Abordarea unei politici educaţionale </w:t>
            </w:r>
            <w:r w:rsidRPr="00B143E4">
              <w:rPr>
                <w:color w:val="000000"/>
              </w:rPr>
              <w:t>pentru</w:t>
            </w:r>
            <w:r w:rsidRPr="00B143E4">
              <w:t xml:space="preserve"> cultivarea expresivităţii şi a sensibilităţii, în scopul împlinirii personale şi a promovării unei vieţi de calitate</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11468A" w:rsidP="00B31AA0">
            <w:pPr>
              <w:autoSpaceDE w:val="0"/>
              <w:autoSpaceDN w:val="0"/>
              <w:adjustRightInd w:val="0"/>
              <w:rPr>
                <w:b/>
                <w:color w:val="000000"/>
              </w:rPr>
            </w:pPr>
            <w:r w:rsidRPr="004F6B41">
              <w:rPr>
                <w:b/>
                <w:color w:val="FF0000"/>
              </w:rPr>
              <w:t xml:space="preserve">       </w:t>
            </w:r>
            <w:r w:rsidR="001567D9">
              <w:rPr>
                <w:b/>
                <w:color w:val="000000"/>
              </w:rPr>
              <w:t>2</w:t>
            </w:r>
            <w:r w:rsidRPr="004F6B41">
              <w:rPr>
                <w:b/>
                <w:color w:val="000000"/>
              </w:rPr>
              <w:t>. Opţiunea – resurse materiale şi informaţionale:</w:t>
            </w:r>
          </w:p>
          <w:p w:rsidR="0011468A" w:rsidRPr="004F6B41" w:rsidRDefault="0011468A" w:rsidP="00B31AA0">
            <w:pPr>
              <w:autoSpaceDE w:val="0"/>
              <w:autoSpaceDN w:val="0"/>
              <w:adjustRightInd w:val="0"/>
              <w:jc w:val="both"/>
              <w:rPr>
                <w:color w:val="FF0000"/>
              </w:rPr>
            </w:pPr>
            <w:r w:rsidRPr="004F6B41">
              <w:rPr>
                <w:color w:val="000000"/>
              </w:rPr>
              <w:t>Popularizarea documentelor de politică educaţională şi a finalităţilor lor în vederea aplicării eficiente a acestora.</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1567D9" w:rsidP="00B31AA0">
            <w:pPr>
              <w:autoSpaceDE w:val="0"/>
              <w:autoSpaceDN w:val="0"/>
              <w:adjustRightInd w:val="0"/>
              <w:rPr>
                <w:b/>
                <w:color w:val="000000"/>
              </w:rPr>
            </w:pPr>
            <w:r>
              <w:rPr>
                <w:b/>
                <w:color w:val="000000"/>
              </w:rPr>
              <w:t xml:space="preserve">       3</w:t>
            </w:r>
            <w:r w:rsidR="0011468A" w:rsidRPr="004F6B41">
              <w:rPr>
                <w:b/>
                <w:color w:val="000000"/>
              </w:rPr>
              <w:t xml:space="preserve">. Opţiunea – resurse umane: </w:t>
            </w:r>
          </w:p>
          <w:p w:rsidR="0011468A" w:rsidRPr="004F6B41" w:rsidRDefault="0011468A" w:rsidP="00B31AA0">
            <w:pPr>
              <w:autoSpaceDE w:val="0"/>
              <w:autoSpaceDN w:val="0"/>
              <w:adjustRightInd w:val="0"/>
              <w:jc w:val="both"/>
              <w:rPr>
                <w:color w:val="FF0000"/>
              </w:rPr>
            </w:pPr>
            <w:r w:rsidRPr="004F6B41">
              <w:rPr>
                <w:color w:val="000000"/>
              </w:rPr>
              <w:t>Asigurarea asistenţei manageriale şi de specialitate pentru cadrele didactice din şcoală în vederea asigurării finalităţilor educaţionale</w:t>
            </w:r>
          </w:p>
        </w:tc>
      </w:tr>
      <w:tr w:rsidR="0011468A" w:rsidRPr="004F6B41" w:rsidTr="0011468A">
        <w:tc>
          <w:tcPr>
            <w:tcW w:w="3330" w:type="dxa"/>
            <w:vMerge/>
          </w:tcPr>
          <w:p w:rsidR="0011468A" w:rsidRPr="004F6B41" w:rsidRDefault="0011468A" w:rsidP="00B31AA0">
            <w:pPr>
              <w:autoSpaceDE w:val="0"/>
              <w:autoSpaceDN w:val="0"/>
              <w:adjustRightInd w:val="0"/>
              <w:jc w:val="center"/>
              <w:rPr>
                <w:b/>
              </w:rPr>
            </w:pPr>
          </w:p>
        </w:tc>
        <w:tc>
          <w:tcPr>
            <w:tcW w:w="6866" w:type="dxa"/>
          </w:tcPr>
          <w:p w:rsidR="0011468A" w:rsidRPr="004F6B41" w:rsidRDefault="001567D9" w:rsidP="00B31AA0">
            <w:pPr>
              <w:autoSpaceDE w:val="0"/>
              <w:autoSpaceDN w:val="0"/>
              <w:adjustRightInd w:val="0"/>
              <w:rPr>
                <w:b/>
                <w:color w:val="000000"/>
              </w:rPr>
            </w:pPr>
            <w:r>
              <w:rPr>
                <w:b/>
                <w:color w:val="FF0000"/>
              </w:rPr>
              <w:t xml:space="preserve">      </w:t>
            </w:r>
            <w:r w:rsidRPr="001567D9">
              <w:rPr>
                <w:b/>
                <w:color w:val="000000" w:themeColor="text1"/>
              </w:rPr>
              <w:t>4</w:t>
            </w:r>
            <w:r w:rsidR="0011468A" w:rsidRPr="001567D9">
              <w:rPr>
                <w:b/>
                <w:color w:val="000000" w:themeColor="text1"/>
              </w:rPr>
              <w:t>.</w:t>
            </w:r>
            <w:r w:rsidR="0011468A" w:rsidRPr="004F6B41">
              <w:rPr>
                <w:b/>
                <w:color w:val="000000"/>
              </w:rPr>
              <w:t xml:space="preserve"> Opţiunea – relaţii cu comunitatea: </w:t>
            </w:r>
          </w:p>
          <w:p w:rsidR="0011468A" w:rsidRPr="004F6B41" w:rsidRDefault="00F8676E" w:rsidP="00B31AA0">
            <w:pPr>
              <w:autoSpaceDE w:val="0"/>
              <w:autoSpaceDN w:val="0"/>
              <w:adjustRightInd w:val="0"/>
              <w:jc w:val="both"/>
              <w:rPr>
                <w:color w:val="FF0000"/>
              </w:rPr>
            </w:pPr>
            <w:r>
              <w:rPr>
                <w:color w:val="000000"/>
              </w:rPr>
              <w:t>Proiecte educaţionale</w:t>
            </w:r>
          </w:p>
        </w:tc>
      </w:tr>
      <w:tr w:rsidR="00C6209B" w:rsidRPr="004F6B41" w:rsidTr="00C6209B">
        <w:trPr>
          <w:trHeight w:val="901"/>
        </w:trPr>
        <w:tc>
          <w:tcPr>
            <w:tcW w:w="3330" w:type="dxa"/>
            <w:vMerge w:val="restart"/>
          </w:tcPr>
          <w:p w:rsidR="00C6209B" w:rsidRPr="004F6B41" w:rsidRDefault="00C6209B" w:rsidP="00947223">
            <w:pPr>
              <w:autoSpaceDE w:val="0"/>
              <w:autoSpaceDN w:val="0"/>
              <w:adjustRightInd w:val="0"/>
              <w:jc w:val="both"/>
            </w:pPr>
            <w:r w:rsidRPr="004F6B41">
              <w:lastRenderedPageBreak/>
              <w:t>4. Dezvoltarea personală şi profesională a cadrelor didactice</w:t>
            </w:r>
          </w:p>
        </w:tc>
        <w:tc>
          <w:tcPr>
            <w:tcW w:w="6866" w:type="dxa"/>
          </w:tcPr>
          <w:p w:rsidR="00C6209B" w:rsidRPr="004F6B41" w:rsidRDefault="00C6209B" w:rsidP="00B31AA0">
            <w:pPr>
              <w:autoSpaceDE w:val="0"/>
              <w:autoSpaceDN w:val="0"/>
              <w:adjustRightInd w:val="0"/>
              <w:ind w:left="360"/>
              <w:rPr>
                <w:b/>
              </w:rPr>
            </w:pPr>
            <w:r>
              <w:rPr>
                <w:b/>
              </w:rPr>
              <w:t>1</w:t>
            </w:r>
            <w:r w:rsidRPr="004F6B41">
              <w:rPr>
                <w:b/>
              </w:rPr>
              <w:t>. Opţiunea  curriculară:</w:t>
            </w:r>
          </w:p>
          <w:p w:rsidR="00C6209B" w:rsidRPr="004F6B41" w:rsidRDefault="00C6209B" w:rsidP="00B31AA0">
            <w:pPr>
              <w:autoSpaceDE w:val="0"/>
              <w:autoSpaceDN w:val="0"/>
              <w:adjustRightInd w:val="0"/>
              <w:jc w:val="both"/>
            </w:pPr>
            <w:r w:rsidRPr="004F6B41">
              <w:t>Promovarea unei politici de personal care să asigure creşterea calităţii şi eficienţa activităţii.</w:t>
            </w:r>
          </w:p>
        </w:tc>
      </w:tr>
      <w:tr w:rsidR="0011468A" w:rsidRPr="004F6B41" w:rsidTr="0011468A">
        <w:tc>
          <w:tcPr>
            <w:tcW w:w="3330" w:type="dxa"/>
            <w:vMerge/>
          </w:tcPr>
          <w:p w:rsidR="0011468A" w:rsidRPr="004F6B41" w:rsidRDefault="0011468A" w:rsidP="00B31AA0">
            <w:pPr>
              <w:autoSpaceDE w:val="0"/>
              <w:autoSpaceDN w:val="0"/>
              <w:adjustRightInd w:val="0"/>
            </w:pPr>
          </w:p>
        </w:tc>
        <w:tc>
          <w:tcPr>
            <w:tcW w:w="6866" w:type="dxa"/>
          </w:tcPr>
          <w:p w:rsidR="0011468A" w:rsidRPr="004F6B41" w:rsidRDefault="00C6209B" w:rsidP="00B31AA0">
            <w:pPr>
              <w:autoSpaceDE w:val="0"/>
              <w:autoSpaceDN w:val="0"/>
              <w:adjustRightInd w:val="0"/>
              <w:rPr>
                <w:b/>
              </w:rPr>
            </w:pPr>
            <w:r>
              <w:rPr>
                <w:b/>
              </w:rPr>
              <w:t xml:space="preserve">       2</w:t>
            </w:r>
            <w:r w:rsidR="0011468A" w:rsidRPr="004F6B41">
              <w:rPr>
                <w:b/>
              </w:rPr>
              <w:t>. Opţiunea – resurse materiale şi informaţionale:</w:t>
            </w:r>
          </w:p>
          <w:p w:rsidR="0011468A" w:rsidRPr="004F6B41" w:rsidRDefault="0011468A" w:rsidP="00B31AA0">
            <w:pPr>
              <w:autoSpaceDE w:val="0"/>
              <w:autoSpaceDN w:val="0"/>
              <w:adjustRightInd w:val="0"/>
              <w:jc w:val="both"/>
            </w:pPr>
            <w:r w:rsidRPr="004F6B41">
              <w:t>Promovarea ofertanţilor care livrează programe adaptate, focalizate pe introducerea schimbărilor în educaţie, mai ales în domeniul dezvoltării personale</w:t>
            </w:r>
          </w:p>
        </w:tc>
      </w:tr>
      <w:tr w:rsidR="0011468A" w:rsidRPr="004F6B41" w:rsidTr="0011468A">
        <w:tc>
          <w:tcPr>
            <w:tcW w:w="3330" w:type="dxa"/>
            <w:vMerge/>
          </w:tcPr>
          <w:p w:rsidR="0011468A" w:rsidRPr="004F6B41" w:rsidRDefault="0011468A" w:rsidP="00B31AA0">
            <w:pPr>
              <w:autoSpaceDE w:val="0"/>
              <w:autoSpaceDN w:val="0"/>
              <w:adjustRightInd w:val="0"/>
            </w:pPr>
          </w:p>
        </w:tc>
        <w:tc>
          <w:tcPr>
            <w:tcW w:w="6866" w:type="dxa"/>
          </w:tcPr>
          <w:p w:rsidR="0011468A" w:rsidRPr="004F6B41" w:rsidRDefault="00C6209B" w:rsidP="00B31AA0">
            <w:pPr>
              <w:autoSpaceDE w:val="0"/>
              <w:autoSpaceDN w:val="0"/>
              <w:adjustRightInd w:val="0"/>
              <w:rPr>
                <w:b/>
              </w:rPr>
            </w:pPr>
            <w:r>
              <w:rPr>
                <w:b/>
              </w:rPr>
              <w:t xml:space="preserve">       3</w:t>
            </w:r>
            <w:r w:rsidR="0011468A" w:rsidRPr="004F6B41">
              <w:rPr>
                <w:b/>
              </w:rPr>
              <w:t xml:space="preserve">. Opţiunea – resurse umane: </w:t>
            </w:r>
          </w:p>
          <w:p w:rsidR="0011468A" w:rsidRPr="004F6B41" w:rsidRDefault="0011468A" w:rsidP="00B31AA0">
            <w:pPr>
              <w:autoSpaceDE w:val="0"/>
              <w:autoSpaceDN w:val="0"/>
              <w:adjustRightInd w:val="0"/>
              <w:jc w:val="both"/>
            </w:pPr>
            <w:r w:rsidRPr="004F6B41">
              <w:t>Identificarea nevoilor reale de pregătire ale</w:t>
            </w:r>
            <w:r w:rsidR="006511E3">
              <w:t xml:space="preserve"> </w:t>
            </w:r>
            <w:r w:rsidRPr="004F6B41">
              <w:t>cadrelor didactice, stimularea participării acestora în programe de formare continuă, în vederea creşterea calităţii resu</w:t>
            </w:r>
            <w:r w:rsidR="005A27ED">
              <w:t>rselor umane angajate</w:t>
            </w:r>
            <w:r w:rsidRPr="004F6B41">
              <w:t>, în vederea îndeplinirii scopurilor educaţionale şi asigurarea calităţii în învăţământ, în vederea îmbunătățirii relațiilor dintre colegi și dintre profesori și elevi, în vederea creșterii gradului de satisfacție în raport cu activitățile desfășurate la școală</w:t>
            </w:r>
          </w:p>
        </w:tc>
      </w:tr>
      <w:tr w:rsidR="0011468A" w:rsidRPr="004F6B41" w:rsidTr="0011468A">
        <w:tc>
          <w:tcPr>
            <w:tcW w:w="3330" w:type="dxa"/>
            <w:vMerge/>
          </w:tcPr>
          <w:p w:rsidR="0011468A" w:rsidRPr="004F6B41" w:rsidRDefault="0011468A" w:rsidP="00B31AA0">
            <w:pPr>
              <w:autoSpaceDE w:val="0"/>
              <w:autoSpaceDN w:val="0"/>
              <w:adjustRightInd w:val="0"/>
            </w:pPr>
          </w:p>
        </w:tc>
        <w:tc>
          <w:tcPr>
            <w:tcW w:w="6866" w:type="dxa"/>
          </w:tcPr>
          <w:p w:rsidR="0011468A" w:rsidRPr="004F6B41" w:rsidRDefault="00C6209B" w:rsidP="00B31AA0">
            <w:pPr>
              <w:autoSpaceDE w:val="0"/>
              <w:autoSpaceDN w:val="0"/>
              <w:adjustRightInd w:val="0"/>
              <w:rPr>
                <w:b/>
              </w:rPr>
            </w:pPr>
            <w:r>
              <w:rPr>
                <w:b/>
              </w:rPr>
              <w:t xml:space="preserve">      4</w:t>
            </w:r>
            <w:r w:rsidR="0011468A" w:rsidRPr="004F6B41">
              <w:rPr>
                <w:b/>
              </w:rPr>
              <w:t xml:space="preserve">. Opţiunea – relaţii cu comunitatea: </w:t>
            </w:r>
          </w:p>
          <w:p w:rsidR="0011468A" w:rsidRPr="004F6B41" w:rsidRDefault="0011468A" w:rsidP="00B31AA0">
            <w:pPr>
              <w:autoSpaceDE w:val="0"/>
              <w:autoSpaceDN w:val="0"/>
              <w:adjustRightInd w:val="0"/>
              <w:jc w:val="both"/>
            </w:pPr>
            <w:r w:rsidRPr="004F6B41">
              <w:t>Mediatizarea în comunitate a rezultatelor deosebite obţinute de către cadrele didactice în desfăşurarea activităţilor instructiv-educative școlare si extrașcolare</w:t>
            </w:r>
          </w:p>
        </w:tc>
      </w:tr>
      <w:tr w:rsidR="00B005B4" w:rsidRPr="004F6B41" w:rsidTr="00885F5E">
        <w:trPr>
          <w:trHeight w:val="855"/>
        </w:trPr>
        <w:tc>
          <w:tcPr>
            <w:tcW w:w="3330" w:type="dxa"/>
            <w:vMerge w:val="restart"/>
          </w:tcPr>
          <w:p w:rsidR="00B005B4" w:rsidRPr="00885F5E" w:rsidRDefault="00B005B4" w:rsidP="00885F5E">
            <w:pPr>
              <w:pStyle w:val="NormalWeb"/>
              <w:spacing w:before="0" w:beforeAutospacing="0" w:after="0" w:afterAutospacing="0"/>
              <w:jc w:val="both"/>
              <w:rPr>
                <w:color w:val="000000" w:themeColor="text1"/>
              </w:rPr>
            </w:pPr>
            <w:r w:rsidRPr="004F6B41">
              <w:t xml:space="preserve">5. </w:t>
            </w:r>
            <w:r w:rsidRPr="00885F5E">
              <w:rPr>
                <w:bCs/>
                <w:iCs/>
                <w:color w:val="000000" w:themeColor="text1"/>
              </w:rPr>
              <w:t>Promovarea educaţiei nonformale, oportunitate formativă complementară pentru elevi</w:t>
            </w:r>
            <w:r w:rsidR="009C3D7D">
              <w:rPr>
                <w:bCs/>
                <w:iCs/>
                <w:color w:val="000000" w:themeColor="text1"/>
              </w:rPr>
              <w:t xml:space="preserve"> (ţintă strategică nouă în concordanţă cu direcţiile de acţiune ale I.S.J. Iaşi)</w:t>
            </w:r>
          </w:p>
          <w:p w:rsidR="00B005B4" w:rsidRPr="004F6B41" w:rsidRDefault="00B005B4" w:rsidP="00B31AA0">
            <w:pPr>
              <w:autoSpaceDE w:val="0"/>
              <w:autoSpaceDN w:val="0"/>
              <w:adjustRightInd w:val="0"/>
            </w:pPr>
          </w:p>
        </w:tc>
        <w:tc>
          <w:tcPr>
            <w:tcW w:w="6866" w:type="dxa"/>
            <w:tcBorders>
              <w:bottom w:val="single" w:sz="4" w:space="0" w:color="auto"/>
            </w:tcBorders>
          </w:tcPr>
          <w:p w:rsidR="00B005B4" w:rsidRPr="00CA0DD1" w:rsidRDefault="00B005B4" w:rsidP="00885F5E">
            <w:pPr>
              <w:autoSpaceDE w:val="0"/>
              <w:autoSpaceDN w:val="0"/>
              <w:adjustRightInd w:val="0"/>
              <w:ind w:left="360"/>
              <w:rPr>
                <w:b/>
                <w:color w:val="000000" w:themeColor="text1"/>
              </w:rPr>
            </w:pPr>
            <w:r w:rsidRPr="00CA0DD1">
              <w:rPr>
                <w:b/>
                <w:color w:val="000000" w:themeColor="text1"/>
              </w:rPr>
              <w:t>1. Opţiunea  curriculară:</w:t>
            </w:r>
          </w:p>
          <w:p w:rsidR="00B005B4" w:rsidRPr="00CA0DD1" w:rsidRDefault="00CA0DD1" w:rsidP="00CA0DD1">
            <w:pPr>
              <w:autoSpaceDE w:val="0"/>
              <w:autoSpaceDN w:val="0"/>
              <w:adjustRightInd w:val="0"/>
              <w:jc w:val="both"/>
              <w:rPr>
                <w:color w:val="000000" w:themeColor="text1"/>
              </w:rPr>
            </w:pPr>
            <w:r w:rsidRPr="00CA0DD1">
              <w:rPr>
                <w:color w:val="000000" w:themeColor="text1"/>
              </w:rPr>
              <w:t>Abordarea unei politici educaţionale pentru cultivarea expresivităţii şi a sensibilităţii, prin implicarea elevilor în activităţi extraşcolare</w:t>
            </w:r>
          </w:p>
        </w:tc>
      </w:tr>
      <w:tr w:rsidR="00B005B4" w:rsidRPr="004F6B41" w:rsidTr="00263DCD">
        <w:trPr>
          <w:trHeight w:val="973"/>
        </w:trPr>
        <w:tc>
          <w:tcPr>
            <w:tcW w:w="3330" w:type="dxa"/>
            <w:vMerge/>
          </w:tcPr>
          <w:p w:rsidR="00B005B4" w:rsidRPr="004F6B41" w:rsidRDefault="00B005B4" w:rsidP="00885F5E">
            <w:pPr>
              <w:pStyle w:val="NormalWeb"/>
              <w:spacing w:before="0" w:beforeAutospacing="0" w:after="0" w:afterAutospacing="0"/>
              <w:jc w:val="both"/>
            </w:pPr>
          </w:p>
        </w:tc>
        <w:tc>
          <w:tcPr>
            <w:tcW w:w="6866" w:type="dxa"/>
            <w:tcBorders>
              <w:top w:val="single" w:sz="4" w:space="0" w:color="auto"/>
              <w:bottom w:val="single" w:sz="4" w:space="0" w:color="auto"/>
            </w:tcBorders>
          </w:tcPr>
          <w:p w:rsidR="00B005B4" w:rsidRPr="00CA0DD1" w:rsidRDefault="00B005B4" w:rsidP="00885F5E">
            <w:pPr>
              <w:autoSpaceDE w:val="0"/>
              <w:autoSpaceDN w:val="0"/>
              <w:adjustRightInd w:val="0"/>
              <w:rPr>
                <w:b/>
                <w:color w:val="000000" w:themeColor="text1"/>
              </w:rPr>
            </w:pPr>
            <w:r w:rsidRPr="00614754">
              <w:rPr>
                <w:b/>
                <w:color w:val="FF0000"/>
              </w:rPr>
              <w:t xml:space="preserve">   </w:t>
            </w:r>
            <w:r w:rsidRPr="00CA0DD1">
              <w:rPr>
                <w:b/>
                <w:color w:val="000000" w:themeColor="text1"/>
              </w:rPr>
              <w:t xml:space="preserve">   2. Opţiunea – resurse materiale şi informaţionale:</w:t>
            </w:r>
          </w:p>
          <w:p w:rsidR="00B005B4" w:rsidRPr="00263DCD" w:rsidRDefault="00263DCD" w:rsidP="00263DCD">
            <w:pPr>
              <w:pStyle w:val="NormalWeb"/>
              <w:spacing w:before="0" w:beforeAutospacing="0" w:after="0" w:afterAutospacing="0"/>
              <w:rPr>
                <w:color w:val="000000"/>
              </w:rPr>
            </w:pPr>
            <w:r w:rsidRPr="004F6B41">
              <w:rPr>
                <w:color w:val="000000"/>
              </w:rPr>
              <w:t>Popularizarea documen</w:t>
            </w:r>
            <w:r>
              <w:rPr>
                <w:color w:val="000000"/>
              </w:rPr>
              <w:t>telor ce conţin activităţile extraşcolare stabilite prin intermediul chestionarelor aplicate elevilor şi părinţilor</w:t>
            </w:r>
          </w:p>
        </w:tc>
      </w:tr>
      <w:tr w:rsidR="00B005B4" w:rsidRPr="004F6B41" w:rsidTr="00263DCD">
        <w:trPr>
          <w:trHeight w:val="973"/>
        </w:trPr>
        <w:tc>
          <w:tcPr>
            <w:tcW w:w="3330" w:type="dxa"/>
            <w:vMerge/>
          </w:tcPr>
          <w:p w:rsidR="00B005B4" w:rsidRPr="004F6B41" w:rsidRDefault="00B005B4" w:rsidP="00885F5E">
            <w:pPr>
              <w:pStyle w:val="NormalWeb"/>
              <w:spacing w:before="0" w:beforeAutospacing="0" w:after="0" w:afterAutospacing="0"/>
              <w:jc w:val="both"/>
            </w:pPr>
          </w:p>
        </w:tc>
        <w:tc>
          <w:tcPr>
            <w:tcW w:w="6866" w:type="dxa"/>
            <w:tcBorders>
              <w:top w:val="single" w:sz="4" w:space="0" w:color="auto"/>
              <w:bottom w:val="single" w:sz="4" w:space="0" w:color="auto"/>
            </w:tcBorders>
          </w:tcPr>
          <w:p w:rsidR="00B005B4" w:rsidRPr="00CA0DD1" w:rsidRDefault="00B005B4" w:rsidP="00B005B4">
            <w:pPr>
              <w:autoSpaceDE w:val="0"/>
              <w:autoSpaceDN w:val="0"/>
              <w:adjustRightInd w:val="0"/>
              <w:rPr>
                <w:b/>
                <w:color w:val="000000" w:themeColor="text1"/>
              </w:rPr>
            </w:pPr>
            <w:r w:rsidRPr="00614754">
              <w:rPr>
                <w:b/>
                <w:color w:val="FF0000"/>
              </w:rPr>
              <w:t xml:space="preserve">      </w:t>
            </w:r>
            <w:r w:rsidRPr="00CA0DD1">
              <w:rPr>
                <w:b/>
                <w:color w:val="000000" w:themeColor="text1"/>
              </w:rPr>
              <w:t xml:space="preserve">3. Opţiunea – resurse umane: </w:t>
            </w:r>
          </w:p>
          <w:p w:rsidR="00B005B4" w:rsidRPr="00263DCD" w:rsidRDefault="00263DCD" w:rsidP="00263DCD">
            <w:pPr>
              <w:pStyle w:val="NormalWeb"/>
              <w:spacing w:before="0" w:beforeAutospacing="0" w:after="0" w:afterAutospacing="0"/>
              <w:rPr>
                <w:color w:val="000000"/>
              </w:rPr>
            </w:pPr>
            <w:r w:rsidRPr="004F6B41">
              <w:rPr>
                <w:color w:val="000000"/>
              </w:rPr>
              <w:t>Asigurarea asistenţei manageriale şi de specialitate pentru cadrele did</w:t>
            </w:r>
            <w:r>
              <w:rPr>
                <w:color w:val="000000"/>
              </w:rPr>
              <w:t xml:space="preserve">actice din şcoală în vederea </w:t>
            </w:r>
            <w:r w:rsidRPr="006E2974">
              <w:rPr>
                <w:bCs/>
                <w:iCs/>
                <w:color w:val="000000" w:themeColor="text1"/>
              </w:rPr>
              <w:t>promovării educaţiei nonformale</w:t>
            </w:r>
          </w:p>
        </w:tc>
      </w:tr>
      <w:tr w:rsidR="00B005B4" w:rsidRPr="004F6B41" w:rsidTr="00885F5E">
        <w:trPr>
          <w:trHeight w:val="525"/>
        </w:trPr>
        <w:tc>
          <w:tcPr>
            <w:tcW w:w="3330" w:type="dxa"/>
            <w:vMerge/>
          </w:tcPr>
          <w:p w:rsidR="00B005B4" w:rsidRPr="004F6B41" w:rsidRDefault="00B005B4" w:rsidP="00885F5E">
            <w:pPr>
              <w:pStyle w:val="NormalWeb"/>
              <w:spacing w:before="0" w:beforeAutospacing="0" w:after="0" w:afterAutospacing="0"/>
              <w:jc w:val="both"/>
            </w:pPr>
          </w:p>
        </w:tc>
        <w:tc>
          <w:tcPr>
            <w:tcW w:w="6866" w:type="dxa"/>
            <w:tcBorders>
              <w:top w:val="single" w:sz="4" w:space="0" w:color="auto"/>
            </w:tcBorders>
          </w:tcPr>
          <w:p w:rsidR="00263DCD" w:rsidRDefault="00B005B4" w:rsidP="00263DCD">
            <w:pPr>
              <w:autoSpaceDE w:val="0"/>
              <w:autoSpaceDN w:val="0"/>
              <w:adjustRightInd w:val="0"/>
              <w:rPr>
                <w:b/>
                <w:color w:val="000000" w:themeColor="text1"/>
              </w:rPr>
            </w:pPr>
            <w:r w:rsidRPr="00614754">
              <w:rPr>
                <w:b/>
                <w:color w:val="FF0000"/>
              </w:rPr>
              <w:t xml:space="preserve">      </w:t>
            </w:r>
            <w:r w:rsidRPr="00CA0DD1">
              <w:rPr>
                <w:b/>
                <w:color w:val="000000" w:themeColor="text1"/>
              </w:rPr>
              <w:t xml:space="preserve">4. Opţiunea – relaţii cu comunitatea: </w:t>
            </w:r>
          </w:p>
          <w:p w:rsidR="00B005B4" w:rsidRPr="00263DCD" w:rsidRDefault="00263DCD" w:rsidP="00263DCD">
            <w:pPr>
              <w:autoSpaceDE w:val="0"/>
              <w:autoSpaceDN w:val="0"/>
              <w:adjustRightInd w:val="0"/>
              <w:rPr>
                <w:b/>
                <w:color w:val="000000" w:themeColor="text1"/>
              </w:rPr>
            </w:pPr>
            <w:r>
              <w:rPr>
                <w:color w:val="000000"/>
              </w:rPr>
              <w:t>Proiecte educative şi educaţionale</w:t>
            </w:r>
            <w:r w:rsidRPr="00614754">
              <w:rPr>
                <w:color w:val="FF0000"/>
              </w:rPr>
              <w:t xml:space="preserve"> </w:t>
            </w:r>
          </w:p>
        </w:tc>
      </w:tr>
      <w:tr w:rsidR="00B31AA0" w:rsidRPr="004F6B41" w:rsidTr="00B31AA0">
        <w:trPr>
          <w:trHeight w:val="928"/>
        </w:trPr>
        <w:tc>
          <w:tcPr>
            <w:tcW w:w="3330" w:type="dxa"/>
            <w:vMerge w:val="restart"/>
          </w:tcPr>
          <w:p w:rsidR="00B31AA0" w:rsidRPr="004F6B41" w:rsidRDefault="00885F5E" w:rsidP="00B31AA0">
            <w:pPr>
              <w:autoSpaceDE w:val="0"/>
              <w:autoSpaceDN w:val="0"/>
              <w:adjustRightInd w:val="0"/>
              <w:jc w:val="both"/>
            </w:pPr>
            <w:r>
              <w:t>6</w:t>
            </w:r>
            <w:r w:rsidR="00B31AA0" w:rsidRPr="004F6B41">
              <w:t>. Păstrarea şi modernizarea bazei tehnico-materiale şi generalizarea accesului la informaţia electronică</w:t>
            </w:r>
          </w:p>
        </w:tc>
        <w:tc>
          <w:tcPr>
            <w:tcW w:w="6866" w:type="dxa"/>
          </w:tcPr>
          <w:p w:rsidR="00B31AA0" w:rsidRPr="004F6B41" w:rsidRDefault="00B31AA0" w:rsidP="00ED5C99">
            <w:pPr>
              <w:numPr>
                <w:ilvl w:val="0"/>
                <w:numId w:val="19"/>
              </w:numPr>
              <w:autoSpaceDE w:val="0"/>
              <w:autoSpaceDN w:val="0"/>
              <w:adjustRightInd w:val="0"/>
              <w:spacing w:line="276" w:lineRule="auto"/>
              <w:rPr>
                <w:b/>
                <w:color w:val="000000"/>
              </w:rPr>
            </w:pPr>
            <w:r w:rsidRPr="004F6B41">
              <w:rPr>
                <w:b/>
                <w:color w:val="000000"/>
              </w:rPr>
              <w:t>Opţiunea  curriculară:</w:t>
            </w:r>
          </w:p>
          <w:p w:rsidR="00B31AA0" w:rsidRPr="004F6B41" w:rsidRDefault="00B31AA0" w:rsidP="00CB4171">
            <w:pPr>
              <w:autoSpaceDE w:val="0"/>
              <w:autoSpaceDN w:val="0"/>
              <w:adjustRightInd w:val="0"/>
              <w:jc w:val="both"/>
              <w:rPr>
                <w:color w:val="FF0000"/>
              </w:rPr>
            </w:pPr>
            <w:r w:rsidRPr="004F6B41">
              <w:rPr>
                <w:color w:val="000000"/>
              </w:rPr>
              <w:t>Tematica orelor educative va cuprinde aspecte ce ţin de păstrarea bazei material a şcolii.</w:t>
            </w:r>
          </w:p>
        </w:tc>
      </w:tr>
      <w:tr w:rsidR="0011468A" w:rsidRPr="004F6B41" w:rsidTr="0011468A">
        <w:tc>
          <w:tcPr>
            <w:tcW w:w="3330" w:type="dxa"/>
            <w:vMerge/>
          </w:tcPr>
          <w:p w:rsidR="0011468A" w:rsidRPr="004F6B41" w:rsidRDefault="0011468A" w:rsidP="00B31AA0">
            <w:pPr>
              <w:autoSpaceDE w:val="0"/>
              <w:autoSpaceDN w:val="0"/>
              <w:adjustRightInd w:val="0"/>
              <w:jc w:val="both"/>
            </w:pPr>
          </w:p>
        </w:tc>
        <w:tc>
          <w:tcPr>
            <w:tcW w:w="6866" w:type="dxa"/>
          </w:tcPr>
          <w:p w:rsidR="0011468A" w:rsidRPr="004F6B41" w:rsidRDefault="00B31AA0" w:rsidP="00B31AA0">
            <w:pPr>
              <w:autoSpaceDE w:val="0"/>
              <w:autoSpaceDN w:val="0"/>
              <w:adjustRightInd w:val="0"/>
              <w:rPr>
                <w:b/>
                <w:color w:val="000000"/>
              </w:rPr>
            </w:pPr>
            <w:r>
              <w:rPr>
                <w:b/>
                <w:color w:val="000000"/>
              </w:rPr>
              <w:t xml:space="preserve">       2</w:t>
            </w:r>
            <w:r w:rsidR="0011468A" w:rsidRPr="004F6B41">
              <w:rPr>
                <w:b/>
                <w:color w:val="000000"/>
              </w:rPr>
              <w:t>. Opţiunea – resurse materiale şi informaţionale:</w:t>
            </w:r>
          </w:p>
          <w:p w:rsidR="0011468A" w:rsidRPr="004F6B41" w:rsidRDefault="0011468A" w:rsidP="00B31AA0">
            <w:pPr>
              <w:autoSpaceDE w:val="0"/>
              <w:autoSpaceDN w:val="0"/>
              <w:adjustRightInd w:val="0"/>
              <w:jc w:val="both"/>
              <w:rPr>
                <w:color w:val="000000"/>
              </w:rPr>
            </w:pPr>
            <w:r w:rsidRPr="004F6B41">
              <w:rPr>
                <w:color w:val="000000"/>
              </w:rPr>
              <w:t>a. Proiecte de buget fundamentate care să acopere cheltuielile de întreţinere şi reparaţii;</w:t>
            </w:r>
          </w:p>
          <w:p w:rsidR="0011468A" w:rsidRPr="004F6B41" w:rsidRDefault="00675AEF" w:rsidP="00B31AA0">
            <w:pPr>
              <w:autoSpaceDE w:val="0"/>
              <w:autoSpaceDN w:val="0"/>
              <w:adjustRightInd w:val="0"/>
              <w:jc w:val="both"/>
              <w:rPr>
                <w:color w:val="000000"/>
              </w:rPr>
            </w:pPr>
            <w:r>
              <w:rPr>
                <w:color w:val="000000"/>
              </w:rPr>
              <w:t>b</w:t>
            </w:r>
            <w:r w:rsidR="0011468A" w:rsidRPr="004F6B41">
              <w:rPr>
                <w:color w:val="000000"/>
              </w:rPr>
              <w:t>. Procurarea de fonduri estrabugetare;</w:t>
            </w:r>
          </w:p>
          <w:p w:rsidR="0011468A" w:rsidRDefault="00675AEF" w:rsidP="00B31AA0">
            <w:pPr>
              <w:autoSpaceDE w:val="0"/>
              <w:autoSpaceDN w:val="0"/>
              <w:adjustRightInd w:val="0"/>
              <w:jc w:val="both"/>
              <w:rPr>
                <w:color w:val="000000"/>
              </w:rPr>
            </w:pPr>
            <w:r>
              <w:rPr>
                <w:color w:val="000000"/>
              </w:rPr>
              <w:t>c</w:t>
            </w:r>
            <w:r w:rsidR="0011468A" w:rsidRPr="004F6B41">
              <w:rPr>
                <w:color w:val="000000"/>
              </w:rPr>
              <w:t>. Aplicarea prevederilor regulamentului de ordine interioară pentru recuperarea pagubelor produse de elevi</w:t>
            </w:r>
          </w:p>
          <w:p w:rsidR="00675AEF" w:rsidRPr="004F6B41" w:rsidRDefault="00675AEF" w:rsidP="00B31AA0">
            <w:pPr>
              <w:autoSpaceDE w:val="0"/>
              <w:autoSpaceDN w:val="0"/>
              <w:adjustRightInd w:val="0"/>
              <w:jc w:val="both"/>
              <w:rPr>
                <w:color w:val="FF0000"/>
              </w:rPr>
            </w:pPr>
            <w:r>
              <w:rPr>
                <w:color w:val="000000"/>
              </w:rPr>
              <w:t>d. Demersuri pentru funcţionarea tuturor calculatoarelor</w:t>
            </w:r>
          </w:p>
        </w:tc>
      </w:tr>
      <w:tr w:rsidR="0011468A" w:rsidRPr="004F6B41" w:rsidTr="0011468A">
        <w:tc>
          <w:tcPr>
            <w:tcW w:w="3330" w:type="dxa"/>
            <w:vMerge/>
          </w:tcPr>
          <w:p w:rsidR="0011468A" w:rsidRPr="004F6B41" w:rsidRDefault="0011468A" w:rsidP="00B31AA0">
            <w:pPr>
              <w:autoSpaceDE w:val="0"/>
              <w:autoSpaceDN w:val="0"/>
              <w:adjustRightInd w:val="0"/>
              <w:jc w:val="both"/>
            </w:pPr>
          </w:p>
        </w:tc>
        <w:tc>
          <w:tcPr>
            <w:tcW w:w="6866" w:type="dxa"/>
          </w:tcPr>
          <w:p w:rsidR="0011468A" w:rsidRPr="004F6B41" w:rsidRDefault="00B31AA0" w:rsidP="00B31AA0">
            <w:pPr>
              <w:autoSpaceDE w:val="0"/>
              <w:autoSpaceDN w:val="0"/>
              <w:adjustRightInd w:val="0"/>
              <w:rPr>
                <w:b/>
                <w:color w:val="000000"/>
              </w:rPr>
            </w:pPr>
            <w:r>
              <w:rPr>
                <w:b/>
                <w:color w:val="000000"/>
              </w:rPr>
              <w:t xml:space="preserve">       3</w:t>
            </w:r>
            <w:r w:rsidR="0011468A" w:rsidRPr="004F6B41">
              <w:rPr>
                <w:b/>
                <w:color w:val="000000"/>
              </w:rPr>
              <w:t xml:space="preserve">. Opţiunea – resurse umane: </w:t>
            </w:r>
          </w:p>
          <w:p w:rsidR="0011468A" w:rsidRPr="004F6B41" w:rsidRDefault="0011468A" w:rsidP="00B31AA0">
            <w:pPr>
              <w:autoSpaceDE w:val="0"/>
              <w:autoSpaceDN w:val="0"/>
              <w:adjustRightInd w:val="0"/>
              <w:jc w:val="both"/>
              <w:rPr>
                <w:color w:val="000000"/>
              </w:rPr>
            </w:pPr>
            <w:r w:rsidRPr="004F6B41">
              <w:rPr>
                <w:color w:val="000000"/>
              </w:rPr>
              <w:t>a. Asumarea răspunderii personalului didactic privind păstrarea patrimoniului şcolii;</w:t>
            </w:r>
          </w:p>
          <w:p w:rsidR="0011468A" w:rsidRPr="004F6B41" w:rsidRDefault="0011468A" w:rsidP="00B31AA0">
            <w:pPr>
              <w:autoSpaceDE w:val="0"/>
              <w:autoSpaceDN w:val="0"/>
              <w:adjustRightInd w:val="0"/>
              <w:jc w:val="both"/>
              <w:rPr>
                <w:color w:val="FF0000"/>
              </w:rPr>
            </w:pPr>
            <w:r w:rsidRPr="004F6B41">
              <w:rPr>
                <w:color w:val="000000"/>
              </w:rPr>
              <w:t>b. Implicarea membrilor CA în gestionarea bunurilor şi recuperarea pagubelor.</w:t>
            </w:r>
          </w:p>
        </w:tc>
      </w:tr>
      <w:tr w:rsidR="0011468A" w:rsidRPr="004F6B41" w:rsidTr="0011468A">
        <w:tc>
          <w:tcPr>
            <w:tcW w:w="3330" w:type="dxa"/>
            <w:vMerge/>
          </w:tcPr>
          <w:p w:rsidR="0011468A" w:rsidRPr="004F6B41" w:rsidRDefault="0011468A" w:rsidP="00B31AA0">
            <w:pPr>
              <w:autoSpaceDE w:val="0"/>
              <w:autoSpaceDN w:val="0"/>
              <w:adjustRightInd w:val="0"/>
              <w:jc w:val="both"/>
            </w:pPr>
          </w:p>
        </w:tc>
        <w:tc>
          <w:tcPr>
            <w:tcW w:w="6866" w:type="dxa"/>
          </w:tcPr>
          <w:p w:rsidR="0011468A" w:rsidRPr="004F6B41" w:rsidRDefault="00B31AA0" w:rsidP="00B31AA0">
            <w:pPr>
              <w:autoSpaceDE w:val="0"/>
              <w:autoSpaceDN w:val="0"/>
              <w:adjustRightInd w:val="0"/>
              <w:rPr>
                <w:b/>
                <w:color w:val="000000"/>
              </w:rPr>
            </w:pPr>
            <w:r>
              <w:rPr>
                <w:b/>
                <w:color w:val="000000"/>
              </w:rPr>
              <w:t xml:space="preserve">       4</w:t>
            </w:r>
            <w:r w:rsidR="0011468A" w:rsidRPr="004F6B41">
              <w:rPr>
                <w:b/>
                <w:color w:val="000000"/>
              </w:rPr>
              <w:t xml:space="preserve">. Opţiunea – relaţii cu comunitatea: </w:t>
            </w:r>
          </w:p>
          <w:p w:rsidR="0011468A" w:rsidRPr="004F6B41" w:rsidRDefault="0011468A" w:rsidP="00B31AA0">
            <w:pPr>
              <w:autoSpaceDE w:val="0"/>
              <w:autoSpaceDN w:val="0"/>
              <w:adjustRightInd w:val="0"/>
              <w:jc w:val="both"/>
              <w:rPr>
                <w:color w:val="000000"/>
              </w:rPr>
            </w:pPr>
            <w:r w:rsidRPr="004F6B41">
              <w:rPr>
                <w:color w:val="000000"/>
              </w:rPr>
              <w:t>a. Colaborarea cu comitetele de părinţi ale claselor;</w:t>
            </w:r>
          </w:p>
          <w:p w:rsidR="0011468A" w:rsidRPr="004F6B41" w:rsidRDefault="0011468A" w:rsidP="00B31AA0">
            <w:pPr>
              <w:autoSpaceDE w:val="0"/>
              <w:autoSpaceDN w:val="0"/>
              <w:adjustRightInd w:val="0"/>
              <w:jc w:val="both"/>
              <w:rPr>
                <w:color w:val="FF0000"/>
              </w:rPr>
            </w:pPr>
            <w:r w:rsidRPr="004F6B41">
              <w:rPr>
                <w:color w:val="000000"/>
              </w:rPr>
              <w:t>b. Implicarea Consiliului Reprezentativ al Părinţilor în identificarea de noi surse de finanţare.</w:t>
            </w:r>
          </w:p>
        </w:tc>
      </w:tr>
    </w:tbl>
    <w:p w:rsidR="00BE448F" w:rsidRDefault="00BE448F" w:rsidP="00BE448F">
      <w:pPr>
        <w:pStyle w:val="NormalWeb"/>
        <w:spacing w:before="0" w:beforeAutospacing="0" w:after="240" w:afterAutospacing="0"/>
        <w:rPr>
          <w:b/>
          <w:color w:val="002060"/>
          <w:sz w:val="28"/>
          <w:szCs w:val="28"/>
        </w:rPr>
        <w:sectPr w:rsidR="00BE448F" w:rsidSect="00322C5A">
          <w:pgSz w:w="11906" w:h="16838" w:code="9"/>
          <w:pgMar w:top="1267" w:right="864" w:bottom="1354" w:left="864" w:header="850" w:footer="662" w:gutter="0"/>
          <w:cols w:space="708"/>
          <w:titlePg/>
          <w:docGrid w:linePitch="360"/>
        </w:sectPr>
      </w:pPr>
    </w:p>
    <w:p w:rsidR="00D41809" w:rsidRDefault="00D41809" w:rsidP="00D41809">
      <w:pPr>
        <w:pStyle w:val="NormalWeb"/>
        <w:jc w:val="center"/>
        <w:rPr>
          <w:b/>
          <w:color w:val="002060"/>
          <w:sz w:val="28"/>
          <w:szCs w:val="28"/>
        </w:rPr>
      </w:pPr>
      <w:r>
        <w:rPr>
          <w:b/>
          <w:color w:val="002060"/>
          <w:sz w:val="28"/>
          <w:szCs w:val="28"/>
        </w:rPr>
        <w:lastRenderedPageBreak/>
        <w:t xml:space="preserve">PLAN OPERAȚIONAL </w:t>
      </w:r>
      <w:r w:rsidR="00C420B4">
        <w:rPr>
          <w:b/>
          <w:color w:val="002060"/>
          <w:sz w:val="28"/>
          <w:szCs w:val="28"/>
        </w:rPr>
        <w:t>STRUCTURAT PE ŢINTE STRATEGICE</w:t>
      </w:r>
    </w:p>
    <w:p w:rsidR="00282A39" w:rsidRPr="003A1B37" w:rsidRDefault="00BE448F" w:rsidP="00BE448F">
      <w:pPr>
        <w:pStyle w:val="NormalWeb"/>
        <w:rPr>
          <w:b/>
          <w:color w:val="244061" w:themeColor="accent1" w:themeShade="80"/>
          <w:sz w:val="28"/>
          <w:szCs w:val="28"/>
        </w:rPr>
      </w:pPr>
      <w:r>
        <w:rPr>
          <w:b/>
          <w:color w:val="002060"/>
          <w:sz w:val="28"/>
          <w:szCs w:val="28"/>
        </w:rPr>
        <w:t>Ţ</w:t>
      </w:r>
      <w:r w:rsidRPr="003A1B37">
        <w:rPr>
          <w:b/>
          <w:color w:val="244061" w:themeColor="accent1" w:themeShade="80"/>
          <w:sz w:val="28"/>
          <w:szCs w:val="28"/>
        </w:rPr>
        <w:t>INTA STRATEGICĂ</w:t>
      </w:r>
    </w:p>
    <w:p w:rsidR="00BE448F" w:rsidRPr="00BE448F" w:rsidRDefault="00BE448F" w:rsidP="00ED5C99">
      <w:pPr>
        <w:pStyle w:val="ListParagraph"/>
        <w:numPr>
          <w:ilvl w:val="0"/>
          <w:numId w:val="20"/>
        </w:numPr>
        <w:autoSpaceDE w:val="0"/>
        <w:autoSpaceDN w:val="0"/>
        <w:adjustRightInd w:val="0"/>
        <w:rPr>
          <w:rFonts w:ascii="Times New Roman" w:hAnsi="Times New Roman"/>
          <w:b/>
          <w:sz w:val="24"/>
          <w:szCs w:val="24"/>
        </w:rPr>
      </w:pPr>
      <w:r w:rsidRPr="003A1B37">
        <w:rPr>
          <w:rFonts w:ascii="Times New Roman" w:hAnsi="Times New Roman"/>
          <w:b/>
          <w:color w:val="244061" w:themeColor="accent1" w:themeShade="80"/>
          <w:sz w:val="24"/>
          <w:szCs w:val="24"/>
        </w:rPr>
        <w:t>Asigurarea</w:t>
      </w:r>
      <w:r w:rsidRPr="00BE448F">
        <w:rPr>
          <w:rFonts w:ascii="Times New Roman" w:hAnsi="Times New Roman"/>
          <w:b/>
          <w:color w:val="17365D" w:themeColor="text2" w:themeShade="BF"/>
          <w:sz w:val="24"/>
          <w:szCs w:val="24"/>
        </w:rPr>
        <w:t xml:space="preserve"> creșterii calităţii în educaţie pentru toate domeniile și toți indicatorii din standardele de acreditare și evaluare periodică a unităților de învățământ preuniversitar</w:t>
      </w:r>
    </w:p>
    <w:p w:rsidR="00BE448F" w:rsidRDefault="00BE448F" w:rsidP="00ED5C99">
      <w:pPr>
        <w:pStyle w:val="NormalWeb"/>
        <w:numPr>
          <w:ilvl w:val="1"/>
          <w:numId w:val="20"/>
        </w:numPr>
        <w:spacing w:before="0" w:beforeAutospacing="0" w:after="0" w:afterAutospacing="0"/>
        <w:rPr>
          <w:b/>
        </w:rPr>
      </w:pPr>
      <w:r>
        <w:rPr>
          <w:b/>
        </w:rPr>
        <w:t>Opţiunea curriculară:</w:t>
      </w:r>
    </w:p>
    <w:p w:rsidR="00BE448F" w:rsidRPr="00BE448F" w:rsidRDefault="00BE448F" w:rsidP="00ED5C99">
      <w:pPr>
        <w:pStyle w:val="ListParagraph"/>
        <w:numPr>
          <w:ilvl w:val="0"/>
          <w:numId w:val="21"/>
        </w:numPr>
        <w:autoSpaceDE w:val="0"/>
        <w:autoSpaceDN w:val="0"/>
        <w:adjustRightInd w:val="0"/>
        <w:spacing w:line="240" w:lineRule="auto"/>
        <w:jc w:val="both"/>
        <w:rPr>
          <w:rFonts w:ascii="Times New Roman" w:hAnsi="Times New Roman"/>
          <w:sz w:val="24"/>
          <w:szCs w:val="24"/>
        </w:rPr>
      </w:pPr>
      <w:r w:rsidRPr="00BE448F">
        <w:rPr>
          <w:rFonts w:ascii="Times New Roman" w:hAnsi="Times New Roman"/>
          <w:sz w:val="24"/>
          <w:szCs w:val="24"/>
        </w:rPr>
        <w:t>Asigurarea cadrului instituţional pentru calitate în educaţie.</w:t>
      </w:r>
    </w:p>
    <w:p w:rsidR="00BE448F" w:rsidRPr="00BE448F" w:rsidRDefault="00BE448F" w:rsidP="00ED5C99">
      <w:pPr>
        <w:pStyle w:val="ListParagraph"/>
        <w:numPr>
          <w:ilvl w:val="0"/>
          <w:numId w:val="21"/>
        </w:numPr>
        <w:autoSpaceDE w:val="0"/>
        <w:autoSpaceDN w:val="0"/>
        <w:adjustRightInd w:val="0"/>
        <w:spacing w:line="240" w:lineRule="auto"/>
        <w:jc w:val="both"/>
        <w:rPr>
          <w:rFonts w:ascii="Times New Roman" w:hAnsi="Times New Roman"/>
          <w:sz w:val="24"/>
          <w:szCs w:val="24"/>
        </w:rPr>
      </w:pPr>
      <w:r w:rsidRPr="00BE448F">
        <w:rPr>
          <w:rFonts w:ascii="Times New Roman" w:hAnsi="Times New Roman"/>
          <w:sz w:val="24"/>
          <w:szCs w:val="24"/>
        </w:rPr>
        <w:t>Optimizarea sistemului de evaluare, prin utilizarea criteriilor de calitate şi a descriptorilor de performanţă</w:t>
      </w:r>
    </w:p>
    <w:p w:rsidR="00697B91" w:rsidRPr="00886001" w:rsidRDefault="00BE448F" w:rsidP="00ED5C99">
      <w:pPr>
        <w:pStyle w:val="ListParagraph"/>
        <w:numPr>
          <w:ilvl w:val="0"/>
          <w:numId w:val="21"/>
        </w:numPr>
        <w:autoSpaceDE w:val="0"/>
        <w:autoSpaceDN w:val="0"/>
        <w:adjustRightInd w:val="0"/>
        <w:spacing w:line="240" w:lineRule="auto"/>
        <w:jc w:val="both"/>
        <w:rPr>
          <w:rFonts w:ascii="Times New Roman" w:hAnsi="Times New Roman"/>
          <w:sz w:val="24"/>
          <w:szCs w:val="24"/>
        </w:rPr>
      </w:pPr>
      <w:r w:rsidRPr="00BE448F">
        <w:rPr>
          <w:rFonts w:ascii="Times New Roman" w:hAnsi="Times New Roman"/>
          <w:sz w:val="24"/>
          <w:szCs w:val="24"/>
        </w:rPr>
        <w:t>Stimularea şi democratizarea vieţii şcolare, prin programe extracurriculare.</w:t>
      </w:r>
    </w:p>
    <w:tbl>
      <w:tblPr>
        <w:tblStyle w:val="TableWeb3"/>
        <w:tblW w:w="15750" w:type="dxa"/>
        <w:tblInd w:w="-512" w:type="dxa"/>
        <w:tblLook w:val="04A0"/>
      </w:tblPr>
      <w:tblGrid>
        <w:gridCol w:w="705"/>
        <w:gridCol w:w="4789"/>
        <w:gridCol w:w="2700"/>
        <w:gridCol w:w="2606"/>
        <w:gridCol w:w="1469"/>
        <w:gridCol w:w="3481"/>
      </w:tblGrid>
      <w:tr w:rsidR="000F45C1" w:rsidTr="000F45C1">
        <w:trPr>
          <w:cnfStyle w:val="100000000000"/>
        </w:trPr>
        <w:tc>
          <w:tcPr>
            <w:tcW w:w="645" w:type="dxa"/>
            <w:vAlign w:val="center"/>
          </w:tcPr>
          <w:p w:rsidR="00183EB8" w:rsidRPr="004257DD" w:rsidRDefault="00183EB8" w:rsidP="00654647">
            <w:pPr>
              <w:jc w:val="center"/>
              <w:rPr>
                <w:b/>
              </w:rPr>
            </w:pPr>
            <w:r w:rsidRPr="004257DD">
              <w:rPr>
                <w:b/>
              </w:rPr>
              <w:t>Nr.</w:t>
            </w:r>
          </w:p>
          <w:p w:rsidR="00183EB8" w:rsidRPr="004257DD" w:rsidRDefault="00183EB8" w:rsidP="00654647">
            <w:pPr>
              <w:jc w:val="center"/>
            </w:pPr>
            <w:r w:rsidRPr="004257DD">
              <w:rPr>
                <w:b/>
              </w:rPr>
              <w:t>crt.</w:t>
            </w:r>
          </w:p>
        </w:tc>
        <w:tc>
          <w:tcPr>
            <w:tcW w:w="4749" w:type="dxa"/>
            <w:vAlign w:val="center"/>
          </w:tcPr>
          <w:p w:rsidR="00183EB8" w:rsidRPr="004257DD" w:rsidRDefault="00183EB8" w:rsidP="00654647">
            <w:pPr>
              <w:jc w:val="center"/>
            </w:pPr>
            <w:r w:rsidRPr="004257DD">
              <w:rPr>
                <w:b/>
              </w:rPr>
              <w:t>Acţiuni pentru atingerea obiectivului</w:t>
            </w:r>
          </w:p>
        </w:tc>
        <w:tc>
          <w:tcPr>
            <w:tcW w:w="2660" w:type="dxa"/>
            <w:vAlign w:val="center"/>
          </w:tcPr>
          <w:p w:rsidR="00183EB8" w:rsidRPr="004257DD" w:rsidRDefault="00183EB8" w:rsidP="00654647">
            <w:pPr>
              <w:jc w:val="center"/>
            </w:pPr>
            <w:r>
              <w:rPr>
                <w:b/>
              </w:rPr>
              <w:t>Resurse ma</w:t>
            </w:r>
            <w:r w:rsidR="009623FD">
              <w:rPr>
                <w:b/>
              </w:rPr>
              <w:t>t</w:t>
            </w:r>
            <w:r>
              <w:rPr>
                <w:b/>
              </w:rPr>
              <w:t>eriale, informaţionale şi umane</w:t>
            </w:r>
          </w:p>
        </w:tc>
        <w:tc>
          <w:tcPr>
            <w:tcW w:w="2566" w:type="dxa"/>
            <w:vAlign w:val="center"/>
          </w:tcPr>
          <w:p w:rsidR="00183EB8" w:rsidRPr="004257DD" w:rsidRDefault="00183EB8" w:rsidP="00654647">
            <w:pPr>
              <w:jc w:val="center"/>
            </w:pPr>
            <w:r>
              <w:rPr>
                <w:b/>
              </w:rPr>
              <w:t>Responsabil</w:t>
            </w:r>
          </w:p>
        </w:tc>
        <w:tc>
          <w:tcPr>
            <w:tcW w:w="1429" w:type="dxa"/>
            <w:vAlign w:val="center"/>
          </w:tcPr>
          <w:p w:rsidR="00183EB8" w:rsidRPr="004257DD" w:rsidRDefault="00183EB8" w:rsidP="00654647">
            <w:pPr>
              <w:ind w:left="-552" w:firstLine="552"/>
              <w:jc w:val="center"/>
            </w:pPr>
            <w:r>
              <w:rPr>
                <w:b/>
              </w:rPr>
              <w:t>Termen</w:t>
            </w:r>
          </w:p>
        </w:tc>
        <w:tc>
          <w:tcPr>
            <w:tcW w:w="3421" w:type="dxa"/>
            <w:vAlign w:val="center"/>
          </w:tcPr>
          <w:p w:rsidR="00183EB8" w:rsidRPr="004257DD" w:rsidRDefault="00183EB8" w:rsidP="00654647">
            <w:pPr>
              <w:jc w:val="center"/>
            </w:pPr>
            <w:r>
              <w:rPr>
                <w:b/>
              </w:rPr>
              <w:t>Indicator de realizare</w:t>
            </w:r>
          </w:p>
        </w:tc>
      </w:tr>
      <w:tr w:rsidR="000F45C1" w:rsidTr="000F45C1">
        <w:tc>
          <w:tcPr>
            <w:tcW w:w="645" w:type="dxa"/>
          </w:tcPr>
          <w:p w:rsidR="00183EB8" w:rsidRPr="00DE4822" w:rsidRDefault="00183EB8"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E429EE" w:rsidRPr="00DE4822" w:rsidRDefault="00E429EE"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Întocmirea rapoartelor de analiză pentru anul şcolar precedent </w:t>
            </w:r>
          </w:p>
          <w:p w:rsidR="00183EB8" w:rsidRPr="00DE4822" w:rsidRDefault="00E429EE"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Realizarea unei diagnoze asupra procesului educativ de la nivelul şcolii</w:t>
            </w:r>
          </w:p>
        </w:tc>
        <w:tc>
          <w:tcPr>
            <w:tcW w:w="2660" w:type="dxa"/>
          </w:tcPr>
          <w:p w:rsidR="00183EB8" w:rsidRPr="00DE4822" w:rsidRDefault="00B97C2C"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Raportări, date statistice colectate anterior</w:t>
            </w:r>
          </w:p>
        </w:tc>
        <w:tc>
          <w:tcPr>
            <w:tcW w:w="2566" w:type="dxa"/>
          </w:tcPr>
          <w:p w:rsidR="00183EB8" w:rsidRPr="00DE4822" w:rsidRDefault="00B97C2C"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Director/responsabili comisii/ compartimente</w:t>
            </w:r>
          </w:p>
        </w:tc>
        <w:tc>
          <w:tcPr>
            <w:tcW w:w="1429" w:type="dxa"/>
          </w:tcPr>
          <w:p w:rsidR="00183EB8" w:rsidRPr="00DE4822" w:rsidRDefault="00B97C2C"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Septembrie 201</w:t>
            </w:r>
            <w:r w:rsidR="009E070D">
              <w:rPr>
                <w:rFonts w:ascii="Times New Roman" w:hAnsi="Times New Roman"/>
                <w:sz w:val="24"/>
                <w:szCs w:val="24"/>
              </w:rPr>
              <w:t>7</w:t>
            </w:r>
          </w:p>
        </w:tc>
        <w:tc>
          <w:tcPr>
            <w:tcW w:w="3421" w:type="dxa"/>
          </w:tcPr>
          <w:p w:rsidR="00183EB8" w:rsidRPr="00DE4822" w:rsidRDefault="00B97C2C"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Calitatea rapoartelor de analiză</w:t>
            </w:r>
          </w:p>
        </w:tc>
      </w:tr>
      <w:tr w:rsidR="000F45C1" w:rsidTr="00260346">
        <w:trPr>
          <w:trHeight w:val="1162"/>
        </w:trPr>
        <w:tc>
          <w:tcPr>
            <w:tcW w:w="645" w:type="dxa"/>
          </w:tcPr>
          <w:p w:rsidR="00183EB8" w:rsidRPr="00DE4822" w:rsidRDefault="00183EB8"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2</w:t>
            </w:r>
          </w:p>
        </w:tc>
        <w:tc>
          <w:tcPr>
            <w:tcW w:w="4749" w:type="dxa"/>
          </w:tcPr>
          <w:p w:rsidR="00183EB8" w:rsidRPr="00260346" w:rsidRDefault="00605747" w:rsidP="00260346">
            <w:pPr>
              <w:autoSpaceDE w:val="0"/>
              <w:autoSpaceDN w:val="0"/>
              <w:adjustRightInd w:val="0"/>
              <w:jc w:val="both"/>
              <w:rPr>
                <w:color w:val="000000" w:themeColor="text1"/>
              </w:rPr>
            </w:pPr>
            <w:r w:rsidRPr="00DE4822">
              <w:rPr>
                <w:color w:val="000000" w:themeColor="text1"/>
              </w:rPr>
              <w:t>Organizarea activităţii şi stabilirea responsabilităţ</w:t>
            </w:r>
            <w:r w:rsidR="00900005" w:rsidRPr="00DE4822">
              <w:rPr>
                <w:color w:val="000000" w:themeColor="text1"/>
              </w:rPr>
              <w:t>ilor</w:t>
            </w:r>
            <w:r w:rsidRPr="00DE4822">
              <w:rPr>
                <w:color w:val="000000" w:themeColor="text1"/>
              </w:rPr>
              <w:t xml:space="preserve"> conform standardele de acreditare și evaluare periodică a unităților de învățământ preuniversita</w:t>
            </w:r>
            <w:r w:rsidR="00260346">
              <w:rPr>
                <w:color w:val="000000" w:themeColor="text1"/>
              </w:rPr>
              <w:t>r</w:t>
            </w:r>
          </w:p>
        </w:tc>
        <w:tc>
          <w:tcPr>
            <w:tcW w:w="2660" w:type="dxa"/>
          </w:tcPr>
          <w:p w:rsidR="00900005" w:rsidRPr="00DE4822" w:rsidRDefault="00900005" w:rsidP="00260346">
            <w:pPr>
              <w:pStyle w:val="ListParagraph"/>
              <w:autoSpaceDE w:val="0"/>
              <w:autoSpaceDN w:val="0"/>
              <w:adjustRightInd w:val="0"/>
              <w:spacing w:after="0" w:line="240" w:lineRule="auto"/>
              <w:ind w:left="0"/>
              <w:jc w:val="both"/>
              <w:rPr>
                <w:rFonts w:ascii="Times New Roman" w:hAnsi="Times New Roman"/>
                <w:sz w:val="24"/>
                <w:szCs w:val="24"/>
              </w:rPr>
            </w:pPr>
            <w:r w:rsidRPr="00DE4822">
              <w:rPr>
                <w:rFonts w:ascii="Times New Roman" w:hAnsi="Times New Roman"/>
                <w:sz w:val="24"/>
                <w:szCs w:val="24"/>
              </w:rPr>
              <w:t xml:space="preserve">Organigrama </w:t>
            </w:r>
          </w:p>
          <w:p w:rsidR="00900005" w:rsidRPr="00DE4822" w:rsidRDefault="00900005" w:rsidP="00260346">
            <w:pPr>
              <w:pStyle w:val="ListParagraph"/>
              <w:autoSpaceDE w:val="0"/>
              <w:autoSpaceDN w:val="0"/>
              <w:adjustRightInd w:val="0"/>
              <w:spacing w:after="0" w:line="240" w:lineRule="auto"/>
              <w:ind w:left="0"/>
              <w:jc w:val="both"/>
              <w:rPr>
                <w:rFonts w:ascii="Times New Roman" w:hAnsi="Times New Roman"/>
                <w:sz w:val="24"/>
                <w:szCs w:val="24"/>
              </w:rPr>
            </w:pPr>
            <w:r w:rsidRPr="00DE4822">
              <w:rPr>
                <w:rFonts w:ascii="Times New Roman" w:hAnsi="Times New Roman"/>
                <w:sz w:val="24"/>
                <w:szCs w:val="24"/>
              </w:rPr>
              <w:t xml:space="preserve">ROI </w:t>
            </w:r>
          </w:p>
          <w:p w:rsidR="00183EB8" w:rsidRPr="00DE4822" w:rsidRDefault="00900005" w:rsidP="00260346">
            <w:pPr>
              <w:pStyle w:val="ListParagraph"/>
              <w:autoSpaceDE w:val="0"/>
              <w:autoSpaceDN w:val="0"/>
              <w:adjustRightInd w:val="0"/>
              <w:spacing w:after="0" w:line="240" w:lineRule="auto"/>
              <w:ind w:left="0"/>
              <w:jc w:val="both"/>
              <w:rPr>
                <w:rFonts w:ascii="Times New Roman" w:hAnsi="Times New Roman"/>
                <w:sz w:val="24"/>
                <w:szCs w:val="24"/>
              </w:rPr>
            </w:pPr>
            <w:r w:rsidRPr="00DE4822">
              <w:rPr>
                <w:rFonts w:ascii="Times New Roman" w:hAnsi="Times New Roman"/>
                <w:sz w:val="24"/>
                <w:szCs w:val="24"/>
              </w:rPr>
              <w:t>Ordine MEN si decizii Proceduri specifice</w:t>
            </w:r>
          </w:p>
        </w:tc>
        <w:tc>
          <w:tcPr>
            <w:tcW w:w="2566" w:type="dxa"/>
          </w:tcPr>
          <w:p w:rsidR="00183EB8" w:rsidRPr="00DE4822" w:rsidRDefault="00900005"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Director</w:t>
            </w:r>
          </w:p>
          <w:p w:rsidR="00900005" w:rsidRPr="00DE4822" w:rsidRDefault="00900005"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CA</w:t>
            </w:r>
          </w:p>
        </w:tc>
        <w:tc>
          <w:tcPr>
            <w:tcW w:w="1429" w:type="dxa"/>
          </w:tcPr>
          <w:p w:rsidR="00183EB8" w:rsidRPr="00DE4822" w:rsidRDefault="00900005"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Septembrie 201</w:t>
            </w:r>
            <w:r w:rsidR="009E070D">
              <w:rPr>
                <w:rFonts w:ascii="Times New Roman" w:hAnsi="Times New Roman"/>
                <w:sz w:val="24"/>
                <w:szCs w:val="24"/>
              </w:rPr>
              <w:t>7</w:t>
            </w:r>
          </w:p>
        </w:tc>
        <w:tc>
          <w:tcPr>
            <w:tcW w:w="3421" w:type="dxa"/>
          </w:tcPr>
          <w:p w:rsidR="00183EB8" w:rsidRPr="00DE4822" w:rsidRDefault="00900005"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Gradul de corelare între fişa postului şi sarcinile atribuite, gradul de operaționalizare a fișei de autoevaluare</w:t>
            </w:r>
          </w:p>
        </w:tc>
      </w:tr>
      <w:tr w:rsidR="000F45C1" w:rsidTr="000F45C1">
        <w:tc>
          <w:tcPr>
            <w:tcW w:w="645" w:type="dxa"/>
          </w:tcPr>
          <w:p w:rsidR="00183EB8" w:rsidRPr="00DE4822" w:rsidRDefault="00183EB8"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3</w:t>
            </w:r>
          </w:p>
        </w:tc>
        <w:tc>
          <w:tcPr>
            <w:tcW w:w="4749" w:type="dxa"/>
          </w:tcPr>
          <w:p w:rsidR="00183EB8"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Elaborarea graficului de asistente la ore al </w:t>
            </w:r>
            <w:r w:rsidR="006F428B">
              <w:rPr>
                <w:rFonts w:ascii="Times New Roman" w:hAnsi="Times New Roman"/>
                <w:sz w:val="24"/>
                <w:szCs w:val="24"/>
              </w:rPr>
              <w:t>directorilor, responsabililor comisiilor metodice</w:t>
            </w:r>
            <w:r w:rsidRPr="00DE4822">
              <w:rPr>
                <w:rFonts w:ascii="Times New Roman" w:hAnsi="Times New Roman"/>
                <w:sz w:val="24"/>
                <w:szCs w:val="24"/>
              </w:rPr>
              <w:t>, membrilor CEAC</w:t>
            </w:r>
          </w:p>
        </w:tc>
        <w:tc>
          <w:tcPr>
            <w:tcW w:w="2660" w:type="dxa"/>
          </w:tcPr>
          <w:p w:rsidR="00B923CD"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Raportări </w:t>
            </w:r>
          </w:p>
          <w:p w:rsidR="00183EB8"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Date statistice anterioare Procedura</w:t>
            </w:r>
          </w:p>
        </w:tc>
        <w:tc>
          <w:tcPr>
            <w:tcW w:w="2566" w:type="dxa"/>
          </w:tcPr>
          <w:p w:rsidR="00B923CD"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Directorii </w:t>
            </w:r>
          </w:p>
          <w:p w:rsidR="00183EB8"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Resp comisii metodice Coordonator CEAC</w:t>
            </w:r>
          </w:p>
        </w:tc>
        <w:tc>
          <w:tcPr>
            <w:tcW w:w="1429" w:type="dxa"/>
          </w:tcPr>
          <w:p w:rsidR="00183EB8"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Septembrie 201</w:t>
            </w:r>
            <w:r w:rsidR="009E070D">
              <w:rPr>
                <w:rFonts w:ascii="Times New Roman" w:hAnsi="Times New Roman"/>
                <w:sz w:val="24"/>
                <w:szCs w:val="24"/>
              </w:rPr>
              <w:t>7</w:t>
            </w:r>
          </w:p>
        </w:tc>
        <w:tc>
          <w:tcPr>
            <w:tcW w:w="3421" w:type="dxa"/>
          </w:tcPr>
          <w:p w:rsidR="00183EB8" w:rsidRPr="00DE4822" w:rsidRDefault="00B923CD"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Număr de asistenţe şi tipuri de chestionare aplicate și interpretate</w:t>
            </w:r>
          </w:p>
        </w:tc>
      </w:tr>
      <w:tr w:rsidR="000F45C1" w:rsidTr="000F45C1">
        <w:tc>
          <w:tcPr>
            <w:tcW w:w="645" w:type="dxa"/>
          </w:tcPr>
          <w:p w:rsidR="00183EB8" w:rsidRPr="00DE4822" w:rsidRDefault="00183EB8"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4</w:t>
            </w:r>
          </w:p>
        </w:tc>
        <w:tc>
          <w:tcPr>
            <w:tcW w:w="4749" w:type="dxa"/>
          </w:tcPr>
          <w:p w:rsidR="00183EB8" w:rsidRPr="00DE4822"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Cunoaşterea şi aplicarea curriculumului naţional</w:t>
            </w:r>
          </w:p>
        </w:tc>
        <w:tc>
          <w:tcPr>
            <w:tcW w:w="2660" w:type="dxa"/>
          </w:tcPr>
          <w:p w:rsidR="00886001"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Încadrările </w:t>
            </w:r>
          </w:p>
          <w:p w:rsidR="00183EB8" w:rsidRPr="00DE4822" w:rsidRDefault="00686B1C" w:rsidP="00DE4822">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Planif.</w:t>
            </w:r>
            <w:r w:rsidR="00306E64" w:rsidRPr="00DE4822">
              <w:rPr>
                <w:rFonts w:ascii="Times New Roman" w:hAnsi="Times New Roman"/>
                <w:sz w:val="24"/>
                <w:szCs w:val="24"/>
              </w:rPr>
              <w:t xml:space="preserve"> de </w:t>
            </w:r>
            <w:r w:rsidR="00075F65" w:rsidRPr="00DE4822">
              <w:rPr>
                <w:rFonts w:ascii="Times New Roman" w:hAnsi="Times New Roman"/>
                <w:sz w:val="24"/>
                <w:szCs w:val="24"/>
              </w:rPr>
              <w:t xml:space="preserve">la </w:t>
            </w:r>
            <w:r w:rsidR="00306E64" w:rsidRPr="00DE4822">
              <w:rPr>
                <w:rFonts w:ascii="Times New Roman" w:hAnsi="Times New Roman"/>
                <w:sz w:val="24"/>
                <w:szCs w:val="24"/>
              </w:rPr>
              <w:t xml:space="preserve">comisii </w:t>
            </w:r>
          </w:p>
        </w:tc>
        <w:tc>
          <w:tcPr>
            <w:tcW w:w="2566" w:type="dxa"/>
          </w:tcPr>
          <w:p w:rsidR="00306E64" w:rsidRPr="00DE4822"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Director</w:t>
            </w:r>
          </w:p>
          <w:p w:rsidR="00183EB8" w:rsidRPr="00DE4822"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Resp comisii metodice</w:t>
            </w:r>
          </w:p>
        </w:tc>
        <w:tc>
          <w:tcPr>
            <w:tcW w:w="1429" w:type="dxa"/>
          </w:tcPr>
          <w:p w:rsidR="00183EB8" w:rsidRPr="00DE4822"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Permanent</w:t>
            </w:r>
          </w:p>
        </w:tc>
        <w:tc>
          <w:tcPr>
            <w:tcW w:w="3421" w:type="dxa"/>
          </w:tcPr>
          <w:p w:rsidR="00886001" w:rsidRPr="00DE4822" w:rsidRDefault="00306E6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Nr. cadre didactice care aplică corect curriculum naţional</w:t>
            </w:r>
          </w:p>
        </w:tc>
      </w:tr>
      <w:tr w:rsidR="000F45C1" w:rsidTr="000F45C1">
        <w:tc>
          <w:tcPr>
            <w:tcW w:w="645" w:type="dxa"/>
          </w:tcPr>
          <w:p w:rsidR="00183EB8" w:rsidRPr="00DE4822" w:rsidRDefault="00183EB8"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lastRenderedPageBreak/>
              <w:t>5</w:t>
            </w:r>
          </w:p>
        </w:tc>
        <w:tc>
          <w:tcPr>
            <w:tcW w:w="4749" w:type="dxa"/>
          </w:tcPr>
          <w:p w:rsidR="00183EB8"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Avizarea</w:t>
            </w:r>
            <w:r w:rsidR="000F45C1">
              <w:rPr>
                <w:rFonts w:ascii="Times New Roman" w:hAnsi="Times New Roman"/>
                <w:sz w:val="24"/>
                <w:szCs w:val="24"/>
              </w:rPr>
              <w:t xml:space="preserve"> planificarilor calendaristice ş</w:t>
            </w:r>
            <w:r w:rsidRPr="00DE4822">
              <w:rPr>
                <w:rFonts w:ascii="Times New Roman" w:hAnsi="Times New Roman"/>
                <w:sz w:val="24"/>
                <w:szCs w:val="24"/>
              </w:rPr>
              <w:t xml:space="preserve">i pe </w:t>
            </w:r>
            <w:r w:rsidR="000F45C1">
              <w:rPr>
                <w:rFonts w:ascii="Times New Roman" w:hAnsi="Times New Roman"/>
                <w:sz w:val="24"/>
                <w:szCs w:val="24"/>
              </w:rPr>
              <w:t>unităţi de învaţ</w:t>
            </w:r>
            <w:r w:rsidRPr="00DE4822">
              <w:rPr>
                <w:rFonts w:ascii="Times New Roman" w:hAnsi="Times New Roman"/>
                <w:sz w:val="24"/>
                <w:szCs w:val="24"/>
              </w:rPr>
              <w:t>are</w:t>
            </w:r>
          </w:p>
        </w:tc>
        <w:tc>
          <w:tcPr>
            <w:tcW w:w="2660" w:type="dxa"/>
          </w:tcPr>
          <w:p w:rsidR="00183EB8"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Planificarile de la catedre / comisii</w:t>
            </w:r>
          </w:p>
        </w:tc>
        <w:tc>
          <w:tcPr>
            <w:tcW w:w="2566" w:type="dxa"/>
          </w:tcPr>
          <w:p w:rsidR="00EE1E07"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Director</w:t>
            </w:r>
          </w:p>
          <w:p w:rsidR="00183EB8"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Resp comisii metodice</w:t>
            </w:r>
          </w:p>
        </w:tc>
        <w:tc>
          <w:tcPr>
            <w:tcW w:w="1429" w:type="dxa"/>
          </w:tcPr>
          <w:p w:rsidR="00183EB8"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 octombrie 201</w:t>
            </w:r>
            <w:r w:rsidR="009E070D">
              <w:rPr>
                <w:rFonts w:ascii="Times New Roman" w:hAnsi="Times New Roman"/>
                <w:sz w:val="24"/>
                <w:szCs w:val="24"/>
              </w:rPr>
              <w:t>7</w:t>
            </w:r>
          </w:p>
        </w:tc>
        <w:tc>
          <w:tcPr>
            <w:tcW w:w="3421" w:type="dxa"/>
          </w:tcPr>
          <w:p w:rsidR="00183EB8"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Respectarea metodologiilor, reglementarilor în vigoare privind planificarea</w:t>
            </w:r>
          </w:p>
        </w:tc>
      </w:tr>
      <w:tr w:rsidR="00EE1E07" w:rsidTr="000F45C1">
        <w:tc>
          <w:tcPr>
            <w:tcW w:w="645" w:type="dxa"/>
          </w:tcPr>
          <w:p w:rsidR="00EE1E07"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6</w:t>
            </w:r>
          </w:p>
        </w:tc>
        <w:tc>
          <w:tcPr>
            <w:tcW w:w="4749" w:type="dxa"/>
          </w:tcPr>
          <w:p w:rsidR="00EE1E07"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Actualizarea graficului cu concursurile scolare</w:t>
            </w:r>
          </w:p>
        </w:tc>
        <w:tc>
          <w:tcPr>
            <w:tcW w:w="2660" w:type="dxa"/>
          </w:tcPr>
          <w:p w:rsidR="00EE1E07"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Calendarul concursurilor scolare</w:t>
            </w:r>
          </w:p>
        </w:tc>
        <w:tc>
          <w:tcPr>
            <w:tcW w:w="2566" w:type="dxa"/>
          </w:tcPr>
          <w:p w:rsidR="00696C74"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Director</w:t>
            </w:r>
          </w:p>
          <w:p w:rsidR="00EE1E07"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Resp comisii metodice</w:t>
            </w:r>
          </w:p>
        </w:tc>
        <w:tc>
          <w:tcPr>
            <w:tcW w:w="1429" w:type="dxa"/>
          </w:tcPr>
          <w:p w:rsidR="00EE1E07"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Octombrie- noiembrie 201</w:t>
            </w:r>
            <w:r w:rsidR="009E070D">
              <w:rPr>
                <w:rFonts w:ascii="Times New Roman" w:hAnsi="Times New Roman"/>
                <w:sz w:val="24"/>
                <w:szCs w:val="24"/>
              </w:rPr>
              <w:t>7</w:t>
            </w:r>
          </w:p>
        </w:tc>
        <w:tc>
          <w:tcPr>
            <w:tcW w:w="3421" w:type="dxa"/>
          </w:tcPr>
          <w:p w:rsidR="00EE1E07" w:rsidRPr="00DE4822" w:rsidRDefault="00696C7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Număr de concursuri la care elevii noştri participa</w:t>
            </w:r>
          </w:p>
        </w:tc>
      </w:tr>
      <w:tr w:rsidR="00EE1E07" w:rsidTr="000F45C1">
        <w:tc>
          <w:tcPr>
            <w:tcW w:w="645" w:type="dxa"/>
          </w:tcPr>
          <w:p w:rsidR="00EE1E07"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7</w:t>
            </w:r>
          </w:p>
        </w:tc>
        <w:tc>
          <w:tcPr>
            <w:tcW w:w="4749" w:type="dxa"/>
          </w:tcPr>
          <w:p w:rsidR="00EE1E07"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Informarea elevilor şi părinţilor cu privire la metodologia testelor naţionale</w:t>
            </w:r>
          </w:p>
        </w:tc>
        <w:tc>
          <w:tcPr>
            <w:tcW w:w="2660" w:type="dxa"/>
          </w:tcPr>
          <w:p w:rsidR="0066367A"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Metodologia</w:t>
            </w:r>
            <w:r w:rsidR="0066367A">
              <w:rPr>
                <w:rFonts w:ascii="Times New Roman" w:hAnsi="Times New Roman"/>
                <w:sz w:val="24"/>
                <w:szCs w:val="24"/>
              </w:rPr>
              <w:t xml:space="preserve"> pentru Evaluarea Naţională 2016</w:t>
            </w:r>
            <w:r w:rsidRPr="00DE4822">
              <w:rPr>
                <w:rFonts w:ascii="Times New Roman" w:hAnsi="Times New Roman"/>
                <w:sz w:val="24"/>
                <w:szCs w:val="24"/>
              </w:rPr>
              <w:t xml:space="preserve"> </w:t>
            </w:r>
          </w:p>
          <w:p w:rsidR="00EE1E07"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Proceduri specifice</w:t>
            </w:r>
          </w:p>
        </w:tc>
        <w:tc>
          <w:tcPr>
            <w:tcW w:w="2566" w:type="dxa"/>
          </w:tcPr>
          <w:p w:rsidR="00452159"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Directorii </w:t>
            </w:r>
          </w:p>
          <w:p w:rsidR="00EE1E07"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Diriginte clasa a VIII-a</w:t>
            </w:r>
          </w:p>
        </w:tc>
        <w:tc>
          <w:tcPr>
            <w:tcW w:w="1429" w:type="dxa"/>
          </w:tcPr>
          <w:p w:rsidR="00EE1E07"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Octombrie 201</w:t>
            </w:r>
            <w:r w:rsidR="009E070D">
              <w:rPr>
                <w:rFonts w:ascii="Times New Roman" w:hAnsi="Times New Roman"/>
                <w:sz w:val="24"/>
                <w:szCs w:val="24"/>
              </w:rPr>
              <w:t>7</w:t>
            </w:r>
          </w:p>
        </w:tc>
        <w:tc>
          <w:tcPr>
            <w:tcW w:w="3421" w:type="dxa"/>
          </w:tcPr>
          <w:p w:rsidR="00EE1E07" w:rsidRPr="00DE4822" w:rsidRDefault="004521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Gradul de aplicare al recomandarilor consemnate</w:t>
            </w:r>
          </w:p>
        </w:tc>
      </w:tr>
      <w:tr w:rsidR="00EE1E07" w:rsidTr="000F45C1">
        <w:tc>
          <w:tcPr>
            <w:tcW w:w="645" w:type="dxa"/>
          </w:tcPr>
          <w:p w:rsidR="00EE1E07" w:rsidRPr="00DE4822" w:rsidRDefault="00EE1E07"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8</w:t>
            </w:r>
          </w:p>
        </w:tc>
        <w:tc>
          <w:tcPr>
            <w:tcW w:w="4749" w:type="dxa"/>
          </w:tcPr>
          <w:p w:rsidR="00EE1E07"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Informarea elevilor şi părinţilor cu privire la metodologia evaluărilor de la clasele a II-a, a IV-a şi a VI-a</w:t>
            </w:r>
          </w:p>
        </w:tc>
        <w:tc>
          <w:tcPr>
            <w:tcW w:w="2660" w:type="dxa"/>
          </w:tcPr>
          <w:p w:rsidR="00EE1E07"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Metodologiile de evaluare de la clasele a II-a, a IV-a şi a VI-a Proceduri specifice</w:t>
            </w:r>
          </w:p>
        </w:tc>
        <w:tc>
          <w:tcPr>
            <w:tcW w:w="2566" w:type="dxa"/>
          </w:tcPr>
          <w:p w:rsidR="00287059"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Directorii </w:t>
            </w:r>
          </w:p>
          <w:p w:rsidR="00EE1E07"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Diriginte clasa a VI-a Învăţătorii claselor a II-a şi a IV-a</w:t>
            </w:r>
          </w:p>
        </w:tc>
        <w:tc>
          <w:tcPr>
            <w:tcW w:w="1429" w:type="dxa"/>
          </w:tcPr>
          <w:p w:rsidR="00EE1E07"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Octombrie 201</w:t>
            </w:r>
            <w:r w:rsidR="009E070D">
              <w:rPr>
                <w:rFonts w:ascii="Times New Roman" w:hAnsi="Times New Roman"/>
                <w:sz w:val="24"/>
                <w:szCs w:val="24"/>
              </w:rPr>
              <w:t>7</w:t>
            </w:r>
          </w:p>
        </w:tc>
        <w:tc>
          <w:tcPr>
            <w:tcW w:w="3421" w:type="dxa"/>
          </w:tcPr>
          <w:p w:rsidR="00EE1E07" w:rsidRPr="00DE4822" w:rsidRDefault="00287059"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Gradul de aplicare al recomandarilor consemnate</w:t>
            </w:r>
          </w:p>
        </w:tc>
      </w:tr>
      <w:tr w:rsidR="00437DF0" w:rsidTr="000F45C1">
        <w:tc>
          <w:tcPr>
            <w:tcW w:w="645" w:type="dxa"/>
          </w:tcPr>
          <w:p w:rsidR="00437DF0" w:rsidRPr="00DE4822" w:rsidRDefault="00437DF0"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9</w:t>
            </w:r>
          </w:p>
        </w:tc>
        <w:tc>
          <w:tcPr>
            <w:tcW w:w="4749" w:type="dxa"/>
          </w:tcPr>
          <w:p w:rsidR="00437DF0" w:rsidRPr="00DE4822" w:rsidRDefault="00437DF0"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Elaborarea planurilor de măsuri în urma propunerilor de îmbunătăţire de la CEAC</w:t>
            </w:r>
          </w:p>
        </w:tc>
        <w:tc>
          <w:tcPr>
            <w:tcW w:w="2660" w:type="dxa"/>
          </w:tcPr>
          <w:p w:rsidR="00357244" w:rsidRPr="00DE4822" w:rsidRDefault="0035724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Procese verbale CA </w:t>
            </w:r>
          </w:p>
          <w:p w:rsidR="00357244" w:rsidRPr="00DE4822" w:rsidRDefault="0035724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Decizii </w:t>
            </w:r>
          </w:p>
          <w:p w:rsidR="00437DF0" w:rsidRPr="00DE4822" w:rsidRDefault="00357244"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Note de servici</w:t>
            </w:r>
          </w:p>
        </w:tc>
        <w:tc>
          <w:tcPr>
            <w:tcW w:w="2566"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CA</w:t>
            </w:r>
          </w:p>
        </w:tc>
        <w:tc>
          <w:tcPr>
            <w:tcW w:w="1429"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Octombrie 201</w:t>
            </w:r>
            <w:r w:rsidR="009E070D">
              <w:rPr>
                <w:rFonts w:ascii="Times New Roman" w:hAnsi="Times New Roman"/>
                <w:sz w:val="24"/>
                <w:szCs w:val="24"/>
              </w:rPr>
              <w:t>7</w:t>
            </w:r>
          </w:p>
        </w:tc>
        <w:tc>
          <w:tcPr>
            <w:tcW w:w="3421"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Gradul de remediere al disfuncţionalităţilor constatate</w:t>
            </w:r>
          </w:p>
        </w:tc>
      </w:tr>
      <w:tr w:rsidR="00437DF0" w:rsidTr="000F45C1">
        <w:tc>
          <w:tcPr>
            <w:tcW w:w="645" w:type="dxa"/>
          </w:tcPr>
          <w:p w:rsidR="00437DF0" w:rsidRPr="00DE4822" w:rsidRDefault="00437DF0"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10</w:t>
            </w:r>
          </w:p>
        </w:tc>
        <w:tc>
          <w:tcPr>
            <w:tcW w:w="4749"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Crearea cadrului institutional de asigurare a calităţii în educaţie şi asigurarea aplicarii OUG 75/2005</w:t>
            </w:r>
          </w:p>
        </w:tc>
        <w:tc>
          <w:tcPr>
            <w:tcW w:w="2660" w:type="dxa"/>
          </w:tcPr>
          <w:p w:rsidR="00886001"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Constituirea comisiei Metodologii de aplicare evaluarii interne Proceduri specifice</w:t>
            </w:r>
          </w:p>
        </w:tc>
        <w:tc>
          <w:tcPr>
            <w:tcW w:w="2566" w:type="dxa"/>
          </w:tcPr>
          <w:p w:rsidR="00DE4822"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 xml:space="preserve">Director </w:t>
            </w:r>
          </w:p>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Coordonator CEAC</w:t>
            </w:r>
          </w:p>
        </w:tc>
        <w:tc>
          <w:tcPr>
            <w:tcW w:w="1429"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Octombrie 201</w:t>
            </w:r>
            <w:r w:rsidR="009E070D">
              <w:rPr>
                <w:rFonts w:ascii="Times New Roman" w:hAnsi="Times New Roman"/>
                <w:sz w:val="24"/>
                <w:szCs w:val="24"/>
              </w:rPr>
              <w:t>7</w:t>
            </w:r>
          </w:p>
        </w:tc>
        <w:tc>
          <w:tcPr>
            <w:tcW w:w="3421" w:type="dxa"/>
          </w:tcPr>
          <w:p w:rsidR="00437DF0" w:rsidRPr="00DE4822" w:rsidRDefault="00DE4822" w:rsidP="00DE4822">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Calitatea RAEI</w:t>
            </w:r>
          </w:p>
        </w:tc>
      </w:tr>
      <w:tr w:rsidR="00437DF0" w:rsidTr="00886001">
        <w:trPr>
          <w:trHeight w:val="75"/>
        </w:trPr>
        <w:tc>
          <w:tcPr>
            <w:tcW w:w="645" w:type="dxa"/>
          </w:tcPr>
          <w:p w:rsidR="00437DF0" w:rsidRPr="00006041" w:rsidRDefault="00437DF0"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11</w:t>
            </w:r>
          </w:p>
        </w:tc>
        <w:tc>
          <w:tcPr>
            <w:tcW w:w="4749" w:type="dxa"/>
          </w:tcPr>
          <w:p w:rsidR="00437DF0" w:rsidRPr="0000604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Continuarea implementării CSCMI</w:t>
            </w:r>
          </w:p>
        </w:tc>
        <w:tc>
          <w:tcPr>
            <w:tcW w:w="2660" w:type="dxa"/>
          </w:tcPr>
          <w:p w:rsidR="00CD78CF" w:rsidRPr="0000604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Manualul de proceduri Procese verbale Regulamente </w:t>
            </w:r>
          </w:p>
          <w:p w:rsidR="00437DF0" w:rsidRPr="0000604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Grafic unic de control Rapoarte</w:t>
            </w:r>
          </w:p>
        </w:tc>
        <w:tc>
          <w:tcPr>
            <w:tcW w:w="2566" w:type="dxa"/>
          </w:tcPr>
          <w:p w:rsidR="00437DF0" w:rsidRPr="0000604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Comisia CSCMI</w:t>
            </w:r>
          </w:p>
        </w:tc>
        <w:tc>
          <w:tcPr>
            <w:tcW w:w="1429" w:type="dxa"/>
          </w:tcPr>
          <w:p w:rsidR="00437DF0" w:rsidRPr="0000604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Decembrie 201</w:t>
            </w:r>
            <w:r w:rsidR="009E070D">
              <w:rPr>
                <w:rFonts w:ascii="Times New Roman" w:hAnsi="Times New Roman"/>
                <w:sz w:val="24"/>
                <w:szCs w:val="24"/>
              </w:rPr>
              <w:t>7</w:t>
            </w:r>
          </w:p>
        </w:tc>
        <w:tc>
          <w:tcPr>
            <w:tcW w:w="3421" w:type="dxa"/>
          </w:tcPr>
          <w:p w:rsidR="0088600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Gradul de </w:t>
            </w:r>
            <w:r w:rsidR="00886001">
              <w:rPr>
                <w:rFonts w:ascii="Times New Roman" w:hAnsi="Times New Roman"/>
                <w:sz w:val="24"/>
                <w:szCs w:val="24"/>
              </w:rPr>
              <w:t>cunoastere al procedurilor î</w:t>
            </w:r>
            <w:r w:rsidRPr="00006041">
              <w:rPr>
                <w:rFonts w:ascii="Times New Roman" w:hAnsi="Times New Roman"/>
                <w:sz w:val="24"/>
                <w:szCs w:val="24"/>
              </w:rPr>
              <w:t xml:space="preserve">n fiecare compartiment </w:t>
            </w:r>
          </w:p>
          <w:p w:rsidR="0088600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Gradul de moitorizare al actiunilor specifice </w:t>
            </w:r>
          </w:p>
          <w:p w:rsidR="00697B91" w:rsidRDefault="00CD78C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Gradul de implementare al procedurilor</w:t>
            </w:r>
          </w:p>
          <w:p w:rsidR="005112BC" w:rsidRPr="00006041" w:rsidRDefault="005112BC" w:rsidP="00006041">
            <w:pPr>
              <w:pStyle w:val="ListParagraph"/>
              <w:autoSpaceDE w:val="0"/>
              <w:autoSpaceDN w:val="0"/>
              <w:adjustRightInd w:val="0"/>
              <w:spacing w:after="0" w:line="240" w:lineRule="auto"/>
              <w:ind w:left="0"/>
              <w:jc w:val="both"/>
              <w:rPr>
                <w:rFonts w:ascii="Times New Roman" w:hAnsi="Times New Roman"/>
                <w:sz w:val="24"/>
                <w:szCs w:val="24"/>
              </w:rPr>
            </w:pPr>
          </w:p>
        </w:tc>
      </w:tr>
      <w:tr w:rsidR="00437DF0" w:rsidTr="000F45C1">
        <w:tc>
          <w:tcPr>
            <w:tcW w:w="645" w:type="dxa"/>
          </w:tcPr>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lastRenderedPageBreak/>
              <w:t>12</w:t>
            </w:r>
          </w:p>
        </w:tc>
        <w:tc>
          <w:tcPr>
            <w:tcW w:w="4749" w:type="dxa"/>
          </w:tcPr>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Îmbunătăţirea comunicării formale şi informale la nivelul tuturor palierelor</w:t>
            </w:r>
          </w:p>
        </w:tc>
        <w:tc>
          <w:tcPr>
            <w:tcW w:w="2660" w:type="dxa"/>
          </w:tcPr>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Întâlniri periodice cu Consiliul Elevilor şi Comitetul Reprezentativ al părinţilor </w:t>
            </w:r>
          </w:p>
          <w:p w:rsidR="00697B9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Afişarea noii </w:t>
            </w:r>
            <w:r w:rsidR="009C3D7D">
              <w:rPr>
                <w:rFonts w:ascii="Times New Roman" w:hAnsi="Times New Roman"/>
                <w:sz w:val="24"/>
                <w:szCs w:val="24"/>
              </w:rPr>
              <w:t>organigrame – până în oct. 2015</w:t>
            </w:r>
          </w:p>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Actualizarea permanentă a informaţiilor la avizierele elevilor şi cadrelor didactice </w:t>
            </w:r>
          </w:p>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Comunicare permanentă pe mail cu profesorii</w:t>
            </w:r>
          </w:p>
        </w:tc>
        <w:tc>
          <w:tcPr>
            <w:tcW w:w="2566" w:type="dxa"/>
          </w:tcPr>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Directorii </w:t>
            </w:r>
          </w:p>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Consilierul educativ Consilierul etic</w:t>
            </w:r>
          </w:p>
        </w:tc>
        <w:tc>
          <w:tcPr>
            <w:tcW w:w="1429" w:type="dxa"/>
          </w:tcPr>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Permanent</w:t>
            </w:r>
          </w:p>
        </w:tc>
        <w:tc>
          <w:tcPr>
            <w:tcW w:w="3421" w:type="dxa"/>
          </w:tcPr>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Numărul proceselor verbale de la întâlniri </w:t>
            </w:r>
          </w:p>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Calitatea informaţiilor de pe site-ul şcolii </w:t>
            </w:r>
          </w:p>
          <w:p w:rsidR="00077082"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Calitatea organigramei </w:t>
            </w:r>
          </w:p>
          <w:p w:rsidR="00437DF0" w:rsidRPr="00006041" w:rsidRDefault="0007708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Claritatea şi gradul de impărtăşire ale misiunii şi viziunii şcolii Numărul mail-urilor de comuncare</w:t>
            </w:r>
          </w:p>
        </w:tc>
      </w:tr>
      <w:tr w:rsidR="00B40DC6" w:rsidTr="000F45C1">
        <w:tc>
          <w:tcPr>
            <w:tcW w:w="645" w:type="dxa"/>
          </w:tcPr>
          <w:p w:rsidR="00B40DC6" w:rsidRPr="00006041" w:rsidRDefault="00B40DC6"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13</w:t>
            </w:r>
          </w:p>
        </w:tc>
        <w:tc>
          <w:tcPr>
            <w:tcW w:w="4749" w:type="dxa"/>
          </w:tcPr>
          <w:p w:rsidR="00B40DC6"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Monitorizarea progresului elevilor, planuri remediale pentru elevii cu rămâneri în urmă</w:t>
            </w:r>
          </w:p>
        </w:tc>
        <w:tc>
          <w:tcPr>
            <w:tcW w:w="2660" w:type="dxa"/>
          </w:tcPr>
          <w:p w:rsidR="00B40DC6"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Procedura specifică Model de fişă de progres Planuri remediale</w:t>
            </w:r>
          </w:p>
        </w:tc>
        <w:tc>
          <w:tcPr>
            <w:tcW w:w="2566" w:type="dxa"/>
          </w:tcPr>
          <w:p w:rsidR="00B40DC6"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Toate cadrele didactice</w:t>
            </w:r>
          </w:p>
        </w:tc>
        <w:tc>
          <w:tcPr>
            <w:tcW w:w="1429" w:type="dxa"/>
          </w:tcPr>
          <w:p w:rsidR="00B40DC6"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Permanent</w:t>
            </w:r>
          </w:p>
        </w:tc>
        <w:tc>
          <w:tcPr>
            <w:tcW w:w="3421" w:type="dxa"/>
          </w:tcPr>
          <w:p w:rsidR="00A10812"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Numărul planurilor remediale/ profesor </w:t>
            </w:r>
          </w:p>
          <w:p w:rsidR="00A10812"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Numărul orelor de pregătire suplimentară / număr de cadre didactice, în programe remediale sau de performanţă </w:t>
            </w:r>
          </w:p>
          <w:p w:rsidR="00B40DC6" w:rsidRPr="00006041" w:rsidRDefault="00A10812"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Numărul fişelor de analiză Numărul cadrelor didactice care au analizat rezultatele testelor iniţiale</w:t>
            </w:r>
          </w:p>
        </w:tc>
      </w:tr>
      <w:tr w:rsidR="00AE243C" w:rsidTr="000F45C1">
        <w:tc>
          <w:tcPr>
            <w:tcW w:w="645"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14</w:t>
            </w:r>
          </w:p>
        </w:tc>
        <w:tc>
          <w:tcPr>
            <w:tcW w:w="4749"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Existenţa momntelor de literaţie în cadrul tuturor orelor</w:t>
            </w:r>
          </w:p>
        </w:tc>
        <w:tc>
          <w:tcPr>
            <w:tcW w:w="2660"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Fişe specifice</w:t>
            </w:r>
          </w:p>
        </w:tc>
        <w:tc>
          <w:tcPr>
            <w:tcW w:w="2566"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Toate cadrele didactice</w:t>
            </w:r>
          </w:p>
        </w:tc>
        <w:tc>
          <w:tcPr>
            <w:tcW w:w="1429"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Octombrie-decembrie 201</w:t>
            </w:r>
            <w:r w:rsidR="009E070D">
              <w:rPr>
                <w:rFonts w:ascii="Times New Roman" w:hAnsi="Times New Roman"/>
                <w:sz w:val="24"/>
                <w:szCs w:val="24"/>
              </w:rPr>
              <w:t>7</w:t>
            </w:r>
          </w:p>
        </w:tc>
        <w:tc>
          <w:tcPr>
            <w:tcW w:w="3421" w:type="dxa"/>
          </w:tcPr>
          <w:p w:rsidR="00AE243C"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Numărul cadrelor didactice care au inclus în oră momentul de literaţie</w:t>
            </w:r>
          </w:p>
        </w:tc>
      </w:tr>
      <w:tr w:rsidR="00B40DC6" w:rsidTr="000F45C1">
        <w:tc>
          <w:tcPr>
            <w:tcW w:w="645" w:type="dxa"/>
          </w:tcPr>
          <w:p w:rsidR="00B40DC6" w:rsidRPr="00006041" w:rsidRDefault="00AE243C" w:rsidP="00006041">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15</w:t>
            </w:r>
          </w:p>
        </w:tc>
        <w:tc>
          <w:tcPr>
            <w:tcW w:w="4749" w:type="dxa"/>
          </w:tcPr>
          <w:p w:rsidR="00B40DC6" w:rsidRPr="00006041" w:rsidRDefault="00960318"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Creşterea notelor la examenele şi a promovabilitatii la Evaluarea Naţională</w:t>
            </w:r>
          </w:p>
        </w:tc>
        <w:tc>
          <w:tcPr>
            <w:tcW w:w="2660" w:type="dxa"/>
          </w:tcPr>
          <w:p w:rsidR="00280BAF" w:rsidRPr="00006041" w:rsidRDefault="00280BA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Statistici </w:t>
            </w:r>
          </w:p>
          <w:p w:rsidR="00280BAF" w:rsidRPr="00006041" w:rsidRDefault="00280BA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Analize</w:t>
            </w:r>
            <w:r w:rsidR="001D20BE">
              <w:rPr>
                <w:rFonts w:ascii="Times New Roman" w:hAnsi="Times New Roman"/>
                <w:sz w:val="24"/>
                <w:szCs w:val="24"/>
              </w:rPr>
              <w:t>, g</w:t>
            </w:r>
            <w:r w:rsidRPr="00006041">
              <w:rPr>
                <w:rFonts w:ascii="Times New Roman" w:hAnsi="Times New Roman"/>
                <w:sz w:val="24"/>
                <w:szCs w:val="24"/>
              </w:rPr>
              <w:t xml:space="preserve">rafice </w:t>
            </w:r>
          </w:p>
          <w:p w:rsidR="00280BAF" w:rsidRPr="00006041" w:rsidRDefault="00280BA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Rezulatele elevilor </w:t>
            </w:r>
          </w:p>
          <w:p w:rsidR="00B40DC6" w:rsidRPr="00006041" w:rsidRDefault="00280BA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Dovezi ale pregatirii suplimentare</w:t>
            </w:r>
          </w:p>
        </w:tc>
        <w:tc>
          <w:tcPr>
            <w:tcW w:w="2566" w:type="dxa"/>
          </w:tcPr>
          <w:p w:rsidR="00FE066F" w:rsidRPr="00006041" w:rsidRDefault="00FE066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Directori </w:t>
            </w:r>
          </w:p>
          <w:p w:rsidR="00FE066F" w:rsidRPr="00006041" w:rsidRDefault="00FE066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Consilierul şcolar </w:t>
            </w:r>
          </w:p>
          <w:p w:rsidR="00B40DC6" w:rsidRPr="00006041" w:rsidRDefault="00FE066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Toate cadrele didactice cu elevi la examene naţionale</w:t>
            </w:r>
          </w:p>
        </w:tc>
        <w:tc>
          <w:tcPr>
            <w:tcW w:w="1429" w:type="dxa"/>
          </w:tcPr>
          <w:p w:rsidR="00B40DC6" w:rsidRPr="00006041" w:rsidRDefault="00FE066F"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Iulie 201</w:t>
            </w:r>
            <w:r w:rsidR="009E070D">
              <w:rPr>
                <w:rFonts w:ascii="Times New Roman" w:hAnsi="Times New Roman"/>
                <w:sz w:val="24"/>
                <w:szCs w:val="24"/>
              </w:rPr>
              <w:t>8</w:t>
            </w:r>
          </w:p>
        </w:tc>
        <w:tc>
          <w:tcPr>
            <w:tcW w:w="3421" w:type="dxa"/>
          </w:tcPr>
          <w:p w:rsidR="002036AA" w:rsidRPr="00006041" w:rsidRDefault="00DD3D2E"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Procentul notelor peste 7</w:t>
            </w:r>
            <w:r w:rsidR="002036AA" w:rsidRPr="00006041">
              <w:rPr>
                <w:rFonts w:ascii="Times New Roman" w:hAnsi="Times New Roman"/>
                <w:sz w:val="24"/>
                <w:szCs w:val="24"/>
              </w:rPr>
              <w:t xml:space="preserve"> la examenele naţionale </w:t>
            </w:r>
          </w:p>
          <w:p w:rsidR="00B40DC6" w:rsidRPr="00006041" w:rsidRDefault="002036AA" w:rsidP="00006041">
            <w:pPr>
              <w:pStyle w:val="ListParagraph"/>
              <w:autoSpaceDE w:val="0"/>
              <w:autoSpaceDN w:val="0"/>
              <w:adjustRightInd w:val="0"/>
              <w:spacing w:after="0" w:line="240" w:lineRule="auto"/>
              <w:ind w:left="0"/>
              <w:jc w:val="both"/>
              <w:rPr>
                <w:rFonts w:ascii="Times New Roman" w:hAnsi="Times New Roman"/>
                <w:sz w:val="24"/>
                <w:szCs w:val="24"/>
              </w:rPr>
            </w:pPr>
            <w:r w:rsidRPr="00006041">
              <w:rPr>
                <w:rFonts w:ascii="Times New Roman" w:hAnsi="Times New Roman"/>
                <w:sz w:val="24"/>
                <w:szCs w:val="24"/>
              </w:rPr>
              <w:t xml:space="preserve">Rata de promovabilitate </w:t>
            </w:r>
          </w:p>
        </w:tc>
      </w:tr>
    </w:tbl>
    <w:p w:rsidR="00006041" w:rsidRDefault="00006041" w:rsidP="00DE4822">
      <w:pPr>
        <w:pStyle w:val="ListParagraph"/>
        <w:autoSpaceDE w:val="0"/>
        <w:autoSpaceDN w:val="0"/>
        <w:adjustRightInd w:val="0"/>
        <w:spacing w:after="0"/>
        <w:jc w:val="both"/>
        <w:rPr>
          <w:rFonts w:ascii="Times New Roman" w:hAnsi="Times New Roman"/>
          <w:sz w:val="24"/>
          <w:szCs w:val="24"/>
        </w:rPr>
      </w:pPr>
    </w:p>
    <w:p w:rsidR="00697B91" w:rsidRPr="00BE448F" w:rsidRDefault="00697B91" w:rsidP="00DE4822">
      <w:pPr>
        <w:pStyle w:val="ListParagraph"/>
        <w:autoSpaceDE w:val="0"/>
        <w:autoSpaceDN w:val="0"/>
        <w:adjustRightInd w:val="0"/>
        <w:spacing w:after="0"/>
        <w:jc w:val="both"/>
        <w:rPr>
          <w:rFonts w:ascii="Times New Roman" w:hAnsi="Times New Roman"/>
          <w:sz w:val="24"/>
          <w:szCs w:val="24"/>
        </w:rPr>
      </w:pPr>
    </w:p>
    <w:p w:rsidR="00842736" w:rsidRPr="00842736" w:rsidRDefault="001F693B" w:rsidP="00ED5C99">
      <w:pPr>
        <w:pStyle w:val="NormalWeb"/>
        <w:numPr>
          <w:ilvl w:val="1"/>
          <w:numId w:val="20"/>
        </w:numPr>
        <w:spacing w:before="0" w:beforeAutospacing="0" w:after="0" w:afterAutospacing="0"/>
        <w:rPr>
          <w:b/>
        </w:rPr>
      </w:pPr>
      <w:r w:rsidRPr="00842736">
        <w:rPr>
          <w:b/>
        </w:rPr>
        <w:t>Opţiunea – resur</w:t>
      </w:r>
      <w:r w:rsidR="00842736" w:rsidRPr="00842736">
        <w:rPr>
          <w:b/>
        </w:rPr>
        <w:t>se materiale şi informaţionale</w:t>
      </w:r>
    </w:p>
    <w:p w:rsidR="00BE448F" w:rsidRDefault="001F693B" w:rsidP="00842736">
      <w:pPr>
        <w:pStyle w:val="NormalWeb"/>
        <w:spacing w:before="0" w:beforeAutospacing="0" w:after="0" w:afterAutospacing="0"/>
        <w:ind w:left="720"/>
      </w:pPr>
      <w:r>
        <w:t xml:space="preserve">Popularizarea documentelor de politică educaţională şi a </w:t>
      </w:r>
      <w:r w:rsidR="00736348">
        <w:t>finalităţilor lor pe nivele de ş</w:t>
      </w:r>
      <w:r>
        <w:t>colarizare, în vederea aplicării eficiente a acestora</w:t>
      </w:r>
    </w:p>
    <w:p w:rsidR="008E78F4" w:rsidRDefault="008E78F4" w:rsidP="00842736">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1F4BAF" w:rsidTr="00546817">
        <w:trPr>
          <w:cnfStyle w:val="100000000000"/>
        </w:trPr>
        <w:tc>
          <w:tcPr>
            <w:tcW w:w="645" w:type="dxa"/>
            <w:vAlign w:val="center"/>
          </w:tcPr>
          <w:p w:rsidR="001F4BAF" w:rsidRPr="004257DD" w:rsidRDefault="001F4BAF" w:rsidP="00546817">
            <w:pPr>
              <w:jc w:val="center"/>
              <w:rPr>
                <w:b/>
              </w:rPr>
            </w:pPr>
            <w:r w:rsidRPr="004257DD">
              <w:rPr>
                <w:b/>
              </w:rPr>
              <w:t>Nr.</w:t>
            </w:r>
          </w:p>
          <w:p w:rsidR="001F4BAF" w:rsidRPr="004257DD" w:rsidRDefault="001F4BAF" w:rsidP="00546817">
            <w:pPr>
              <w:jc w:val="center"/>
            </w:pPr>
            <w:r w:rsidRPr="004257DD">
              <w:rPr>
                <w:b/>
              </w:rPr>
              <w:t>crt.</w:t>
            </w:r>
          </w:p>
        </w:tc>
        <w:tc>
          <w:tcPr>
            <w:tcW w:w="4749" w:type="dxa"/>
            <w:vAlign w:val="center"/>
          </w:tcPr>
          <w:p w:rsidR="001F4BAF" w:rsidRPr="004257DD" w:rsidRDefault="001F4BAF" w:rsidP="00546817">
            <w:pPr>
              <w:jc w:val="center"/>
            </w:pPr>
            <w:r w:rsidRPr="004257DD">
              <w:rPr>
                <w:b/>
              </w:rPr>
              <w:t>Acţiuni pentru atingerea obiectivului</w:t>
            </w:r>
          </w:p>
        </w:tc>
        <w:tc>
          <w:tcPr>
            <w:tcW w:w="2660" w:type="dxa"/>
            <w:vAlign w:val="center"/>
          </w:tcPr>
          <w:p w:rsidR="001F4BAF" w:rsidRPr="004257DD" w:rsidRDefault="001F4BAF" w:rsidP="00546817">
            <w:pPr>
              <w:jc w:val="center"/>
            </w:pPr>
            <w:r>
              <w:rPr>
                <w:b/>
              </w:rPr>
              <w:t>Resurse maeriale, informaţionale şi umane</w:t>
            </w:r>
          </w:p>
        </w:tc>
        <w:tc>
          <w:tcPr>
            <w:tcW w:w="2566" w:type="dxa"/>
            <w:vAlign w:val="center"/>
          </w:tcPr>
          <w:p w:rsidR="001F4BAF" w:rsidRPr="004257DD" w:rsidRDefault="001F4BAF" w:rsidP="00546817">
            <w:pPr>
              <w:jc w:val="center"/>
            </w:pPr>
            <w:r>
              <w:rPr>
                <w:b/>
              </w:rPr>
              <w:t>Responsabil</w:t>
            </w:r>
          </w:p>
        </w:tc>
        <w:tc>
          <w:tcPr>
            <w:tcW w:w="1429" w:type="dxa"/>
            <w:vAlign w:val="center"/>
          </w:tcPr>
          <w:p w:rsidR="001F4BAF" w:rsidRPr="004257DD" w:rsidRDefault="001F4BAF" w:rsidP="00546817">
            <w:pPr>
              <w:ind w:left="-552" w:firstLine="552"/>
              <w:jc w:val="center"/>
            </w:pPr>
            <w:r>
              <w:rPr>
                <w:b/>
              </w:rPr>
              <w:t>Termen</w:t>
            </w:r>
          </w:p>
        </w:tc>
        <w:tc>
          <w:tcPr>
            <w:tcW w:w="3421" w:type="dxa"/>
            <w:vAlign w:val="center"/>
          </w:tcPr>
          <w:p w:rsidR="001F4BAF" w:rsidRPr="004257DD" w:rsidRDefault="001F4BAF" w:rsidP="00546817">
            <w:pPr>
              <w:jc w:val="center"/>
            </w:pPr>
            <w:r>
              <w:rPr>
                <w:b/>
              </w:rPr>
              <w:t>Indicator de realizare</w:t>
            </w: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1</w:t>
            </w:r>
          </w:p>
        </w:tc>
        <w:tc>
          <w:tcPr>
            <w:tcW w:w="4749"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Întocmirea listei de priorităţi pentru dotări şi investiţii</w:t>
            </w:r>
          </w:p>
        </w:tc>
        <w:tc>
          <w:tcPr>
            <w:tcW w:w="2660"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1F4BAF" w:rsidRPr="00776E87" w:rsidRDefault="00006041" w:rsidP="00776E8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Raportă</w:t>
            </w:r>
            <w:r w:rsidR="001F4BAF" w:rsidRPr="00776E87">
              <w:rPr>
                <w:rFonts w:ascii="Times New Roman" w:hAnsi="Times New Roman"/>
                <w:sz w:val="24"/>
                <w:szCs w:val="24"/>
              </w:rPr>
              <w:t>ri</w:t>
            </w:r>
          </w:p>
        </w:tc>
        <w:tc>
          <w:tcPr>
            <w:tcW w:w="2566"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Responsabil CEAC</w:t>
            </w:r>
          </w:p>
        </w:tc>
        <w:tc>
          <w:tcPr>
            <w:tcW w:w="1429"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Octombrie 201</w:t>
            </w:r>
            <w:r w:rsidR="009E070D">
              <w:rPr>
                <w:rFonts w:ascii="Times New Roman" w:hAnsi="Times New Roman"/>
                <w:sz w:val="24"/>
                <w:szCs w:val="24"/>
              </w:rPr>
              <w:t>7</w:t>
            </w:r>
          </w:p>
        </w:tc>
        <w:tc>
          <w:tcPr>
            <w:tcW w:w="3421"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al necesarului de materiale, dotări în raport cu cererea</w:t>
            </w:r>
          </w:p>
        </w:tc>
      </w:tr>
      <w:tr w:rsidR="001F4BAF" w:rsidTr="008E78F4">
        <w:trPr>
          <w:trHeight w:val="919"/>
        </w:trPr>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2</w:t>
            </w:r>
          </w:p>
        </w:tc>
        <w:tc>
          <w:tcPr>
            <w:tcW w:w="4749" w:type="dxa"/>
          </w:tcPr>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Constituirea proiectului de buget</w:t>
            </w:r>
          </w:p>
        </w:tc>
        <w:tc>
          <w:tcPr>
            <w:tcW w:w="2660" w:type="dxa"/>
          </w:tcPr>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Raportari </w:t>
            </w:r>
          </w:p>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Procedura specifică</w:t>
            </w:r>
          </w:p>
        </w:tc>
        <w:tc>
          <w:tcPr>
            <w:tcW w:w="2566" w:type="dxa"/>
          </w:tcPr>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w:t>
            </w:r>
          </w:p>
        </w:tc>
        <w:tc>
          <w:tcPr>
            <w:tcW w:w="1429" w:type="dxa"/>
          </w:tcPr>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Decembrie 201</w:t>
            </w:r>
            <w:r w:rsidR="009E070D">
              <w:rPr>
                <w:rFonts w:ascii="Times New Roman" w:hAnsi="Times New Roman"/>
                <w:sz w:val="24"/>
                <w:szCs w:val="24"/>
              </w:rPr>
              <w:t>7</w:t>
            </w:r>
          </w:p>
        </w:tc>
        <w:tc>
          <w:tcPr>
            <w:tcW w:w="3421" w:type="dxa"/>
          </w:tcPr>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financiară a cheltuielilor realizate faţă de cele propuse</w:t>
            </w: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3</w:t>
            </w:r>
          </w:p>
        </w:tc>
        <w:tc>
          <w:tcPr>
            <w:tcW w:w="4749" w:type="dxa"/>
          </w:tcPr>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Identificarea şi obţinerea de fonduri extrabugetare</w:t>
            </w:r>
          </w:p>
        </w:tc>
        <w:tc>
          <w:tcPr>
            <w:tcW w:w="2660" w:type="dxa"/>
          </w:tcPr>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Studii de caz </w:t>
            </w:r>
          </w:p>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8C1B1A"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1F4BAF" w:rsidRPr="00776E87" w:rsidRDefault="008C1B1A"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Investigaţii</w:t>
            </w:r>
          </w:p>
        </w:tc>
        <w:tc>
          <w:tcPr>
            <w:tcW w:w="2566" w:type="dxa"/>
          </w:tcPr>
          <w:p w:rsidR="00AF1678" w:rsidRPr="00776E87" w:rsidRDefault="00AF1678"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1F4BAF" w:rsidRPr="00776E87" w:rsidRDefault="00AF1678"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 Toate cadrele didactice</w:t>
            </w:r>
          </w:p>
        </w:tc>
        <w:tc>
          <w:tcPr>
            <w:tcW w:w="1429" w:type="dxa"/>
          </w:tcPr>
          <w:p w:rsidR="001F4BAF" w:rsidRPr="00776E87" w:rsidRDefault="00AF1678"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1F4BAF" w:rsidRPr="00776E87" w:rsidRDefault="00AF1678"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Sumele obţinute şi gradul de acoperire a necsarului de dotări, construcţii, reparaţii faţă de lista initială de priorităţi</w:t>
            </w: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4</w:t>
            </w:r>
          </w:p>
        </w:tc>
        <w:tc>
          <w:tcPr>
            <w:tcW w:w="4749" w:type="dxa"/>
          </w:tcPr>
          <w:p w:rsidR="001F4BAF"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Identificarea unor noi căi de comunicare cu Consiliul Local, Primaria Cucuteni în vederea susţinerii financiare a şcolii</w:t>
            </w:r>
          </w:p>
        </w:tc>
        <w:tc>
          <w:tcPr>
            <w:tcW w:w="2660" w:type="dxa"/>
          </w:tcPr>
          <w:p w:rsidR="001D60CD"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Corespondenţă </w:t>
            </w:r>
          </w:p>
          <w:p w:rsidR="001D60CD"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Audienţe </w:t>
            </w:r>
          </w:p>
          <w:p w:rsidR="001F4BAF"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Procedura specifică</w:t>
            </w:r>
          </w:p>
        </w:tc>
        <w:tc>
          <w:tcPr>
            <w:tcW w:w="2566" w:type="dxa"/>
          </w:tcPr>
          <w:p w:rsidR="001D60CD"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1F4BAF"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w:t>
            </w:r>
          </w:p>
        </w:tc>
        <w:tc>
          <w:tcPr>
            <w:tcW w:w="1429"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1F4BAF" w:rsidRPr="00776E87" w:rsidRDefault="001D60CD"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Numărul contractelor finanţate de către instituţiile locale şi judeţene</w:t>
            </w: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5</w:t>
            </w:r>
          </w:p>
        </w:tc>
        <w:tc>
          <w:tcPr>
            <w:tcW w:w="4749" w:type="dxa"/>
          </w:tcPr>
          <w:p w:rsidR="001F4BAF" w:rsidRPr="00776E87" w:rsidRDefault="0057777B"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Asigurarea necesarului de manuale şcolare </w:t>
            </w:r>
            <w:r w:rsidR="00154C54" w:rsidRPr="00776E87">
              <w:rPr>
                <w:rFonts w:ascii="Times New Roman" w:hAnsi="Times New Roman"/>
                <w:sz w:val="24"/>
                <w:szCs w:val="24"/>
              </w:rPr>
              <w:t>î</w:t>
            </w:r>
            <w:r w:rsidRPr="00776E87">
              <w:rPr>
                <w:rFonts w:ascii="Times New Roman" w:hAnsi="Times New Roman"/>
                <w:sz w:val="24"/>
                <w:szCs w:val="24"/>
              </w:rPr>
              <w:t>n propor</w:t>
            </w:r>
            <w:r w:rsidR="00154C54" w:rsidRPr="00776E87">
              <w:rPr>
                <w:rFonts w:ascii="Times New Roman" w:hAnsi="Times New Roman"/>
                <w:sz w:val="24"/>
                <w:szCs w:val="24"/>
              </w:rPr>
              <w:t>ţie de 10</w:t>
            </w:r>
            <w:r w:rsidRPr="00776E87">
              <w:rPr>
                <w:rFonts w:ascii="Times New Roman" w:hAnsi="Times New Roman"/>
                <w:sz w:val="24"/>
                <w:szCs w:val="24"/>
              </w:rPr>
              <w:t>0 %</w:t>
            </w:r>
          </w:p>
        </w:tc>
        <w:tc>
          <w:tcPr>
            <w:tcW w:w="2660" w:type="dxa"/>
          </w:tcPr>
          <w:p w:rsidR="001F4BAF" w:rsidRPr="00776E87" w:rsidRDefault="00537491"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Procese verbale de predare manuale Chestionare elevi, diriginti Inventar biblioteca</w:t>
            </w:r>
          </w:p>
        </w:tc>
        <w:tc>
          <w:tcPr>
            <w:tcW w:w="2566"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Director</w:t>
            </w:r>
          </w:p>
          <w:p w:rsidR="001F4BAF" w:rsidRPr="00776E87" w:rsidRDefault="00EA604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Bibliotecar </w:t>
            </w:r>
          </w:p>
        </w:tc>
        <w:tc>
          <w:tcPr>
            <w:tcW w:w="1429"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octombrie 201</w:t>
            </w:r>
            <w:r w:rsidR="009E070D">
              <w:rPr>
                <w:rFonts w:ascii="Times New Roman" w:hAnsi="Times New Roman"/>
                <w:sz w:val="24"/>
                <w:szCs w:val="24"/>
              </w:rPr>
              <w:t>7</w:t>
            </w:r>
          </w:p>
        </w:tc>
        <w:tc>
          <w:tcPr>
            <w:tcW w:w="3421" w:type="dxa"/>
          </w:tcPr>
          <w:p w:rsidR="001F4BAF" w:rsidRPr="00776E87" w:rsidRDefault="00EA604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Numărul elevilor care primesc toate manualele necesare</w:t>
            </w: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6</w:t>
            </w:r>
          </w:p>
        </w:tc>
        <w:tc>
          <w:tcPr>
            <w:tcW w:w="4749" w:type="dxa"/>
          </w:tcPr>
          <w:p w:rsidR="001F4BAF" w:rsidRPr="00776E87" w:rsidRDefault="000309E6"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Preocuparea permanentă pentru îmbunătăţirea condiţiilor igienico-sanitare (OMS 1955/1995)</w:t>
            </w:r>
          </w:p>
        </w:tc>
        <w:tc>
          <w:tcPr>
            <w:tcW w:w="2660" w:type="dxa"/>
          </w:tcPr>
          <w:p w:rsidR="00D25EAE" w:rsidRPr="00776E87" w:rsidRDefault="00D25EAE"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elevi, parinti, profesori </w:t>
            </w:r>
          </w:p>
          <w:p w:rsidR="001F4BAF" w:rsidRPr="00776E87" w:rsidRDefault="00D25EAE"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Rapoarte CEAC </w:t>
            </w:r>
          </w:p>
        </w:tc>
        <w:tc>
          <w:tcPr>
            <w:tcW w:w="2566"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Director</w:t>
            </w:r>
          </w:p>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1F4BAF" w:rsidRPr="00776E87" w:rsidRDefault="00D25EAE"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8E78F4" w:rsidRDefault="00D25EAE"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satisfacţie al elevilor, părinţilor şi cadrelor didactice în raport cu condiţiile igienico-sanitare oferite de şcoală</w:t>
            </w:r>
          </w:p>
          <w:p w:rsidR="00DA5BD2" w:rsidRPr="00776E87" w:rsidRDefault="00DA5BD2" w:rsidP="00776E87">
            <w:pPr>
              <w:pStyle w:val="ListParagraph"/>
              <w:autoSpaceDE w:val="0"/>
              <w:autoSpaceDN w:val="0"/>
              <w:adjustRightInd w:val="0"/>
              <w:spacing w:after="0" w:line="240" w:lineRule="auto"/>
              <w:ind w:left="0"/>
              <w:jc w:val="both"/>
              <w:rPr>
                <w:rFonts w:ascii="Times New Roman" w:hAnsi="Times New Roman"/>
                <w:sz w:val="24"/>
                <w:szCs w:val="24"/>
              </w:rPr>
            </w:pPr>
          </w:p>
        </w:tc>
      </w:tr>
      <w:tr w:rsidR="001F4BAF" w:rsidTr="00546817">
        <w:tc>
          <w:tcPr>
            <w:tcW w:w="645" w:type="dxa"/>
          </w:tcPr>
          <w:p w:rsidR="001F4BAF" w:rsidRPr="00776E87" w:rsidRDefault="001F4BAF"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lastRenderedPageBreak/>
              <w:t>7</w:t>
            </w:r>
          </w:p>
        </w:tc>
        <w:tc>
          <w:tcPr>
            <w:tcW w:w="4749" w:type="dxa"/>
          </w:tcPr>
          <w:p w:rsidR="001F4BAF"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Îmbunătăţirea cadrului de instruire şi a condiţiilor reglementate legal în ceea ce priveşte SSM, PSI şi ISU pentru elevi şi personalul şcolii</w:t>
            </w:r>
          </w:p>
        </w:tc>
        <w:tc>
          <w:tcPr>
            <w:tcW w:w="2660" w:type="dxa"/>
          </w:tcPr>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Fişe de analiza a factorilor de risc </w:t>
            </w:r>
          </w:p>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Fişe SSM, PSI şi ISU Procese verbale Parteneriate </w:t>
            </w:r>
          </w:p>
          <w:p w:rsidR="001F4BAF"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Grafice de activităţi</w:t>
            </w:r>
          </w:p>
        </w:tc>
        <w:tc>
          <w:tcPr>
            <w:tcW w:w="2566" w:type="dxa"/>
          </w:tcPr>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Director</w:t>
            </w:r>
          </w:p>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 Responsabili ai comisiilor SSM, PSI şi ISU </w:t>
            </w:r>
          </w:p>
          <w:p w:rsidR="001F4BAF"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Persoana desemnată SSM</w:t>
            </w:r>
          </w:p>
        </w:tc>
        <w:tc>
          <w:tcPr>
            <w:tcW w:w="1429" w:type="dxa"/>
          </w:tcPr>
          <w:p w:rsidR="001F4BAF"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Gradul de respectare a condiţiilor de sănătate şi securitate pentru elevi sş persoanlul şcolii Gradul de instruire SSM, PSI şi ISU </w:t>
            </w:r>
          </w:p>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Număr de instruiri pe categorii de personal </w:t>
            </w:r>
          </w:p>
          <w:p w:rsidR="002476B5"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Procentul de completare corectă a fişelor SSM </w:t>
            </w:r>
          </w:p>
          <w:p w:rsidR="001F4BAF" w:rsidRPr="00776E87" w:rsidRDefault="002476B5" w:rsidP="00776E8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Număr de activităţi de învăţare a modului în care se acordă primul ajutor</w:t>
            </w:r>
          </w:p>
        </w:tc>
      </w:tr>
    </w:tbl>
    <w:p w:rsidR="001F4BAF" w:rsidRDefault="001F4BAF" w:rsidP="00776E87">
      <w:pPr>
        <w:pStyle w:val="NormalWeb"/>
        <w:spacing w:before="0" w:beforeAutospacing="0" w:after="0" w:afterAutospacing="0"/>
        <w:ind w:left="720"/>
        <w:rPr>
          <w:b/>
        </w:rPr>
      </w:pPr>
    </w:p>
    <w:p w:rsidR="00DB1D8B" w:rsidRPr="00F167A8" w:rsidRDefault="00DB1D8B" w:rsidP="00ED5C99">
      <w:pPr>
        <w:pStyle w:val="NormalWeb"/>
        <w:numPr>
          <w:ilvl w:val="1"/>
          <w:numId w:val="20"/>
        </w:numPr>
        <w:spacing w:before="0" w:beforeAutospacing="0" w:after="0" w:afterAutospacing="0"/>
        <w:rPr>
          <w:b/>
        </w:rPr>
      </w:pPr>
      <w:r w:rsidRPr="00F167A8">
        <w:rPr>
          <w:b/>
        </w:rPr>
        <w:t xml:space="preserve">Opţiunea – resurse umane </w:t>
      </w:r>
    </w:p>
    <w:p w:rsidR="00A66F55" w:rsidRDefault="00A66F55" w:rsidP="00DB1D8B">
      <w:pPr>
        <w:pStyle w:val="NormalWeb"/>
        <w:spacing w:before="0" w:beforeAutospacing="0" w:after="0" w:afterAutospacing="0"/>
        <w:ind w:left="720"/>
        <w:rPr>
          <w:color w:val="000000"/>
        </w:rPr>
      </w:pPr>
      <w:r w:rsidRPr="004F6B41">
        <w:rPr>
          <w:color w:val="000000"/>
        </w:rPr>
        <w:t>Stimularea cadrelor didactice pentru parcurgerea unor programe de abilitare în utilizarea lucrului diferenţiat</w:t>
      </w:r>
    </w:p>
    <w:p w:rsidR="00A66F55" w:rsidRDefault="00A66F55" w:rsidP="00DB1D8B">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3A454F" w:rsidTr="00546817">
        <w:trPr>
          <w:cnfStyle w:val="100000000000"/>
        </w:trPr>
        <w:tc>
          <w:tcPr>
            <w:tcW w:w="645" w:type="dxa"/>
            <w:vAlign w:val="center"/>
          </w:tcPr>
          <w:p w:rsidR="003A454F" w:rsidRPr="004257DD" w:rsidRDefault="003A454F" w:rsidP="00546817">
            <w:pPr>
              <w:jc w:val="center"/>
              <w:rPr>
                <w:b/>
              </w:rPr>
            </w:pPr>
            <w:r w:rsidRPr="004257DD">
              <w:rPr>
                <w:b/>
              </w:rPr>
              <w:t>Nr.</w:t>
            </w:r>
          </w:p>
          <w:p w:rsidR="003A454F" w:rsidRPr="004257DD" w:rsidRDefault="003A454F" w:rsidP="00546817">
            <w:pPr>
              <w:jc w:val="center"/>
            </w:pPr>
            <w:r w:rsidRPr="004257DD">
              <w:rPr>
                <w:b/>
              </w:rPr>
              <w:t>crt.</w:t>
            </w:r>
          </w:p>
        </w:tc>
        <w:tc>
          <w:tcPr>
            <w:tcW w:w="4749" w:type="dxa"/>
            <w:vAlign w:val="center"/>
          </w:tcPr>
          <w:p w:rsidR="003A454F" w:rsidRPr="004257DD" w:rsidRDefault="003A454F" w:rsidP="00546817">
            <w:pPr>
              <w:jc w:val="center"/>
            </w:pPr>
            <w:r w:rsidRPr="004257DD">
              <w:rPr>
                <w:b/>
              </w:rPr>
              <w:t>Acţiuni pentru atingerea obiectivului</w:t>
            </w:r>
          </w:p>
        </w:tc>
        <w:tc>
          <w:tcPr>
            <w:tcW w:w="2660" w:type="dxa"/>
            <w:vAlign w:val="center"/>
          </w:tcPr>
          <w:p w:rsidR="003A454F" w:rsidRPr="004257DD" w:rsidRDefault="003A454F" w:rsidP="00546817">
            <w:pPr>
              <w:jc w:val="center"/>
            </w:pPr>
            <w:r>
              <w:rPr>
                <w:b/>
              </w:rPr>
              <w:t>Resurse maeriale, informaţionale şi umane</w:t>
            </w:r>
          </w:p>
        </w:tc>
        <w:tc>
          <w:tcPr>
            <w:tcW w:w="2566" w:type="dxa"/>
            <w:vAlign w:val="center"/>
          </w:tcPr>
          <w:p w:rsidR="003A454F" w:rsidRPr="004257DD" w:rsidRDefault="003A454F" w:rsidP="00546817">
            <w:pPr>
              <w:jc w:val="center"/>
            </w:pPr>
            <w:r>
              <w:rPr>
                <w:b/>
              </w:rPr>
              <w:t>Responsabil</w:t>
            </w:r>
          </w:p>
        </w:tc>
        <w:tc>
          <w:tcPr>
            <w:tcW w:w="1429" w:type="dxa"/>
            <w:vAlign w:val="center"/>
          </w:tcPr>
          <w:p w:rsidR="003A454F" w:rsidRPr="004257DD" w:rsidRDefault="003A454F" w:rsidP="00546817">
            <w:pPr>
              <w:ind w:left="-552" w:firstLine="552"/>
              <w:jc w:val="center"/>
            </w:pPr>
            <w:r>
              <w:rPr>
                <w:b/>
              </w:rPr>
              <w:t>Termen</w:t>
            </w:r>
          </w:p>
        </w:tc>
        <w:tc>
          <w:tcPr>
            <w:tcW w:w="3421" w:type="dxa"/>
            <w:vAlign w:val="center"/>
          </w:tcPr>
          <w:p w:rsidR="003A454F" w:rsidRPr="004257DD" w:rsidRDefault="003A454F" w:rsidP="00546817">
            <w:pPr>
              <w:jc w:val="center"/>
            </w:pPr>
            <w:r>
              <w:rPr>
                <w:b/>
              </w:rPr>
              <w:t>Indicator de realizare</w:t>
            </w:r>
          </w:p>
        </w:tc>
      </w:tr>
      <w:tr w:rsidR="003A454F" w:rsidTr="00546817">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1</w:t>
            </w:r>
          </w:p>
        </w:tc>
        <w:tc>
          <w:tcPr>
            <w:tcW w:w="4749"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Consituirea CA, Comisiilor permanente şi cu caracter temporar, desemnarea coordonatorilor de compartimente, conform reglementarilor în vigoare şi în interesul colectivului şcolii</w:t>
            </w:r>
          </w:p>
        </w:tc>
        <w:tc>
          <w:tcPr>
            <w:tcW w:w="2660"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Decizii </w:t>
            </w:r>
          </w:p>
          <w:p w:rsidR="006B5FD4"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Procese verbale Metodologii </w:t>
            </w:r>
          </w:p>
          <w:p w:rsidR="006B5FD4"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Ordine </w:t>
            </w:r>
          </w:p>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Legi </w:t>
            </w:r>
          </w:p>
        </w:tc>
        <w:tc>
          <w:tcPr>
            <w:tcW w:w="2566" w:type="dxa"/>
          </w:tcPr>
          <w:p w:rsidR="003A454F"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3A454F" w:rsidRPr="00D25379" w:rsidRDefault="006B5FD4"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Septembrie 201</w:t>
            </w:r>
            <w:r w:rsidR="009E070D">
              <w:rPr>
                <w:rFonts w:ascii="Times New Roman" w:hAnsi="Times New Roman"/>
                <w:sz w:val="24"/>
                <w:szCs w:val="24"/>
              </w:rPr>
              <w:t>7</w:t>
            </w:r>
          </w:p>
        </w:tc>
        <w:tc>
          <w:tcPr>
            <w:tcW w:w="3421" w:type="dxa"/>
          </w:tcPr>
          <w:p w:rsidR="003A454F" w:rsidRPr="00D25379" w:rsidRDefault="006B5FD4"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Gradul de satisfacîie al personalului unităţii în ceea ce priveşte transparenţa deciziilor Gradul de respectare a legalităţii în formarea comisiilor şi constituirea forurilor de conducere</w:t>
            </w:r>
          </w:p>
        </w:tc>
      </w:tr>
      <w:tr w:rsidR="003A454F" w:rsidTr="00546817">
        <w:trPr>
          <w:trHeight w:val="1306"/>
        </w:trPr>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2</w:t>
            </w:r>
          </w:p>
        </w:tc>
        <w:tc>
          <w:tcPr>
            <w:tcW w:w="4749" w:type="dxa"/>
          </w:tcPr>
          <w:p w:rsidR="003A454F"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Asigurarea bazelor de date care să înlesnească activitatea cadrelor didactice, didactice auxiliare</w:t>
            </w:r>
          </w:p>
        </w:tc>
        <w:tc>
          <w:tcPr>
            <w:tcW w:w="2660" w:type="dxa"/>
          </w:tcPr>
          <w:p w:rsidR="00811FE8"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Logistica </w:t>
            </w:r>
          </w:p>
          <w:p w:rsidR="003A454F"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Situaţii statistice</w:t>
            </w:r>
          </w:p>
        </w:tc>
        <w:tc>
          <w:tcPr>
            <w:tcW w:w="2566" w:type="dxa"/>
          </w:tcPr>
          <w:p w:rsidR="003A454F"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3A454F"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Responsabili comisii</w:t>
            </w:r>
          </w:p>
        </w:tc>
        <w:tc>
          <w:tcPr>
            <w:tcW w:w="1429" w:type="dxa"/>
          </w:tcPr>
          <w:p w:rsidR="003A454F"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Permanent</w:t>
            </w:r>
          </w:p>
        </w:tc>
        <w:tc>
          <w:tcPr>
            <w:tcW w:w="3421" w:type="dxa"/>
          </w:tcPr>
          <w:p w:rsidR="003A454F" w:rsidRPr="00D25379" w:rsidRDefault="00811FE8"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Cantitatea (%) informaţiilor statistice folosibile</w:t>
            </w:r>
          </w:p>
        </w:tc>
      </w:tr>
      <w:tr w:rsidR="003A454F" w:rsidTr="00546817">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lastRenderedPageBreak/>
              <w:t>3</w:t>
            </w:r>
          </w:p>
        </w:tc>
        <w:tc>
          <w:tcPr>
            <w:tcW w:w="4749" w:type="dxa"/>
          </w:tcPr>
          <w:p w:rsidR="003A454F"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Proiectarea planului de şcolarizare pentru 2015-2016 conform cerinţelor comunităţii, în vederea îmbunătăţirii procesului instructiv educativ</w:t>
            </w:r>
          </w:p>
        </w:tc>
        <w:tc>
          <w:tcPr>
            <w:tcW w:w="2660" w:type="dxa"/>
          </w:tcPr>
          <w:p w:rsidR="001E19AC"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Chestionare </w:t>
            </w:r>
          </w:p>
          <w:p w:rsidR="003A454F"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Situaţii statistice Investigaţii</w:t>
            </w:r>
          </w:p>
        </w:tc>
        <w:tc>
          <w:tcPr>
            <w:tcW w:w="2566" w:type="dxa"/>
          </w:tcPr>
          <w:p w:rsidR="001E19AC"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Directori</w:t>
            </w:r>
          </w:p>
          <w:p w:rsidR="003A454F"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Consiliul Elevilor</w:t>
            </w:r>
          </w:p>
        </w:tc>
        <w:tc>
          <w:tcPr>
            <w:tcW w:w="1429" w:type="dxa"/>
          </w:tcPr>
          <w:p w:rsidR="003A454F"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Ianuarie 201</w:t>
            </w:r>
            <w:r w:rsidR="009E070D">
              <w:rPr>
                <w:rFonts w:ascii="Times New Roman" w:hAnsi="Times New Roman"/>
                <w:sz w:val="24"/>
                <w:szCs w:val="24"/>
              </w:rPr>
              <w:t>8</w:t>
            </w:r>
          </w:p>
        </w:tc>
        <w:tc>
          <w:tcPr>
            <w:tcW w:w="3421" w:type="dxa"/>
          </w:tcPr>
          <w:p w:rsidR="003A454F" w:rsidRPr="00D25379" w:rsidRDefault="001E19AC"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Număr de clase care au toţi parametrii legali asiguraţi prin spaţii şi dotare</w:t>
            </w:r>
          </w:p>
        </w:tc>
      </w:tr>
      <w:tr w:rsidR="003A454F" w:rsidTr="00546817">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4</w:t>
            </w:r>
          </w:p>
        </w:tc>
        <w:tc>
          <w:tcPr>
            <w:tcW w:w="4749" w:type="dxa"/>
          </w:tcPr>
          <w:p w:rsidR="003A454F"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Monitorizarea procesului de evaluare al elevilor</w:t>
            </w:r>
          </w:p>
        </w:tc>
        <w:tc>
          <w:tcPr>
            <w:tcW w:w="2660" w:type="dxa"/>
          </w:tcPr>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Criterii de notare în vigoare </w:t>
            </w:r>
          </w:p>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Fiţe de asistenţă la ore Cataloage </w:t>
            </w:r>
          </w:p>
          <w:p w:rsidR="003A454F"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Carnete de elev</w:t>
            </w:r>
          </w:p>
        </w:tc>
        <w:tc>
          <w:tcPr>
            <w:tcW w:w="2566" w:type="dxa"/>
          </w:tcPr>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Membrii CA </w:t>
            </w:r>
          </w:p>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Membrii CEAC </w:t>
            </w:r>
          </w:p>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Responsabili comisii</w:t>
            </w:r>
          </w:p>
          <w:p w:rsidR="003A454F"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Diriginţii</w:t>
            </w:r>
          </w:p>
        </w:tc>
        <w:tc>
          <w:tcPr>
            <w:tcW w:w="1429" w:type="dxa"/>
          </w:tcPr>
          <w:p w:rsidR="003A454F"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Permanent </w:t>
            </w:r>
          </w:p>
        </w:tc>
        <w:tc>
          <w:tcPr>
            <w:tcW w:w="3421" w:type="dxa"/>
          </w:tcPr>
          <w:p w:rsidR="003D0556"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Numar asistenţe realizate Cantitate materiale analizate Procent de realizare a sarcinilor membrilor CA </w:t>
            </w:r>
          </w:p>
          <w:p w:rsidR="003A454F" w:rsidRPr="00D25379" w:rsidRDefault="003D0556"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Număr materiale completate CEAC</w:t>
            </w:r>
          </w:p>
        </w:tc>
      </w:tr>
      <w:tr w:rsidR="003A454F" w:rsidTr="00546817">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5</w:t>
            </w:r>
          </w:p>
        </w:tc>
        <w:tc>
          <w:tcPr>
            <w:tcW w:w="4749" w:type="dxa"/>
          </w:tcPr>
          <w:p w:rsidR="003A454F"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Monitorizarea rezultatelor elevilor la examen, întocmirea planurilor de măsuri, monitorizarea modului în care aceste planuri sunt operationalizate şi aplicate</w:t>
            </w:r>
          </w:p>
        </w:tc>
        <w:tc>
          <w:tcPr>
            <w:tcW w:w="2660" w:type="dxa"/>
          </w:tcPr>
          <w:p w:rsidR="00723997"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Rezultate examene naţionale </w:t>
            </w:r>
          </w:p>
          <w:p w:rsidR="00723997"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Planuri de măsuri </w:t>
            </w:r>
          </w:p>
          <w:p w:rsidR="00723997"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Fişe de analiză </w:t>
            </w:r>
          </w:p>
          <w:p w:rsidR="003A454F"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Procedura de monitorizare</w:t>
            </w:r>
          </w:p>
        </w:tc>
        <w:tc>
          <w:tcPr>
            <w:tcW w:w="2566" w:type="dxa"/>
          </w:tcPr>
          <w:p w:rsidR="00723997"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723997"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Responsabili comisii</w:t>
            </w:r>
          </w:p>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octombrie 201</w:t>
            </w:r>
            <w:r w:rsidR="009E070D">
              <w:rPr>
                <w:rFonts w:ascii="Times New Roman" w:hAnsi="Times New Roman"/>
                <w:sz w:val="24"/>
                <w:szCs w:val="24"/>
              </w:rPr>
              <w:t>7</w:t>
            </w:r>
          </w:p>
        </w:tc>
        <w:tc>
          <w:tcPr>
            <w:tcW w:w="3421" w:type="dxa"/>
          </w:tcPr>
          <w:p w:rsidR="003A454F" w:rsidRPr="00D25379" w:rsidRDefault="0072399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Gradul de realizare al acţiunilor propuse prin panurile remediale</w:t>
            </w:r>
          </w:p>
        </w:tc>
      </w:tr>
      <w:tr w:rsidR="003A454F" w:rsidTr="00546817">
        <w:tc>
          <w:tcPr>
            <w:tcW w:w="645"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6</w:t>
            </w:r>
          </w:p>
        </w:tc>
        <w:tc>
          <w:tcPr>
            <w:tcW w:w="4749" w:type="dxa"/>
          </w:tcPr>
          <w:p w:rsidR="003A454F" w:rsidRPr="00D25379" w:rsidRDefault="005F6FA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Creşterea numărului de asitenţe la ore/consilere didactică</w:t>
            </w:r>
            <w:r w:rsidR="00BA3C45" w:rsidRPr="00D25379">
              <w:rPr>
                <w:rFonts w:ascii="Times New Roman" w:hAnsi="Times New Roman"/>
                <w:sz w:val="24"/>
                <w:szCs w:val="24"/>
              </w:rPr>
              <w:t xml:space="preserve"> şi aplicare de chestionare</w:t>
            </w:r>
          </w:p>
        </w:tc>
        <w:tc>
          <w:tcPr>
            <w:tcW w:w="2660" w:type="dxa"/>
          </w:tcPr>
          <w:p w:rsidR="001D2987" w:rsidRPr="00D25379" w:rsidRDefault="005F6FA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Realizarea asistenţelor la ore, conform planificării Analiza lecţiilor asistate, a chestionarelor aplicate şi asigurarea feedback-ului necesar pentru fiecare prof</w:t>
            </w:r>
            <w:r w:rsidR="0066367A">
              <w:rPr>
                <w:rFonts w:ascii="Times New Roman" w:hAnsi="Times New Roman"/>
                <w:sz w:val="24"/>
                <w:szCs w:val="24"/>
              </w:rPr>
              <w:t>esor în parte</w:t>
            </w:r>
          </w:p>
          <w:p w:rsidR="003A454F" w:rsidRPr="00D25379" w:rsidRDefault="001D2987"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Realizarea planurilor corespunzătoare de mă</w:t>
            </w:r>
            <w:r w:rsidR="005F6FA0" w:rsidRPr="00D25379">
              <w:rPr>
                <w:rFonts w:ascii="Times New Roman" w:hAnsi="Times New Roman"/>
                <w:sz w:val="24"/>
                <w:szCs w:val="24"/>
              </w:rPr>
              <w:t xml:space="preserve">suri </w:t>
            </w:r>
            <w:r w:rsidRPr="00D25379">
              <w:rPr>
                <w:rFonts w:ascii="Times New Roman" w:hAnsi="Times New Roman"/>
                <w:sz w:val="24"/>
                <w:szCs w:val="24"/>
              </w:rPr>
              <w:t>derivate din analiza comparativă</w:t>
            </w:r>
            <w:r w:rsidR="005F6FA0" w:rsidRPr="00D25379">
              <w:rPr>
                <w:rFonts w:ascii="Times New Roman" w:hAnsi="Times New Roman"/>
                <w:sz w:val="24"/>
                <w:szCs w:val="24"/>
              </w:rPr>
              <w:t xml:space="preserve"> a rezultatelor asi</w:t>
            </w:r>
            <w:r w:rsidRPr="00D25379">
              <w:rPr>
                <w:rFonts w:ascii="Times New Roman" w:hAnsi="Times New Roman"/>
                <w:sz w:val="24"/>
                <w:szCs w:val="24"/>
              </w:rPr>
              <w:t>stenţ</w:t>
            </w:r>
            <w:r w:rsidR="005F6FA0" w:rsidRPr="00D25379">
              <w:rPr>
                <w:rFonts w:ascii="Times New Roman" w:hAnsi="Times New Roman"/>
                <w:sz w:val="24"/>
                <w:szCs w:val="24"/>
              </w:rPr>
              <w:t>elor realizate</w:t>
            </w:r>
          </w:p>
        </w:tc>
        <w:tc>
          <w:tcPr>
            <w:tcW w:w="2566" w:type="dxa"/>
          </w:tcPr>
          <w:p w:rsidR="003A454F" w:rsidRPr="00D25379" w:rsidRDefault="003A454F"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3A454F"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Membrii CEAC</w:t>
            </w:r>
          </w:p>
          <w:p w:rsidR="00433800"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Responsabili comisii</w:t>
            </w:r>
          </w:p>
          <w:p w:rsidR="00433800"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3A454F"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Conform planificarii </w:t>
            </w:r>
          </w:p>
        </w:tc>
        <w:tc>
          <w:tcPr>
            <w:tcW w:w="3421" w:type="dxa"/>
          </w:tcPr>
          <w:p w:rsidR="00433800"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Numărul asistenţelor realizate Numărul fişelor de observaţie al lecţiilor completate </w:t>
            </w:r>
          </w:p>
          <w:p w:rsidR="00433800"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 xml:space="preserve">Numărul chestionarelor aplicate, analizate şi interpretate </w:t>
            </w:r>
          </w:p>
          <w:p w:rsidR="003A454F" w:rsidRPr="00D25379" w:rsidRDefault="00433800" w:rsidP="00D25379">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Numărul de procese verbale Gradul de completare al ghidurilor de observaţie/ analiză</w:t>
            </w:r>
          </w:p>
        </w:tc>
      </w:tr>
    </w:tbl>
    <w:p w:rsidR="003A454F" w:rsidRDefault="003A454F" w:rsidP="00D25379">
      <w:pPr>
        <w:pStyle w:val="NormalWeb"/>
        <w:spacing w:before="0" w:beforeAutospacing="0" w:after="0" w:afterAutospacing="0"/>
        <w:ind w:left="720"/>
        <w:rPr>
          <w:b/>
        </w:rPr>
      </w:pPr>
    </w:p>
    <w:p w:rsidR="0066367A" w:rsidRDefault="0066367A" w:rsidP="00D25379">
      <w:pPr>
        <w:pStyle w:val="NormalWeb"/>
        <w:spacing w:before="0" w:beforeAutospacing="0" w:after="0" w:afterAutospacing="0"/>
        <w:ind w:left="720"/>
        <w:rPr>
          <w:b/>
        </w:rPr>
      </w:pPr>
    </w:p>
    <w:p w:rsidR="00DA5BD2" w:rsidRPr="00DB1D8B" w:rsidRDefault="00DA5BD2" w:rsidP="00D25379">
      <w:pPr>
        <w:pStyle w:val="NormalWeb"/>
        <w:spacing w:before="0" w:beforeAutospacing="0" w:after="0" w:afterAutospacing="0"/>
        <w:ind w:left="720"/>
        <w:rPr>
          <w:b/>
        </w:rPr>
      </w:pPr>
    </w:p>
    <w:p w:rsidR="00DB1D8B" w:rsidRPr="00044B3F" w:rsidRDefault="00F167A8" w:rsidP="00ED5C99">
      <w:pPr>
        <w:pStyle w:val="NormalWeb"/>
        <w:numPr>
          <w:ilvl w:val="1"/>
          <w:numId w:val="20"/>
        </w:numPr>
        <w:spacing w:before="0" w:beforeAutospacing="0" w:after="0" w:afterAutospacing="0"/>
        <w:rPr>
          <w:b/>
        </w:rPr>
      </w:pPr>
      <w:r w:rsidRPr="00044B3F">
        <w:rPr>
          <w:b/>
        </w:rPr>
        <w:lastRenderedPageBreak/>
        <w:t>Opţiunea – relaţii cu comunitatea</w:t>
      </w:r>
    </w:p>
    <w:p w:rsidR="00DB1D8B" w:rsidRDefault="00DB1D8B" w:rsidP="00D25379">
      <w:pPr>
        <w:pStyle w:val="NormalWeb"/>
        <w:spacing w:before="0" w:beforeAutospacing="0" w:after="0" w:afterAutospacing="0"/>
        <w:rPr>
          <w:b/>
        </w:rPr>
      </w:pPr>
    </w:p>
    <w:tbl>
      <w:tblPr>
        <w:tblStyle w:val="TableWeb3"/>
        <w:tblW w:w="15750" w:type="dxa"/>
        <w:tblInd w:w="-512" w:type="dxa"/>
        <w:tblLook w:val="04A0"/>
      </w:tblPr>
      <w:tblGrid>
        <w:gridCol w:w="705"/>
        <w:gridCol w:w="4789"/>
        <w:gridCol w:w="2700"/>
        <w:gridCol w:w="2606"/>
        <w:gridCol w:w="1469"/>
        <w:gridCol w:w="3481"/>
      </w:tblGrid>
      <w:tr w:rsidR="00D25379" w:rsidTr="00546817">
        <w:trPr>
          <w:cnfStyle w:val="100000000000"/>
        </w:trPr>
        <w:tc>
          <w:tcPr>
            <w:tcW w:w="645" w:type="dxa"/>
            <w:vAlign w:val="center"/>
          </w:tcPr>
          <w:p w:rsidR="00D25379" w:rsidRPr="004257DD" w:rsidRDefault="00D25379" w:rsidP="00546817">
            <w:pPr>
              <w:jc w:val="center"/>
              <w:rPr>
                <w:b/>
              </w:rPr>
            </w:pPr>
            <w:r w:rsidRPr="004257DD">
              <w:rPr>
                <w:b/>
              </w:rPr>
              <w:t>Nr.</w:t>
            </w:r>
          </w:p>
          <w:p w:rsidR="00D25379" w:rsidRPr="004257DD" w:rsidRDefault="00D25379" w:rsidP="00546817">
            <w:pPr>
              <w:jc w:val="center"/>
            </w:pPr>
            <w:r w:rsidRPr="004257DD">
              <w:rPr>
                <w:b/>
              </w:rPr>
              <w:t>crt.</w:t>
            </w:r>
          </w:p>
        </w:tc>
        <w:tc>
          <w:tcPr>
            <w:tcW w:w="4749" w:type="dxa"/>
            <w:vAlign w:val="center"/>
          </w:tcPr>
          <w:p w:rsidR="00D25379" w:rsidRPr="004257DD" w:rsidRDefault="00D25379" w:rsidP="00546817">
            <w:pPr>
              <w:jc w:val="center"/>
            </w:pPr>
            <w:r w:rsidRPr="004257DD">
              <w:rPr>
                <w:b/>
              </w:rPr>
              <w:t>Acţiuni pentru atingerea obiectivului</w:t>
            </w:r>
          </w:p>
        </w:tc>
        <w:tc>
          <w:tcPr>
            <w:tcW w:w="2660" w:type="dxa"/>
            <w:vAlign w:val="center"/>
          </w:tcPr>
          <w:p w:rsidR="00D25379" w:rsidRPr="004257DD" w:rsidRDefault="00D25379" w:rsidP="00546817">
            <w:pPr>
              <w:jc w:val="center"/>
            </w:pPr>
            <w:r>
              <w:rPr>
                <w:b/>
              </w:rPr>
              <w:t>Resurse ma</w:t>
            </w:r>
            <w:r w:rsidR="00CD4DF3">
              <w:rPr>
                <w:b/>
              </w:rPr>
              <w:t>t</w:t>
            </w:r>
            <w:r>
              <w:rPr>
                <w:b/>
              </w:rPr>
              <w:t>eriale, informaţionale şi umane</w:t>
            </w:r>
          </w:p>
        </w:tc>
        <w:tc>
          <w:tcPr>
            <w:tcW w:w="2566" w:type="dxa"/>
            <w:vAlign w:val="center"/>
          </w:tcPr>
          <w:p w:rsidR="00D25379" w:rsidRPr="004257DD" w:rsidRDefault="00D25379" w:rsidP="00546817">
            <w:pPr>
              <w:jc w:val="center"/>
            </w:pPr>
            <w:r>
              <w:rPr>
                <w:b/>
              </w:rPr>
              <w:t>Responsabil</w:t>
            </w:r>
          </w:p>
        </w:tc>
        <w:tc>
          <w:tcPr>
            <w:tcW w:w="1429" w:type="dxa"/>
            <w:vAlign w:val="center"/>
          </w:tcPr>
          <w:p w:rsidR="00D25379" w:rsidRPr="004257DD" w:rsidRDefault="00D25379" w:rsidP="00546817">
            <w:pPr>
              <w:ind w:left="-552" w:firstLine="552"/>
              <w:jc w:val="center"/>
            </w:pPr>
            <w:r>
              <w:rPr>
                <w:b/>
              </w:rPr>
              <w:t>Termen</w:t>
            </w:r>
          </w:p>
        </w:tc>
        <w:tc>
          <w:tcPr>
            <w:tcW w:w="3421" w:type="dxa"/>
            <w:vAlign w:val="center"/>
          </w:tcPr>
          <w:p w:rsidR="00D25379" w:rsidRPr="004257DD" w:rsidRDefault="00D25379" w:rsidP="00546817">
            <w:pPr>
              <w:jc w:val="center"/>
            </w:pPr>
            <w:r>
              <w:rPr>
                <w:b/>
              </w:rPr>
              <w:t>Indicator de realizare</w:t>
            </w:r>
          </w:p>
        </w:tc>
      </w:tr>
      <w:tr w:rsidR="00D25379" w:rsidTr="00546817">
        <w:tc>
          <w:tcPr>
            <w:tcW w:w="645"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Derularea de proiecte extracurriculare şi de promovarea a rezultatelor elevilor şi profesorilor în comunitate</w:t>
            </w:r>
          </w:p>
        </w:tc>
        <w:tc>
          <w:tcPr>
            <w:tcW w:w="2660"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Metodologii în vigoare Programe ISJ </w:t>
            </w:r>
          </w:p>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Programe MEN</w:t>
            </w:r>
          </w:p>
        </w:tc>
        <w:tc>
          <w:tcPr>
            <w:tcW w:w="2566"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Director</w:t>
            </w:r>
          </w:p>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Consilier educativ</w:t>
            </w:r>
          </w:p>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Permanent</w:t>
            </w:r>
          </w:p>
        </w:tc>
        <w:tc>
          <w:tcPr>
            <w:tcW w:w="3421" w:type="dxa"/>
          </w:tcPr>
          <w:p w:rsidR="00D25379"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Număr de proiecte derulate Număr de elevi participanţi</w:t>
            </w:r>
          </w:p>
        </w:tc>
      </w:tr>
      <w:tr w:rsidR="00D25379" w:rsidTr="00546817">
        <w:trPr>
          <w:trHeight w:val="1306"/>
        </w:trPr>
        <w:tc>
          <w:tcPr>
            <w:tcW w:w="645"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2</w:t>
            </w:r>
          </w:p>
        </w:tc>
        <w:tc>
          <w:tcPr>
            <w:tcW w:w="4749" w:type="dxa"/>
          </w:tcPr>
          <w:p w:rsidR="00D25379"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Responsabilizarea elevilor prin implicarea într-un număr mai mare de activiăţi de voluntariat, cu cel putin 25 %</w:t>
            </w:r>
          </w:p>
        </w:tc>
        <w:tc>
          <w:tcPr>
            <w:tcW w:w="2660" w:type="dxa"/>
          </w:tcPr>
          <w:p w:rsidR="007B2588"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Liste cu elevii voluntari Liste cu parteneriatele realizate în domeniul voluntariatului Chestionare </w:t>
            </w:r>
          </w:p>
          <w:p w:rsidR="007B2588"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Fotografii</w:t>
            </w:r>
          </w:p>
          <w:p w:rsidR="00D25379"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 Diplome</w:t>
            </w:r>
          </w:p>
        </w:tc>
        <w:tc>
          <w:tcPr>
            <w:tcW w:w="2566"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Director</w:t>
            </w:r>
          </w:p>
          <w:p w:rsidR="007B2588"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Consilier educativ</w:t>
            </w:r>
          </w:p>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D25379" w:rsidRPr="0004158C" w:rsidRDefault="00D25379"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Permanent</w:t>
            </w:r>
          </w:p>
        </w:tc>
        <w:tc>
          <w:tcPr>
            <w:tcW w:w="3421" w:type="dxa"/>
          </w:tcPr>
          <w:p w:rsidR="007B2588"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Gradul de creştere al numărului elevilor voluntari </w:t>
            </w:r>
          </w:p>
          <w:p w:rsidR="007B2588"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Gradul de creştere al numărului de activităţi de voluntariat </w:t>
            </w:r>
          </w:p>
          <w:p w:rsidR="00D25379" w:rsidRPr="0004158C" w:rsidRDefault="007B2588" w:rsidP="0004158C">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Numărul elevilor premiaţi pentru activitatea de voluntariat</w:t>
            </w:r>
          </w:p>
        </w:tc>
      </w:tr>
    </w:tbl>
    <w:p w:rsidR="00F52975" w:rsidRDefault="00F52975" w:rsidP="0004158C">
      <w:pPr>
        <w:pStyle w:val="NormalWeb"/>
        <w:spacing w:before="0" w:beforeAutospacing="0" w:after="0" w:afterAutospacing="0"/>
        <w:rPr>
          <w:b/>
        </w:rPr>
      </w:pPr>
    </w:p>
    <w:p w:rsidR="00F52975" w:rsidRPr="00F52975" w:rsidRDefault="00F52975" w:rsidP="00ED5C99">
      <w:pPr>
        <w:pStyle w:val="ListParagraph"/>
        <w:numPr>
          <w:ilvl w:val="0"/>
          <w:numId w:val="20"/>
        </w:numPr>
        <w:autoSpaceDE w:val="0"/>
        <w:autoSpaceDN w:val="0"/>
        <w:adjustRightInd w:val="0"/>
        <w:rPr>
          <w:rFonts w:ascii="Times New Roman" w:hAnsi="Times New Roman"/>
          <w:b/>
          <w:color w:val="244061" w:themeColor="accent1" w:themeShade="80"/>
          <w:sz w:val="24"/>
          <w:szCs w:val="24"/>
        </w:rPr>
      </w:pPr>
      <w:r w:rsidRPr="00F52975">
        <w:rPr>
          <w:rFonts w:ascii="Times New Roman" w:hAnsi="Times New Roman"/>
          <w:b/>
          <w:color w:val="244061" w:themeColor="accent1" w:themeShade="80"/>
          <w:sz w:val="24"/>
          <w:szCs w:val="24"/>
        </w:rPr>
        <w:t>Prevenirea eşecului şcolar şi creşterea performanţei elevilor prin reforma şi personalizarea procesului instructiv – educativ</w:t>
      </w:r>
    </w:p>
    <w:p w:rsidR="00F52975" w:rsidRPr="00291A30" w:rsidRDefault="00F52975" w:rsidP="00ED5C99">
      <w:pPr>
        <w:pStyle w:val="NormalWeb"/>
        <w:numPr>
          <w:ilvl w:val="1"/>
          <w:numId w:val="20"/>
        </w:numPr>
        <w:spacing w:before="0" w:beforeAutospacing="0" w:after="0" w:afterAutospacing="0"/>
        <w:rPr>
          <w:b/>
          <w:color w:val="000000" w:themeColor="text1"/>
        </w:rPr>
      </w:pPr>
      <w:r w:rsidRPr="00291A30">
        <w:rPr>
          <w:b/>
          <w:color w:val="000000" w:themeColor="text1"/>
        </w:rPr>
        <w:t>Opţiunea curriculară:</w:t>
      </w:r>
    </w:p>
    <w:p w:rsidR="008F75FD" w:rsidRPr="008F75FD" w:rsidRDefault="008F75FD" w:rsidP="008F75FD">
      <w:pPr>
        <w:pStyle w:val="ListParagraph"/>
        <w:autoSpaceDE w:val="0"/>
        <w:autoSpaceDN w:val="0"/>
        <w:adjustRightInd w:val="0"/>
        <w:jc w:val="both"/>
        <w:rPr>
          <w:rFonts w:ascii="Times New Roman" w:hAnsi="Times New Roman"/>
          <w:sz w:val="24"/>
          <w:szCs w:val="24"/>
        </w:rPr>
      </w:pPr>
      <w:r w:rsidRPr="008F75FD">
        <w:rPr>
          <w:rFonts w:ascii="Times New Roman" w:hAnsi="Times New Roman"/>
          <w:sz w:val="24"/>
          <w:szCs w:val="24"/>
        </w:rPr>
        <w:t>Dezvoltarea şi proiectarea ofertei curriculare în raport cu particularităţile individuale ale elevilor, cu cerințele pieții forței de muncă şi dezideratele comunităţii</w:t>
      </w:r>
    </w:p>
    <w:tbl>
      <w:tblPr>
        <w:tblStyle w:val="TableWeb3"/>
        <w:tblW w:w="15750" w:type="dxa"/>
        <w:tblInd w:w="-512" w:type="dxa"/>
        <w:tblLook w:val="04A0"/>
      </w:tblPr>
      <w:tblGrid>
        <w:gridCol w:w="705"/>
        <w:gridCol w:w="4789"/>
        <w:gridCol w:w="2700"/>
        <w:gridCol w:w="2606"/>
        <w:gridCol w:w="1469"/>
        <w:gridCol w:w="3481"/>
      </w:tblGrid>
      <w:tr w:rsidR="00F52975" w:rsidTr="00546817">
        <w:trPr>
          <w:cnfStyle w:val="100000000000"/>
        </w:trPr>
        <w:tc>
          <w:tcPr>
            <w:tcW w:w="645" w:type="dxa"/>
            <w:vAlign w:val="center"/>
          </w:tcPr>
          <w:p w:rsidR="00F52975" w:rsidRPr="004257DD" w:rsidRDefault="00F52975" w:rsidP="00546817">
            <w:pPr>
              <w:jc w:val="center"/>
              <w:rPr>
                <w:b/>
              </w:rPr>
            </w:pPr>
            <w:r w:rsidRPr="004257DD">
              <w:rPr>
                <w:b/>
              </w:rPr>
              <w:t>Nr.</w:t>
            </w:r>
          </w:p>
          <w:p w:rsidR="00F52975" w:rsidRPr="004257DD" w:rsidRDefault="00F52975" w:rsidP="00546817">
            <w:pPr>
              <w:jc w:val="center"/>
            </w:pPr>
            <w:r w:rsidRPr="004257DD">
              <w:rPr>
                <w:b/>
              </w:rPr>
              <w:t>crt.</w:t>
            </w:r>
          </w:p>
        </w:tc>
        <w:tc>
          <w:tcPr>
            <w:tcW w:w="4749" w:type="dxa"/>
            <w:vAlign w:val="center"/>
          </w:tcPr>
          <w:p w:rsidR="00F52975" w:rsidRPr="004257DD" w:rsidRDefault="00F52975" w:rsidP="00546817">
            <w:pPr>
              <w:jc w:val="center"/>
            </w:pPr>
            <w:r w:rsidRPr="004257DD">
              <w:rPr>
                <w:b/>
              </w:rPr>
              <w:t>Acţiuni pentru atingerea obiectivului</w:t>
            </w:r>
          </w:p>
        </w:tc>
        <w:tc>
          <w:tcPr>
            <w:tcW w:w="2660" w:type="dxa"/>
            <w:vAlign w:val="center"/>
          </w:tcPr>
          <w:p w:rsidR="00F52975" w:rsidRPr="004257DD" w:rsidRDefault="00F52975" w:rsidP="00546817">
            <w:pPr>
              <w:jc w:val="center"/>
            </w:pPr>
            <w:r>
              <w:rPr>
                <w:b/>
              </w:rPr>
              <w:t>Resurse ma</w:t>
            </w:r>
            <w:r w:rsidR="00E96B05">
              <w:rPr>
                <w:b/>
              </w:rPr>
              <w:t>t</w:t>
            </w:r>
            <w:r>
              <w:rPr>
                <w:b/>
              </w:rPr>
              <w:t>eriale, informaţionale şi umane</w:t>
            </w:r>
          </w:p>
        </w:tc>
        <w:tc>
          <w:tcPr>
            <w:tcW w:w="2566" w:type="dxa"/>
            <w:vAlign w:val="center"/>
          </w:tcPr>
          <w:p w:rsidR="00F52975" w:rsidRPr="004257DD" w:rsidRDefault="00F52975" w:rsidP="00546817">
            <w:pPr>
              <w:jc w:val="center"/>
            </w:pPr>
            <w:r>
              <w:rPr>
                <w:b/>
              </w:rPr>
              <w:t>Responsabil</w:t>
            </w:r>
          </w:p>
        </w:tc>
        <w:tc>
          <w:tcPr>
            <w:tcW w:w="1429" w:type="dxa"/>
            <w:vAlign w:val="center"/>
          </w:tcPr>
          <w:p w:rsidR="00F52975" w:rsidRPr="004257DD" w:rsidRDefault="00F52975" w:rsidP="00546817">
            <w:pPr>
              <w:ind w:left="-552" w:firstLine="552"/>
              <w:jc w:val="center"/>
            </w:pPr>
            <w:r>
              <w:rPr>
                <w:b/>
              </w:rPr>
              <w:t>Termen</w:t>
            </w:r>
          </w:p>
        </w:tc>
        <w:tc>
          <w:tcPr>
            <w:tcW w:w="3421" w:type="dxa"/>
            <w:vAlign w:val="center"/>
          </w:tcPr>
          <w:p w:rsidR="00F52975" w:rsidRPr="004257DD" w:rsidRDefault="00F52975" w:rsidP="00546817">
            <w:pPr>
              <w:jc w:val="center"/>
            </w:pPr>
            <w:r>
              <w:rPr>
                <w:b/>
              </w:rPr>
              <w:t>Indicator de realizare</w:t>
            </w:r>
          </w:p>
        </w:tc>
      </w:tr>
      <w:tr w:rsidR="00F52975" w:rsidTr="00546817">
        <w:tc>
          <w:tcPr>
            <w:tcW w:w="645" w:type="dxa"/>
          </w:tcPr>
          <w:p w:rsidR="00F52975" w:rsidRPr="00DE4822" w:rsidRDefault="00F52975" w:rsidP="00546817">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F52975" w:rsidRPr="00DE4822" w:rsidRDefault="00F04029"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Identificarea stilurilor de învăţare</w:t>
            </w:r>
          </w:p>
        </w:tc>
        <w:tc>
          <w:tcPr>
            <w:tcW w:w="2660" w:type="dxa"/>
          </w:tcPr>
          <w:p w:rsidR="00F52975" w:rsidRDefault="00D63C94" w:rsidP="00546817">
            <w:pPr>
              <w:pStyle w:val="ListParagraph"/>
              <w:autoSpaceDE w:val="0"/>
              <w:autoSpaceDN w:val="0"/>
              <w:adjustRightInd w:val="0"/>
              <w:spacing w:after="0"/>
              <w:ind w:left="0"/>
              <w:jc w:val="both"/>
              <w:rPr>
                <w:rFonts w:ascii="Times New Roman" w:hAnsi="Times New Roman"/>
                <w:color w:val="000000" w:themeColor="text1"/>
                <w:sz w:val="24"/>
                <w:szCs w:val="24"/>
              </w:rPr>
            </w:pPr>
            <w:r w:rsidRPr="00D63C94">
              <w:rPr>
                <w:rFonts w:ascii="Times New Roman" w:hAnsi="Times New Roman"/>
                <w:color w:val="000000" w:themeColor="text1"/>
                <w:sz w:val="24"/>
                <w:szCs w:val="24"/>
              </w:rPr>
              <w:t>Instrumente de specialitate</w:t>
            </w:r>
          </w:p>
          <w:p w:rsidR="00291A30" w:rsidRPr="00D63C94" w:rsidRDefault="00291A30" w:rsidP="00546817">
            <w:pPr>
              <w:pStyle w:val="ListParagraph"/>
              <w:autoSpaceDE w:val="0"/>
              <w:autoSpaceDN w:val="0"/>
              <w:adjustRightInd w:val="0"/>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Studii de caz</w:t>
            </w:r>
          </w:p>
        </w:tc>
        <w:tc>
          <w:tcPr>
            <w:tcW w:w="2566" w:type="dxa"/>
          </w:tcPr>
          <w:p w:rsidR="00F52975" w:rsidRPr="00DE4822" w:rsidRDefault="00E96B05"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Cadrele didactice</w:t>
            </w:r>
          </w:p>
        </w:tc>
        <w:tc>
          <w:tcPr>
            <w:tcW w:w="1429" w:type="dxa"/>
          </w:tcPr>
          <w:p w:rsidR="00F52975" w:rsidRPr="00DE4822" w:rsidRDefault="00E96B05"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Octombrie </w:t>
            </w:r>
            <w:r w:rsidR="00F52975" w:rsidRPr="00DE4822">
              <w:rPr>
                <w:rFonts w:ascii="Times New Roman" w:hAnsi="Times New Roman"/>
                <w:sz w:val="24"/>
                <w:szCs w:val="24"/>
              </w:rPr>
              <w:t>201</w:t>
            </w:r>
            <w:r w:rsidR="009E070D">
              <w:rPr>
                <w:rFonts w:ascii="Times New Roman" w:hAnsi="Times New Roman"/>
                <w:sz w:val="24"/>
                <w:szCs w:val="24"/>
              </w:rPr>
              <w:t>7</w:t>
            </w:r>
          </w:p>
        </w:tc>
        <w:tc>
          <w:tcPr>
            <w:tcW w:w="3421" w:type="dxa"/>
          </w:tcPr>
          <w:p w:rsidR="00F52975" w:rsidRPr="00DE4822" w:rsidRDefault="00FD2BDE"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Instrumentele aplicate în vederea identificării stilurilor de învăţare ale elevilor</w:t>
            </w:r>
          </w:p>
        </w:tc>
      </w:tr>
      <w:tr w:rsidR="00F52975" w:rsidTr="0045794B">
        <w:trPr>
          <w:trHeight w:val="1144"/>
        </w:trPr>
        <w:tc>
          <w:tcPr>
            <w:tcW w:w="645" w:type="dxa"/>
          </w:tcPr>
          <w:p w:rsidR="00F52975" w:rsidRPr="00DE4822" w:rsidRDefault="00F52975" w:rsidP="00546817">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lastRenderedPageBreak/>
              <w:t>2</w:t>
            </w:r>
          </w:p>
        </w:tc>
        <w:tc>
          <w:tcPr>
            <w:tcW w:w="4749" w:type="dxa"/>
          </w:tcPr>
          <w:p w:rsidR="00A5376D" w:rsidRPr="00F04029" w:rsidRDefault="00A5376D" w:rsidP="00A5376D">
            <w:pPr>
              <w:autoSpaceDE w:val="0"/>
              <w:autoSpaceDN w:val="0"/>
              <w:adjustRightInd w:val="0"/>
              <w:jc w:val="both"/>
              <w:rPr>
                <w:color w:val="000000"/>
              </w:rPr>
            </w:pPr>
            <w:r>
              <w:t>Consilierea cadrelor didactice în vederea realizarii unor lecţii diferenţiate</w:t>
            </w:r>
          </w:p>
          <w:p w:rsidR="00F52975" w:rsidRPr="00DE4822" w:rsidRDefault="00F52975" w:rsidP="00546817">
            <w:pPr>
              <w:pStyle w:val="ListParagraph"/>
              <w:autoSpaceDE w:val="0"/>
              <w:autoSpaceDN w:val="0"/>
              <w:adjustRightInd w:val="0"/>
              <w:spacing w:after="0"/>
              <w:ind w:left="0"/>
              <w:jc w:val="both"/>
              <w:rPr>
                <w:rFonts w:ascii="Times New Roman" w:hAnsi="Times New Roman"/>
                <w:sz w:val="24"/>
                <w:szCs w:val="24"/>
              </w:rPr>
            </w:pPr>
          </w:p>
        </w:tc>
        <w:tc>
          <w:tcPr>
            <w:tcW w:w="2660" w:type="dxa"/>
          </w:tcPr>
          <w:p w:rsidR="00A47D8B" w:rsidRPr="003B4465" w:rsidRDefault="00A47D8B" w:rsidP="00A47D8B">
            <w:pPr>
              <w:pStyle w:val="ListParagraph"/>
              <w:autoSpaceDE w:val="0"/>
              <w:autoSpaceDN w:val="0"/>
              <w:adjustRightInd w:val="0"/>
              <w:spacing w:after="0" w:line="240" w:lineRule="auto"/>
              <w:ind w:left="0"/>
              <w:jc w:val="both"/>
              <w:rPr>
                <w:rFonts w:ascii="Times New Roman" w:hAnsi="Times New Roman"/>
                <w:sz w:val="24"/>
                <w:szCs w:val="24"/>
              </w:rPr>
            </w:pPr>
            <w:r w:rsidRPr="003B4465">
              <w:rPr>
                <w:rFonts w:ascii="Times New Roman" w:hAnsi="Times New Roman"/>
                <w:sz w:val="24"/>
                <w:szCs w:val="24"/>
              </w:rPr>
              <w:t xml:space="preserve">Cursuri de specialitate Programe de formare specifice </w:t>
            </w:r>
          </w:p>
          <w:p w:rsidR="00F52975" w:rsidRPr="00F6334E" w:rsidRDefault="00A47D8B" w:rsidP="00A47D8B">
            <w:pPr>
              <w:pStyle w:val="ListParagraph"/>
              <w:autoSpaceDE w:val="0"/>
              <w:autoSpaceDN w:val="0"/>
              <w:adjustRightInd w:val="0"/>
              <w:spacing w:after="0"/>
              <w:ind w:left="0"/>
              <w:jc w:val="both"/>
              <w:rPr>
                <w:rFonts w:ascii="Times New Roman" w:hAnsi="Times New Roman"/>
                <w:color w:val="FF0000"/>
                <w:sz w:val="24"/>
                <w:szCs w:val="24"/>
              </w:rPr>
            </w:pPr>
            <w:r w:rsidRPr="003B4465">
              <w:rPr>
                <w:rFonts w:ascii="Times New Roman" w:hAnsi="Times New Roman"/>
                <w:sz w:val="24"/>
                <w:szCs w:val="24"/>
              </w:rPr>
              <w:t>Documente specifice</w:t>
            </w:r>
          </w:p>
        </w:tc>
        <w:tc>
          <w:tcPr>
            <w:tcW w:w="2566" w:type="dxa"/>
          </w:tcPr>
          <w:p w:rsidR="00A47D8B" w:rsidRPr="00B63131" w:rsidRDefault="00150F59" w:rsidP="00A47D8B">
            <w:pPr>
              <w:pStyle w:val="ListParagraph"/>
              <w:autoSpaceDE w:val="0"/>
              <w:autoSpaceDN w:val="0"/>
              <w:adjustRightInd w:val="0"/>
              <w:spacing w:after="0"/>
              <w:ind w:left="0"/>
              <w:jc w:val="both"/>
              <w:rPr>
                <w:rFonts w:ascii="Times New Roman" w:hAnsi="Times New Roman"/>
              </w:rPr>
            </w:pPr>
            <w:r>
              <w:rPr>
                <w:rFonts w:ascii="Times New Roman" w:hAnsi="Times New Roman"/>
              </w:rPr>
              <w:t>Director</w:t>
            </w:r>
          </w:p>
          <w:p w:rsidR="00A47D8B" w:rsidRPr="00B63131" w:rsidRDefault="00A47D8B" w:rsidP="00A47D8B">
            <w:pPr>
              <w:pStyle w:val="ListParagraph"/>
              <w:autoSpaceDE w:val="0"/>
              <w:autoSpaceDN w:val="0"/>
              <w:adjustRightInd w:val="0"/>
              <w:spacing w:after="0"/>
              <w:ind w:left="0"/>
              <w:jc w:val="both"/>
              <w:rPr>
                <w:rFonts w:ascii="Times New Roman" w:hAnsi="Times New Roman"/>
              </w:rPr>
            </w:pPr>
            <w:r w:rsidRPr="00B63131">
              <w:rPr>
                <w:rFonts w:ascii="Times New Roman" w:hAnsi="Times New Roman"/>
              </w:rPr>
              <w:t>Resp formare continuă</w:t>
            </w:r>
          </w:p>
          <w:p w:rsidR="00F52975" w:rsidRPr="00DE4822" w:rsidRDefault="00F52975" w:rsidP="00A47D8B">
            <w:pPr>
              <w:pStyle w:val="ListParagraph"/>
              <w:autoSpaceDE w:val="0"/>
              <w:autoSpaceDN w:val="0"/>
              <w:adjustRightInd w:val="0"/>
              <w:spacing w:after="0"/>
              <w:ind w:left="0"/>
              <w:jc w:val="both"/>
              <w:rPr>
                <w:rFonts w:ascii="Times New Roman" w:hAnsi="Times New Roman"/>
                <w:sz w:val="24"/>
                <w:szCs w:val="24"/>
              </w:rPr>
            </w:pPr>
          </w:p>
        </w:tc>
        <w:tc>
          <w:tcPr>
            <w:tcW w:w="1429" w:type="dxa"/>
          </w:tcPr>
          <w:p w:rsidR="00F52975" w:rsidRPr="00DE4822" w:rsidRDefault="00E96B05"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52975" w:rsidRPr="00DE4822" w:rsidRDefault="00A5376D"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rPr>
              <w:t>Numă</w:t>
            </w:r>
            <w:r w:rsidRPr="00A5376D">
              <w:rPr>
                <w:rFonts w:ascii="Times New Roman" w:hAnsi="Times New Roman"/>
              </w:rPr>
              <w:t>r de cadre didactice ca</w:t>
            </w:r>
            <w:r>
              <w:rPr>
                <w:rFonts w:ascii="Times New Roman" w:hAnsi="Times New Roman"/>
              </w:rPr>
              <w:t xml:space="preserve">re au </w:t>
            </w:r>
            <w:r w:rsidR="00A47D8B">
              <w:rPr>
                <w:rFonts w:ascii="Times New Roman" w:hAnsi="Times New Roman"/>
              </w:rPr>
              <w:t>beneficiat de cursuri de specialitate</w:t>
            </w:r>
          </w:p>
        </w:tc>
      </w:tr>
      <w:tr w:rsidR="00F52975" w:rsidTr="00546817">
        <w:tc>
          <w:tcPr>
            <w:tcW w:w="645" w:type="dxa"/>
          </w:tcPr>
          <w:p w:rsidR="00F52975" w:rsidRPr="00DE4822" w:rsidRDefault="00F52975" w:rsidP="00546817">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3</w:t>
            </w:r>
          </w:p>
        </w:tc>
        <w:tc>
          <w:tcPr>
            <w:tcW w:w="4749" w:type="dxa"/>
          </w:tcPr>
          <w:p w:rsidR="00A5376D" w:rsidRPr="00F6334E" w:rsidRDefault="00A5376D" w:rsidP="00A5376D">
            <w:pPr>
              <w:autoSpaceDE w:val="0"/>
              <w:autoSpaceDN w:val="0"/>
              <w:adjustRightInd w:val="0"/>
              <w:jc w:val="both"/>
              <w:rPr>
                <w:color w:val="000000" w:themeColor="text1"/>
              </w:rPr>
            </w:pPr>
            <w:r w:rsidRPr="00F6334E">
              <w:rPr>
                <w:color w:val="000000" w:themeColor="text1"/>
              </w:rPr>
              <w:t>Desfăşurarea procesului educativ în mod difere</w:t>
            </w:r>
            <w:r w:rsidR="001A39F3">
              <w:rPr>
                <w:color w:val="000000" w:themeColor="text1"/>
              </w:rPr>
              <w:t>nţiat, în funcţie de stilul de î</w:t>
            </w:r>
            <w:r w:rsidRPr="00F6334E">
              <w:rPr>
                <w:color w:val="000000" w:themeColor="text1"/>
              </w:rPr>
              <w:t>nvăţare</w:t>
            </w:r>
          </w:p>
          <w:p w:rsidR="00F52975" w:rsidRPr="00DE4822" w:rsidRDefault="00F52975" w:rsidP="00A5376D">
            <w:pPr>
              <w:autoSpaceDE w:val="0"/>
              <w:autoSpaceDN w:val="0"/>
              <w:adjustRightInd w:val="0"/>
              <w:jc w:val="both"/>
            </w:pPr>
          </w:p>
        </w:tc>
        <w:tc>
          <w:tcPr>
            <w:tcW w:w="2660" w:type="dxa"/>
          </w:tcPr>
          <w:p w:rsidR="00F52975" w:rsidRPr="00DE4822" w:rsidRDefault="00312E98" w:rsidP="00312E9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Fişe de lucru diferenţiate</w:t>
            </w:r>
          </w:p>
        </w:tc>
        <w:tc>
          <w:tcPr>
            <w:tcW w:w="2566" w:type="dxa"/>
          </w:tcPr>
          <w:p w:rsidR="00F52975" w:rsidRPr="00DE4822" w:rsidRDefault="00A47D8B" w:rsidP="00546817">
            <w:pPr>
              <w:pStyle w:val="ListParagraph"/>
              <w:autoSpaceDE w:val="0"/>
              <w:autoSpaceDN w:val="0"/>
              <w:adjustRightInd w:val="0"/>
              <w:spacing w:after="0"/>
              <w:ind w:left="0"/>
              <w:jc w:val="both"/>
              <w:rPr>
                <w:rFonts w:ascii="Times New Roman" w:hAnsi="Times New Roman"/>
                <w:sz w:val="24"/>
                <w:szCs w:val="24"/>
              </w:rPr>
            </w:pPr>
            <w:r w:rsidRPr="00B63131">
              <w:rPr>
                <w:rFonts w:ascii="Times New Roman" w:hAnsi="Times New Roman"/>
              </w:rPr>
              <w:t>Cadrele diactice</w:t>
            </w:r>
          </w:p>
        </w:tc>
        <w:tc>
          <w:tcPr>
            <w:tcW w:w="1429" w:type="dxa"/>
          </w:tcPr>
          <w:p w:rsidR="00F52975" w:rsidRPr="00DE4822" w:rsidRDefault="00B63131"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52975" w:rsidRPr="00A5376D" w:rsidRDefault="00A5376D" w:rsidP="00546817">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rPr>
              <w:t>Numă</w:t>
            </w:r>
            <w:r w:rsidRPr="00A5376D">
              <w:rPr>
                <w:rFonts w:ascii="Times New Roman" w:hAnsi="Times New Roman"/>
              </w:rPr>
              <w:t>r de cadre didactice ca</w:t>
            </w:r>
            <w:r>
              <w:rPr>
                <w:rFonts w:ascii="Times New Roman" w:hAnsi="Times New Roman"/>
              </w:rPr>
              <w:t>re au identificat stilurile de învăţare la elevi şi care proiectează şi realizează lecţii diferenţ</w:t>
            </w:r>
            <w:r w:rsidRPr="00A5376D">
              <w:rPr>
                <w:rFonts w:ascii="Times New Roman" w:hAnsi="Times New Roman"/>
              </w:rPr>
              <w:t>iate</w:t>
            </w:r>
          </w:p>
        </w:tc>
      </w:tr>
    </w:tbl>
    <w:p w:rsidR="00F52975" w:rsidRPr="0016489D" w:rsidRDefault="00F52975" w:rsidP="0016489D">
      <w:pPr>
        <w:autoSpaceDE w:val="0"/>
        <w:autoSpaceDN w:val="0"/>
        <w:adjustRightInd w:val="0"/>
        <w:jc w:val="both"/>
      </w:pPr>
    </w:p>
    <w:p w:rsidR="00F52975" w:rsidRPr="00842736" w:rsidRDefault="00F52975" w:rsidP="00ED5C99">
      <w:pPr>
        <w:pStyle w:val="NormalWeb"/>
        <w:numPr>
          <w:ilvl w:val="1"/>
          <w:numId w:val="20"/>
        </w:numPr>
        <w:spacing w:before="0" w:beforeAutospacing="0" w:after="0" w:afterAutospacing="0"/>
        <w:rPr>
          <w:b/>
        </w:rPr>
      </w:pPr>
      <w:r w:rsidRPr="00842736">
        <w:rPr>
          <w:b/>
        </w:rPr>
        <w:t>Opţiunea – resurse materiale şi informaţionale</w:t>
      </w:r>
    </w:p>
    <w:p w:rsidR="00D043E6" w:rsidRPr="009360E6" w:rsidRDefault="00D043E6" w:rsidP="009360E6">
      <w:pPr>
        <w:pStyle w:val="NormalWeb"/>
        <w:spacing w:before="0" w:beforeAutospacing="0" w:after="0" w:afterAutospacing="0"/>
        <w:ind w:left="720"/>
        <w:rPr>
          <w:color w:val="000000"/>
        </w:rPr>
      </w:pPr>
      <w:r w:rsidRPr="004F6B41">
        <w:rPr>
          <w:color w:val="000000"/>
        </w:rPr>
        <w:t>Asigurarea fondurilor necesare pentru achiziţionarea de noi materiale didactice şi mijloacele de învăţământ</w:t>
      </w:r>
    </w:p>
    <w:tbl>
      <w:tblPr>
        <w:tblStyle w:val="TableWeb3"/>
        <w:tblW w:w="15750" w:type="dxa"/>
        <w:tblInd w:w="-512" w:type="dxa"/>
        <w:tblLook w:val="04A0"/>
      </w:tblPr>
      <w:tblGrid>
        <w:gridCol w:w="704"/>
        <w:gridCol w:w="4788"/>
        <w:gridCol w:w="2700"/>
        <w:gridCol w:w="2606"/>
        <w:gridCol w:w="1472"/>
        <w:gridCol w:w="3480"/>
      </w:tblGrid>
      <w:tr w:rsidR="00F52975" w:rsidTr="00546817">
        <w:trPr>
          <w:cnfStyle w:val="100000000000"/>
        </w:trPr>
        <w:tc>
          <w:tcPr>
            <w:tcW w:w="645" w:type="dxa"/>
            <w:vAlign w:val="center"/>
          </w:tcPr>
          <w:p w:rsidR="00F52975" w:rsidRPr="004257DD" w:rsidRDefault="00F52975" w:rsidP="00546817">
            <w:pPr>
              <w:jc w:val="center"/>
              <w:rPr>
                <w:b/>
              </w:rPr>
            </w:pPr>
            <w:r w:rsidRPr="004257DD">
              <w:rPr>
                <w:b/>
              </w:rPr>
              <w:t>Nr.</w:t>
            </w:r>
          </w:p>
          <w:p w:rsidR="00F52975" w:rsidRPr="004257DD" w:rsidRDefault="00F52975" w:rsidP="00546817">
            <w:pPr>
              <w:jc w:val="center"/>
            </w:pPr>
            <w:r w:rsidRPr="004257DD">
              <w:rPr>
                <w:b/>
              </w:rPr>
              <w:t>crt.</w:t>
            </w:r>
          </w:p>
        </w:tc>
        <w:tc>
          <w:tcPr>
            <w:tcW w:w="4749" w:type="dxa"/>
            <w:vAlign w:val="center"/>
          </w:tcPr>
          <w:p w:rsidR="00F52975" w:rsidRPr="004257DD" w:rsidRDefault="00F52975" w:rsidP="00546817">
            <w:pPr>
              <w:jc w:val="center"/>
            </w:pPr>
            <w:r w:rsidRPr="004257DD">
              <w:rPr>
                <w:b/>
              </w:rPr>
              <w:t>Acţiuni pentru atingerea obiectivului</w:t>
            </w:r>
          </w:p>
        </w:tc>
        <w:tc>
          <w:tcPr>
            <w:tcW w:w="2660" w:type="dxa"/>
            <w:vAlign w:val="center"/>
          </w:tcPr>
          <w:p w:rsidR="00F52975" w:rsidRPr="004257DD" w:rsidRDefault="00F52975" w:rsidP="00546817">
            <w:pPr>
              <w:jc w:val="center"/>
            </w:pPr>
            <w:r>
              <w:rPr>
                <w:b/>
              </w:rPr>
              <w:t>Resurse maeriale, informaţionale şi umane</w:t>
            </w:r>
          </w:p>
        </w:tc>
        <w:tc>
          <w:tcPr>
            <w:tcW w:w="2566" w:type="dxa"/>
            <w:vAlign w:val="center"/>
          </w:tcPr>
          <w:p w:rsidR="00F52975" w:rsidRPr="004257DD" w:rsidRDefault="00F52975" w:rsidP="00546817">
            <w:pPr>
              <w:jc w:val="center"/>
            </w:pPr>
            <w:r>
              <w:rPr>
                <w:b/>
              </w:rPr>
              <w:t>Responsabil</w:t>
            </w:r>
          </w:p>
        </w:tc>
        <w:tc>
          <w:tcPr>
            <w:tcW w:w="1429" w:type="dxa"/>
            <w:vAlign w:val="center"/>
          </w:tcPr>
          <w:p w:rsidR="00F52975" w:rsidRPr="004257DD" w:rsidRDefault="00F52975" w:rsidP="00546817">
            <w:pPr>
              <w:ind w:left="-552" w:firstLine="552"/>
              <w:jc w:val="center"/>
            </w:pPr>
            <w:r>
              <w:rPr>
                <w:b/>
              </w:rPr>
              <w:t>Termen</w:t>
            </w:r>
          </w:p>
        </w:tc>
        <w:tc>
          <w:tcPr>
            <w:tcW w:w="3421" w:type="dxa"/>
            <w:vAlign w:val="center"/>
          </w:tcPr>
          <w:p w:rsidR="00F52975" w:rsidRPr="004257DD" w:rsidRDefault="00F52975" w:rsidP="00546817">
            <w:pPr>
              <w:jc w:val="center"/>
            </w:pPr>
            <w:r>
              <w:rPr>
                <w:b/>
              </w:rPr>
              <w:t>Indicator de realizare</w:t>
            </w:r>
          </w:p>
        </w:tc>
      </w:tr>
      <w:tr w:rsidR="00F52975" w:rsidTr="00546817">
        <w:tc>
          <w:tcPr>
            <w:tcW w:w="645" w:type="dxa"/>
          </w:tcPr>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1</w:t>
            </w:r>
          </w:p>
        </w:tc>
        <w:tc>
          <w:tcPr>
            <w:tcW w:w="4749" w:type="dxa"/>
          </w:tcPr>
          <w:p w:rsidR="00F52975" w:rsidRPr="00387396" w:rsidRDefault="00387396" w:rsidP="00546817">
            <w:pPr>
              <w:pStyle w:val="ListParagraph"/>
              <w:autoSpaceDE w:val="0"/>
              <w:autoSpaceDN w:val="0"/>
              <w:adjustRightInd w:val="0"/>
              <w:spacing w:after="0" w:line="240" w:lineRule="auto"/>
              <w:ind w:left="0"/>
              <w:jc w:val="both"/>
              <w:rPr>
                <w:rFonts w:ascii="Times New Roman" w:hAnsi="Times New Roman"/>
                <w:sz w:val="24"/>
                <w:szCs w:val="24"/>
              </w:rPr>
            </w:pPr>
            <w:r w:rsidRPr="00387396">
              <w:rPr>
                <w:rFonts w:ascii="Times New Roman" w:hAnsi="Times New Roman"/>
                <w:sz w:val="24"/>
                <w:szCs w:val="24"/>
              </w:rPr>
              <w:t>Asigurarea documente</w:t>
            </w:r>
            <w:r>
              <w:rPr>
                <w:rFonts w:ascii="Times New Roman" w:hAnsi="Times New Roman"/>
                <w:sz w:val="24"/>
                <w:szCs w:val="24"/>
              </w:rPr>
              <w:t>lor legislative necesare informării tuturor factorilor implicaţi î</w:t>
            </w:r>
            <w:r w:rsidRPr="00387396">
              <w:rPr>
                <w:rFonts w:ascii="Times New Roman" w:hAnsi="Times New Roman"/>
                <w:sz w:val="24"/>
                <w:szCs w:val="24"/>
              </w:rPr>
              <w:t xml:space="preserve">n ceea ce </w:t>
            </w:r>
            <w:r>
              <w:rPr>
                <w:rFonts w:ascii="Times New Roman" w:hAnsi="Times New Roman"/>
                <w:sz w:val="24"/>
                <w:szCs w:val="24"/>
              </w:rPr>
              <w:t>priveste educatia diferenţ</w:t>
            </w:r>
            <w:r w:rsidRPr="00387396">
              <w:rPr>
                <w:rFonts w:ascii="Times New Roman" w:hAnsi="Times New Roman"/>
                <w:sz w:val="24"/>
                <w:szCs w:val="24"/>
              </w:rPr>
              <w:t>iat</w:t>
            </w:r>
            <w:r>
              <w:rPr>
                <w:rFonts w:ascii="Times New Roman" w:hAnsi="Times New Roman"/>
                <w:sz w:val="24"/>
                <w:szCs w:val="24"/>
              </w:rPr>
              <w:t>ă</w:t>
            </w:r>
          </w:p>
        </w:tc>
        <w:tc>
          <w:tcPr>
            <w:tcW w:w="2660" w:type="dxa"/>
          </w:tcPr>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Raportă</w:t>
            </w:r>
            <w:r w:rsidRPr="00776E87">
              <w:rPr>
                <w:rFonts w:ascii="Times New Roman" w:hAnsi="Times New Roman"/>
                <w:sz w:val="24"/>
                <w:szCs w:val="24"/>
              </w:rPr>
              <w:t>ri</w:t>
            </w:r>
          </w:p>
        </w:tc>
        <w:tc>
          <w:tcPr>
            <w:tcW w:w="2566" w:type="dxa"/>
          </w:tcPr>
          <w:p w:rsidR="00F52975" w:rsidRPr="00776E87" w:rsidRDefault="00EC7ADE"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F52975" w:rsidRPr="00776E87" w:rsidRDefault="0066367A"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Permanen</w:t>
            </w:r>
            <w:r w:rsidR="001D09AB">
              <w:rPr>
                <w:rFonts w:ascii="Times New Roman" w:hAnsi="Times New Roman"/>
                <w:sz w:val="24"/>
                <w:szCs w:val="24"/>
              </w:rPr>
              <w:t xml:space="preserve">t </w:t>
            </w:r>
          </w:p>
        </w:tc>
        <w:tc>
          <w:tcPr>
            <w:tcW w:w="3421" w:type="dxa"/>
          </w:tcPr>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al necesarului de materiale, dotări în raport cu cererea</w:t>
            </w:r>
          </w:p>
        </w:tc>
      </w:tr>
      <w:tr w:rsidR="00F52975" w:rsidTr="009360E6">
        <w:trPr>
          <w:trHeight w:val="964"/>
        </w:trPr>
        <w:tc>
          <w:tcPr>
            <w:tcW w:w="645" w:type="dxa"/>
          </w:tcPr>
          <w:p w:rsidR="00F52975" w:rsidRPr="00776E87"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2</w:t>
            </w:r>
          </w:p>
        </w:tc>
        <w:tc>
          <w:tcPr>
            <w:tcW w:w="4749" w:type="dxa"/>
          </w:tcPr>
          <w:p w:rsidR="00F52975" w:rsidRPr="00B968C1" w:rsidRDefault="001D09AB" w:rsidP="00B968C1">
            <w:pPr>
              <w:pStyle w:val="ListParagraph"/>
              <w:tabs>
                <w:tab w:val="left" w:pos="140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Asigurarea derulării conform reglementă</w:t>
            </w:r>
            <w:r w:rsidR="00B968C1" w:rsidRPr="00B968C1">
              <w:rPr>
                <w:rFonts w:ascii="Times New Roman" w:hAnsi="Times New Roman"/>
                <w:sz w:val="24"/>
                <w:szCs w:val="24"/>
              </w:rPr>
              <w:t>r</w:t>
            </w:r>
            <w:r>
              <w:rPr>
                <w:rFonts w:ascii="Times New Roman" w:hAnsi="Times New Roman"/>
                <w:sz w:val="24"/>
                <w:szCs w:val="24"/>
              </w:rPr>
              <w:t>ilor î</w:t>
            </w:r>
            <w:r w:rsidR="00B968C1" w:rsidRPr="00B968C1">
              <w:rPr>
                <w:rFonts w:ascii="Times New Roman" w:hAnsi="Times New Roman"/>
                <w:sz w:val="24"/>
                <w:szCs w:val="24"/>
              </w:rPr>
              <w:t>n vigoare a programelor</w:t>
            </w:r>
            <w:r>
              <w:rPr>
                <w:rFonts w:ascii="Times New Roman" w:hAnsi="Times New Roman"/>
                <w:sz w:val="24"/>
                <w:szCs w:val="24"/>
              </w:rPr>
              <w:t xml:space="preserve"> „Euro 200”, „Cornul ş</w:t>
            </w:r>
            <w:r w:rsidR="00B968C1" w:rsidRPr="00B968C1">
              <w:rPr>
                <w:rFonts w:ascii="Times New Roman" w:hAnsi="Times New Roman"/>
                <w:sz w:val="24"/>
                <w:szCs w:val="24"/>
              </w:rPr>
              <w:t>i laptele”, acordării burselor sociale s.a.</w:t>
            </w:r>
          </w:p>
        </w:tc>
        <w:tc>
          <w:tcPr>
            <w:tcW w:w="2660" w:type="dxa"/>
          </w:tcPr>
          <w:p w:rsidR="001D09AB" w:rsidRPr="001D09AB"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sidRPr="001D09AB">
              <w:rPr>
                <w:rFonts w:ascii="Times New Roman" w:hAnsi="Times New Roman"/>
                <w:sz w:val="24"/>
                <w:szCs w:val="24"/>
              </w:rPr>
              <w:t xml:space="preserve">Metodologii specifice </w:t>
            </w:r>
          </w:p>
          <w:p w:rsidR="001D09AB" w:rsidRPr="001D09AB"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sidRPr="001D09AB">
              <w:rPr>
                <w:rFonts w:ascii="Times New Roman" w:hAnsi="Times New Roman"/>
                <w:sz w:val="24"/>
                <w:szCs w:val="24"/>
              </w:rPr>
              <w:t xml:space="preserve">HG </w:t>
            </w:r>
          </w:p>
          <w:p w:rsidR="001D09AB" w:rsidRPr="001D09AB"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sidRPr="001D09AB">
              <w:rPr>
                <w:rFonts w:ascii="Times New Roman" w:hAnsi="Times New Roman"/>
                <w:sz w:val="24"/>
                <w:szCs w:val="24"/>
              </w:rPr>
              <w:t xml:space="preserve">Legi </w:t>
            </w:r>
          </w:p>
          <w:p w:rsidR="00F52975" w:rsidRPr="00776E87"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sidRPr="001D09AB">
              <w:rPr>
                <w:rFonts w:ascii="Times New Roman" w:hAnsi="Times New Roman"/>
                <w:sz w:val="24"/>
                <w:szCs w:val="24"/>
              </w:rPr>
              <w:t>Procedurile specifice</w:t>
            </w:r>
          </w:p>
        </w:tc>
        <w:tc>
          <w:tcPr>
            <w:tcW w:w="2566" w:type="dxa"/>
          </w:tcPr>
          <w:p w:rsidR="00F52975" w:rsidRPr="00776E87" w:rsidRDefault="00EC7ADE"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F52975" w:rsidRPr="00776E87"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Responsabilii comisiilor</w:t>
            </w:r>
          </w:p>
        </w:tc>
        <w:tc>
          <w:tcPr>
            <w:tcW w:w="1429" w:type="dxa"/>
          </w:tcPr>
          <w:p w:rsidR="00F52975" w:rsidRPr="00776E87" w:rsidRDefault="0066367A"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Conform calendarelor</w:t>
            </w:r>
          </w:p>
        </w:tc>
        <w:tc>
          <w:tcPr>
            <w:tcW w:w="3421" w:type="dxa"/>
          </w:tcPr>
          <w:p w:rsidR="00F52975" w:rsidRPr="001D09AB" w:rsidRDefault="001D09AB" w:rsidP="00546817">
            <w:pPr>
              <w:pStyle w:val="ListParagraph"/>
              <w:autoSpaceDE w:val="0"/>
              <w:autoSpaceDN w:val="0"/>
              <w:adjustRightInd w:val="0"/>
              <w:spacing w:after="0" w:line="240" w:lineRule="auto"/>
              <w:ind w:left="0"/>
              <w:jc w:val="both"/>
              <w:rPr>
                <w:rFonts w:ascii="Times New Roman" w:hAnsi="Times New Roman"/>
                <w:sz w:val="24"/>
                <w:szCs w:val="24"/>
              </w:rPr>
            </w:pPr>
            <w:r w:rsidRPr="001D09AB">
              <w:rPr>
                <w:rFonts w:ascii="Times New Roman" w:hAnsi="Times New Roman"/>
                <w:sz w:val="24"/>
                <w:szCs w:val="24"/>
              </w:rPr>
              <w:t>Gradul de satisfactie al beneficiarilor acestor programe sociale</w:t>
            </w:r>
          </w:p>
        </w:tc>
      </w:tr>
    </w:tbl>
    <w:p w:rsidR="00F52975" w:rsidRDefault="00F52975" w:rsidP="00F52975">
      <w:pPr>
        <w:pStyle w:val="NormalWeb"/>
        <w:spacing w:before="0" w:beforeAutospacing="0" w:after="0" w:afterAutospacing="0"/>
        <w:ind w:left="720"/>
        <w:rPr>
          <w:b/>
        </w:rPr>
      </w:pPr>
    </w:p>
    <w:p w:rsidR="00F52975" w:rsidRPr="00F167A8" w:rsidRDefault="00F52975" w:rsidP="00ED5C99">
      <w:pPr>
        <w:pStyle w:val="NormalWeb"/>
        <w:numPr>
          <w:ilvl w:val="1"/>
          <w:numId w:val="20"/>
        </w:numPr>
        <w:spacing w:before="0" w:beforeAutospacing="0" w:after="0" w:afterAutospacing="0"/>
        <w:rPr>
          <w:b/>
        </w:rPr>
      </w:pPr>
      <w:r w:rsidRPr="00F167A8">
        <w:rPr>
          <w:b/>
        </w:rPr>
        <w:t xml:space="preserve">Opţiunea – resurse umane </w:t>
      </w:r>
    </w:p>
    <w:p w:rsidR="00A66F55" w:rsidRPr="001E1798" w:rsidRDefault="00A66F55" w:rsidP="001E1798">
      <w:pPr>
        <w:pStyle w:val="NormalWeb"/>
        <w:spacing w:before="0" w:beforeAutospacing="0" w:after="0" w:afterAutospacing="0"/>
        <w:ind w:left="720"/>
        <w:rPr>
          <w:color w:val="000000"/>
        </w:rPr>
      </w:pPr>
      <w:r w:rsidRPr="004F6B41">
        <w:rPr>
          <w:color w:val="000000"/>
        </w:rPr>
        <w:t>Stimularea cadrelor didactice pentru parcurgerea unor programe de abilitare în utilizarea lucrului diferenţiat</w:t>
      </w:r>
    </w:p>
    <w:tbl>
      <w:tblPr>
        <w:tblStyle w:val="TableWeb3"/>
        <w:tblW w:w="15750" w:type="dxa"/>
        <w:tblInd w:w="-512" w:type="dxa"/>
        <w:tblLook w:val="04A0"/>
      </w:tblPr>
      <w:tblGrid>
        <w:gridCol w:w="705"/>
        <w:gridCol w:w="4789"/>
        <w:gridCol w:w="2700"/>
        <w:gridCol w:w="2606"/>
        <w:gridCol w:w="1469"/>
        <w:gridCol w:w="3481"/>
      </w:tblGrid>
      <w:tr w:rsidR="00F52975" w:rsidTr="00546817">
        <w:trPr>
          <w:cnfStyle w:val="100000000000"/>
        </w:trPr>
        <w:tc>
          <w:tcPr>
            <w:tcW w:w="645" w:type="dxa"/>
            <w:vAlign w:val="center"/>
          </w:tcPr>
          <w:p w:rsidR="00F52975" w:rsidRPr="004257DD" w:rsidRDefault="00F52975" w:rsidP="00546817">
            <w:pPr>
              <w:jc w:val="center"/>
              <w:rPr>
                <w:b/>
              </w:rPr>
            </w:pPr>
            <w:r w:rsidRPr="004257DD">
              <w:rPr>
                <w:b/>
              </w:rPr>
              <w:t>Nr.</w:t>
            </w:r>
          </w:p>
          <w:p w:rsidR="00F52975" w:rsidRPr="004257DD" w:rsidRDefault="00F52975" w:rsidP="00546817">
            <w:pPr>
              <w:jc w:val="center"/>
            </w:pPr>
            <w:r w:rsidRPr="004257DD">
              <w:rPr>
                <w:b/>
              </w:rPr>
              <w:t>crt.</w:t>
            </w:r>
          </w:p>
        </w:tc>
        <w:tc>
          <w:tcPr>
            <w:tcW w:w="4749" w:type="dxa"/>
            <w:vAlign w:val="center"/>
          </w:tcPr>
          <w:p w:rsidR="00F52975" w:rsidRPr="004257DD" w:rsidRDefault="00F52975" w:rsidP="00546817">
            <w:pPr>
              <w:jc w:val="center"/>
            </w:pPr>
            <w:r w:rsidRPr="004257DD">
              <w:rPr>
                <w:b/>
              </w:rPr>
              <w:t>Acţiuni pentru atingerea obiectivului</w:t>
            </w:r>
          </w:p>
        </w:tc>
        <w:tc>
          <w:tcPr>
            <w:tcW w:w="2660" w:type="dxa"/>
            <w:vAlign w:val="center"/>
          </w:tcPr>
          <w:p w:rsidR="00F52975" w:rsidRPr="004257DD" w:rsidRDefault="00F52975" w:rsidP="00546817">
            <w:pPr>
              <w:jc w:val="center"/>
            </w:pPr>
            <w:r>
              <w:rPr>
                <w:b/>
              </w:rPr>
              <w:t>Resurse ma</w:t>
            </w:r>
            <w:r w:rsidR="00630F0F">
              <w:rPr>
                <w:b/>
              </w:rPr>
              <w:t>t</w:t>
            </w:r>
            <w:r>
              <w:rPr>
                <w:b/>
              </w:rPr>
              <w:t>eriale, informaţionale şi umane</w:t>
            </w:r>
          </w:p>
        </w:tc>
        <w:tc>
          <w:tcPr>
            <w:tcW w:w="2566" w:type="dxa"/>
            <w:vAlign w:val="center"/>
          </w:tcPr>
          <w:p w:rsidR="00F52975" w:rsidRPr="004257DD" w:rsidRDefault="00F52975" w:rsidP="00546817">
            <w:pPr>
              <w:jc w:val="center"/>
            </w:pPr>
            <w:r>
              <w:rPr>
                <w:b/>
              </w:rPr>
              <w:t>Responsabil</w:t>
            </w:r>
          </w:p>
        </w:tc>
        <w:tc>
          <w:tcPr>
            <w:tcW w:w="1429" w:type="dxa"/>
            <w:vAlign w:val="center"/>
          </w:tcPr>
          <w:p w:rsidR="00F52975" w:rsidRPr="004257DD" w:rsidRDefault="00F52975" w:rsidP="00546817">
            <w:pPr>
              <w:ind w:left="-552" w:firstLine="552"/>
              <w:jc w:val="center"/>
            </w:pPr>
            <w:r>
              <w:rPr>
                <w:b/>
              </w:rPr>
              <w:t>Termen</w:t>
            </w:r>
          </w:p>
        </w:tc>
        <w:tc>
          <w:tcPr>
            <w:tcW w:w="3421" w:type="dxa"/>
            <w:vAlign w:val="center"/>
          </w:tcPr>
          <w:p w:rsidR="00F52975" w:rsidRPr="004257DD" w:rsidRDefault="00F52975" w:rsidP="00546817">
            <w:pPr>
              <w:jc w:val="center"/>
            </w:pPr>
            <w:r>
              <w:rPr>
                <w:b/>
              </w:rPr>
              <w:t>Indicator de realizare</w:t>
            </w:r>
          </w:p>
        </w:tc>
      </w:tr>
      <w:tr w:rsidR="00F52975" w:rsidTr="00546817">
        <w:tc>
          <w:tcPr>
            <w:tcW w:w="645" w:type="dxa"/>
          </w:tcPr>
          <w:p w:rsidR="00F52975" w:rsidRPr="00D25379"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w:t>
            </w:r>
          </w:p>
        </w:tc>
        <w:tc>
          <w:tcPr>
            <w:tcW w:w="4749" w:type="dxa"/>
          </w:tcPr>
          <w:p w:rsidR="00F52975" w:rsidRPr="00D25379"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Activităţi de team building </w:t>
            </w:r>
            <w:r w:rsidR="00630F0F">
              <w:rPr>
                <w:rFonts w:ascii="Times New Roman" w:hAnsi="Times New Roman"/>
                <w:sz w:val="24"/>
                <w:szCs w:val="24"/>
              </w:rPr>
              <w:t>unde să participe şi persoane abilitate în lucrul cu elevii diferenţiat</w:t>
            </w:r>
          </w:p>
        </w:tc>
        <w:tc>
          <w:tcPr>
            <w:tcW w:w="2660" w:type="dxa"/>
          </w:tcPr>
          <w:p w:rsidR="00F52975"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Materiale de specialitate</w:t>
            </w:r>
          </w:p>
          <w:p w:rsidR="00140050" w:rsidRPr="00D25379"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Specialişti </w:t>
            </w:r>
          </w:p>
        </w:tc>
        <w:tc>
          <w:tcPr>
            <w:tcW w:w="2566" w:type="dxa"/>
          </w:tcPr>
          <w:p w:rsidR="00F52975"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140050" w:rsidRPr="00D25379"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Responsabil comisie </w:t>
            </w:r>
            <w:r>
              <w:rPr>
                <w:rFonts w:ascii="Times New Roman" w:hAnsi="Times New Roman"/>
                <w:sz w:val="24"/>
                <w:szCs w:val="24"/>
              </w:rPr>
              <w:lastRenderedPageBreak/>
              <w:t>perfecţionare</w:t>
            </w:r>
          </w:p>
        </w:tc>
        <w:tc>
          <w:tcPr>
            <w:tcW w:w="1429" w:type="dxa"/>
          </w:tcPr>
          <w:p w:rsidR="00F52975" w:rsidRPr="00D25379"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Octombrie 201</w:t>
            </w:r>
            <w:r w:rsidR="009E070D">
              <w:rPr>
                <w:rFonts w:ascii="Times New Roman" w:hAnsi="Times New Roman"/>
                <w:sz w:val="24"/>
                <w:szCs w:val="24"/>
              </w:rPr>
              <w:t>7</w:t>
            </w:r>
          </w:p>
        </w:tc>
        <w:tc>
          <w:tcPr>
            <w:tcW w:w="3421" w:type="dxa"/>
          </w:tcPr>
          <w:p w:rsidR="00F52975" w:rsidRPr="00D25379" w:rsidRDefault="00140050"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de cadre didactice participante</w:t>
            </w:r>
          </w:p>
        </w:tc>
      </w:tr>
    </w:tbl>
    <w:p w:rsidR="00F52975" w:rsidRPr="00DB1D8B" w:rsidRDefault="00F52975" w:rsidP="00F52975">
      <w:pPr>
        <w:pStyle w:val="NormalWeb"/>
        <w:spacing w:before="0" w:beforeAutospacing="0" w:after="0" w:afterAutospacing="0"/>
        <w:ind w:left="720"/>
        <w:rPr>
          <w:b/>
        </w:rPr>
      </w:pPr>
    </w:p>
    <w:p w:rsidR="00F52975" w:rsidRDefault="00F52975" w:rsidP="00ED5C99">
      <w:pPr>
        <w:pStyle w:val="NormalWeb"/>
        <w:numPr>
          <w:ilvl w:val="1"/>
          <w:numId w:val="20"/>
        </w:numPr>
        <w:spacing w:before="0" w:beforeAutospacing="0" w:after="0" w:afterAutospacing="0"/>
        <w:rPr>
          <w:b/>
        </w:rPr>
      </w:pPr>
      <w:r w:rsidRPr="00044B3F">
        <w:rPr>
          <w:b/>
        </w:rPr>
        <w:t>Opţiunea – relaţii cu comunitatea</w:t>
      </w:r>
    </w:p>
    <w:p w:rsidR="009F096A" w:rsidRDefault="009F096A" w:rsidP="009F096A">
      <w:pPr>
        <w:pStyle w:val="NormalWeb"/>
        <w:spacing w:before="0" w:beforeAutospacing="0" w:after="0" w:afterAutospacing="0"/>
        <w:ind w:firstLine="708"/>
        <w:rPr>
          <w:b/>
        </w:rPr>
      </w:pPr>
      <w:r w:rsidRPr="004F6B41">
        <w:rPr>
          <w:color w:val="000000"/>
        </w:rPr>
        <w:t>Promovarea în comunitate a preocupărilor şcolii pentru personalizarea actului instructiv-educativ în vederea prevenirii eşeului şcolar.</w:t>
      </w:r>
    </w:p>
    <w:p w:rsidR="00F52975" w:rsidRDefault="00F52975" w:rsidP="00F52975">
      <w:pPr>
        <w:pStyle w:val="NormalWeb"/>
        <w:spacing w:before="0" w:beforeAutospacing="0" w:after="0" w:afterAutospacing="0"/>
        <w:rPr>
          <w:b/>
        </w:rPr>
      </w:pPr>
    </w:p>
    <w:tbl>
      <w:tblPr>
        <w:tblStyle w:val="TableWeb3"/>
        <w:tblW w:w="15750" w:type="dxa"/>
        <w:tblInd w:w="-512" w:type="dxa"/>
        <w:tblLook w:val="04A0"/>
      </w:tblPr>
      <w:tblGrid>
        <w:gridCol w:w="705"/>
        <w:gridCol w:w="4789"/>
        <w:gridCol w:w="2700"/>
        <w:gridCol w:w="2606"/>
        <w:gridCol w:w="1469"/>
        <w:gridCol w:w="3481"/>
      </w:tblGrid>
      <w:tr w:rsidR="00F52975" w:rsidTr="00546817">
        <w:trPr>
          <w:cnfStyle w:val="100000000000"/>
        </w:trPr>
        <w:tc>
          <w:tcPr>
            <w:tcW w:w="645" w:type="dxa"/>
            <w:vAlign w:val="center"/>
          </w:tcPr>
          <w:p w:rsidR="00F52975" w:rsidRPr="004257DD" w:rsidRDefault="00F52975" w:rsidP="00546817">
            <w:pPr>
              <w:jc w:val="center"/>
              <w:rPr>
                <w:b/>
              </w:rPr>
            </w:pPr>
            <w:r w:rsidRPr="004257DD">
              <w:rPr>
                <w:b/>
              </w:rPr>
              <w:t>Nr.</w:t>
            </w:r>
          </w:p>
          <w:p w:rsidR="00F52975" w:rsidRPr="004257DD" w:rsidRDefault="00F52975" w:rsidP="00546817">
            <w:pPr>
              <w:jc w:val="center"/>
            </w:pPr>
            <w:r w:rsidRPr="004257DD">
              <w:rPr>
                <w:b/>
              </w:rPr>
              <w:t>crt.</w:t>
            </w:r>
          </w:p>
        </w:tc>
        <w:tc>
          <w:tcPr>
            <w:tcW w:w="4749" w:type="dxa"/>
            <w:vAlign w:val="center"/>
          </w:tcPr>
          <w:p w:rsidR="00F52975" w:rsidRPr="004257DD" w:rsidRDefault="00F52975" w:rsidP="00546817">
            <w:pPr>
              <w:jc w:val="center"/>
            </w:pPr>
            <w:r w:rsidRPr="004257DD">
              <w:rPr>
                <w:b/>
              </w:rPr>
              <w:t>Acţiuni pentru atingerea obiectivului</w:t>
            </w:r>
          </w:p>
        </w:tc>
        <w:tc>
          <w:tcPr>
            <w:tcW w:w="2660" w:type="dxa"/>
            <w:vAlign w:val="center"/>
          </w:tcPr>
          <w:p w:rsidR="00F52975" w:rsidRPr="004257DD" w:rsidRDefault="00F52975" w:rsidP="00546817">
            <w:pPr>
              <w:jc w:val="center"/>
            </w:pPr>
            <w:r>
              <w:rPr>
                <w:b/>
              </w:rPr>
              <w:t>Resurse ma</w:t>
            </w:r>
            <w:r w:rsidR="00630F0F">
              <w:rPr>
                <w:b/>
              </w:rPr>
              <w:t>t</w:t>
            </w:r>
            <w:r>
              <w:rPr>
                <w:b/>
              </w:rPr>
              <w:t>eriale, informaţionale şi umane</w:t>
            </w:r>
          </w:p>
        </w:tc>
        <w:tc>
          <w:tcPr>
            <w:tcW w:w="2566" w:type="dxa"/>
            <w:vAlign w:val="center"/>
          </w:tcPr>
          <w:p w:rsidR="00F52975" w:rsidRPr="004257DD" w:rsidRDefault="00F52975" w:rsidP="00546817">
            <w:pPr>
              <w:jc w:val="center"/>
            </w:pPr>
            <w:r>
              <w:rPr>
                <w:b/>
              </w:rPr>
              <w:t>Responsabil</w:t>
            </w:r>
          </w:p>
        </w:tc>
        <w:tc>
          <w:tcPr>
            <w:tcW w:w="1429" w:type="dxa"/>
            <w:vAlign w:val="center"/>
          </w:tcPr>
          <w:p w:rsidR="00F52975" w:rsidRPr="004257DD" w:rsidRDefault="00F52975" w:rsidP="00546817">
            <w:pPr>
              <w:ind w:left="-552" w:firstLine="552"/>
              <w:jc w:val="center"/>
            </w:pPr>
            <w:r>
              <w:rPr>
                <w:b/>
              </w:rPr>
              <w:t>Termen</w:t>
            </w:r>
          </w:p>
        </w:tc>
        <w:tc>
          <w:tcPr>
            <w:tcW w:w="3421" w:type="dxa"/>
            <w:vAlign w:val="center"/>
          </w:tcPr>
          <w:p w:rsidR="00F52975" w:rsidRPr="004257DD" w:rsidRDefault="00F52975" w:rsidP="00546817">
            <w:pPr>
              <w:jc w:val="center"/>
            </w:pPr>
            <w:r>
              <w:rPr>
                <w:b/>
              </w:rPr>
              <w:t>Indicator de realizare</w:t>
            </w:r>
          </w:p>
        </w:tc>
      </w:tr>
      <w:tr w:rsidR="00F52975" w:rsidTr="00546817">
        <w:tc>
          <w:tcPr>
            <w:tcW w:w="645" w:type="dxa"/>
          </w:tcPr>
          <w:p w:rsidR="00F52975" w:rsidRPr="0004158C" w:rsidRDefault="00F52975" w:rsidP="00546817">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F52975" w:rsidRPr="00335A2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Realizarea de proiecte e</w:t>
            </w:r>
            <w:r>
              <w:rPr>
                <w:rFonts w:ascii="Times New Roman" w:hAnsi="Times New Roman"/>
                <w:sz w:val="24"/>
                <w:szCs w:val="24"/>
              </w:rPr>
              <w:t>ducaţionale î</w:t>
            </w:r>
            <w:r w:rsidRPr="00335A25">
              <w:rPr>
                <w:rFonts w:ascii="Times New Roman" w:hAnsi="Times New Roman"/>
                <w:sz w:val="24"/>
                <w:szCs w:val="24"/>
              </w:rPr>
              <w:t xml:space="preserve">n parteneriat cu ISJ, comunitatea </w:t>
            </w:r>
            <w:r>
              <w:rPr>
                <w:rFonts w:ascii="Times New Roman" w:hAnsi="Times New Roman"/>
                <w:sz w:val="24"/>
                <w:szCs w:val="24"/>
              </w:rPr>
              <w:t>locală, destinate desegregării ş</w:t>
            </w:r>
            <w:r w:rsidRPr="00335A25">
              <w:rPr>
                <w:rFonts w:ascii="Times New Roman" w:hAnsi="Times New Roman"/>
                <w:sz w:val="24"/>
                <w:szCs w:val="24"/>
              </w:rPr>
              <w:t>i</w:t>
            </w:r>
            <w:r>
              <w:rPr>
                <w:rFonts w:ascii="Times New Roman" w:hAnsi="Times New Roman"/>
                <w:sz w:val="24"/>
                <w:szCs w:val="24"/>
              </w:rPr>
              <w:t xml:space="preserve"> evidenţierii elevilor </w:t>
            </w:r>
          </w:p>
        </w:tc>
        <w:tc>
          <w:tcPr>
            <w:tcW w:w="2660" w:type="dxa"/>
          </w:tcPr>
          <w:p w:rsidR="00335A25" w:rsidRPr="00335A2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 xml:space="preserve">Chestionare </w:t>
            </w:r>
          </w:p>
          <w:p w:rsidR="00335A25" w:rsidRPr="00335A2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 xml:space="preserve">Studii de caz </w:t>
            </w:r>
          </w:p>
          <w:p w:rsidR="00F52975" w:rsidRPr="0004158C"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Procedura de realizare proiecte</w:t>
            </w:r>
          </w:p>
        </w:tc>
        <w:tc>
          <w:tcPr>
            <w:tcW w:w="2566" w:type="dxa"/>
          </w:tcPr>
          <w:p w:rsidR="00F5297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335A2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Învăţători/diriginţi </w:t>
            </w:r>
          </w:p>
          <w:p w:rsidR="00335A25" w:rsidRPr="0004158C"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Consilier educativ</w:t>
            </w:r>
          </w:p>
        </w:tc>
        <w:tc>
          <w:tcPr>
            <w:tcW w:w="1429" w:type="dxa"/>
          </w:tcPr>
          <w:p w:rsidR="00F52975" w:rsidRPr="0004158C"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335A25" w:rsidRPr="00335A25"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 xml:space="preserve">Număr de proiecte realizate Număr de elevi participanţi </w:t>
            </w:r>
          </w:p>
          <w:p w:rsidR="00F52975" w:rsidRPr="0004158C" w:rsidRDefault="00335A25" w:rsidP="00546817">
            <w:pPr>
              <w:pStyle w:val="ListParagraph"/>
              <w:autoSpaceDE w:val="0"/>
              <w:autoSpaceDN w:val="0"/>
              <w:adjustRightInd w:val="0"/>
              <w:spacing w:after="0" w:line="240" w:lineRule="auto"/>
              <w:ind w:left="0"/>
              <w:jc w:val="both"/>
              <w:rPr>
                <w:rFonts w:ascii="Times New Roman" w:hAnsi="Times New Roman"/>
                <w:sz w:val="24"/>
                <w:szCs w:val="24"/>
              </w:rPr>
            </w:pPr>
            <w:r w:rsidRPr="00335A25">
              <w:rPr>
                <w:rFonts w:ascii="Times New Roman" w:hAnsi="Times New Roman"/>
                <w:sz w:val="24"/>
                <w:szCs w:val="24"/>
              </w:rPr>
              <w:t>Număr de cadre didactice implicate</w:t>
            </w:r>
          </w:p>
        </w:tc>
      </w:tr>
    </w:tbl>
    <w:p w:rsidR="004D23E4" w:rsidRDefault="004D23E4" w:rsidP="00F52975">
      <w:pPr>
        <w:pStyle w:val="NormalWeb"/>
        <w:spacing w:before="0" w:beforeAutospacing="0" w:after="0" w:afterAutospacing="0"/>
        <w:rPr>
          <w:b/>
        </w:rPr>
      </w:pPr>
    </w:p>
    <w:p w:rsidR="00913736" w:rsidRPr="00F52975" w:rsidRDefault="00913736" w:rsidP="00ED5C99">
      <w:pPr>
        <w:pStyle w:val="ListParagraph"/>
        <w:numPr>
          <w:ilvl w:val="0"/>
          <w:numId w:val="20"/>
        </w:numPr>
        <w:autoSpaceDE w:val="0"/>
        <w:autoSpaceDN w:val="0"/>
        <w:adjustRightInd w:val="0"/>
        <w:rPr>
          <w:rFonts w:ascii="Times New Roman" w:hAnsi="Times New Roman"/>
          <w:b/>
          <w:color w:val="244061" w:themeColor="accent1" w:themeShade="80"/>
          <w:sz w:val="24"/>
          <w:szCs w:val="24"/>
        </w:rPr>
      </w:pPr>
      <w:r>
        <w:rPr>
          <w:rFonts w:ascii="Times New Roman" w:hAnsi="Times New Roman"/>
          <w:b/>
          <w:color w:val="244061" w:themeColor="accent1" w:themeShade="80"/>
          <w:sz w:val="24"/>
          <w:szCs w:val="24"/>
        </w:rPr>
        <w:t>Asigurarea finalităţilor educaţionale</w:t>
      </w:r>
    </w:p>
    <w:p w:rsidR="00913736" w:rsidRPr="00E70423" w:rsidRDefault="00913736" w:rsidP="00ED5C99">
      <w:pPr>
        <w:pStyle w:val="NormalWeb"/>
        <w:numPr>
          <w:ilvl w:val="1"/>
          <w:numId w:val="20"/>
        </w:numPr>
        <w:spacing w:before="0" w:beforeAutospacing="0" w:after="0" w:afterAutospacing="0"/>
        <w:rPr>
          <w:b/>
          <w:color w:val="000000" w:themeColor="text1"/>
        </w:rPr>
      </w:pPr>
      <w:r w:rsidRPr="00E70423">
        <w:rPr>
          <w:b/>
          <w:color w:val="000000" w:themeColor="text1"/>
        </w:rPr>
        <w:t>Opţiunea curriculară:</w:t>
      </w:r>
    </w:p>
    <w:p w:rsidR="00913736" w:rsidRPr="00E70423" w:rsidRDefault="00913736" w:rsidP="00913736">
      <w:pPr>
        <w:pStyle w:val="ListParagraph"/>
        <w:autoSpaceDE w:val="0"/>
        <w:autoSpaceDN w:val="0"/>
        <w:adjustRightInd w:val="0"/>
        <w:jc w:val="both"/>
        <w:rPr>
          <w:rFonts w:ascii="Times New Roman" w:hAnsi="Times New Roman"/>
          <w:color w:val="000000" w:themeColor="text1"/>
          <w:sz w:val="24"/>
          <w:szCs w:val="24"/>
        </w:rPr>
      </w:pPr>
      <w:r w:rsidRPr="00E70423">
        <w:rPr>
          <w:rFonts w:ascii="Times New Roman" w:hAnsi="Times New Roman"/>
          <w:color w:val="000000" w:themeColor="text1"/>
          <w:sz w:val="24"/>
          <w:szCs w:val="24"/>
        </w:rPr>
        <w:t>Abordarea unei politici educaţionale pentru cultivarea expresivităţii şi a sensibilităţii, în scopul împlinirii personale şi a promovării unei vieţi de calitate</w:t>
      </w:r>
    </w:p>
    <w:tbl>
      <w:tblPr>
        <w:tblStyle w:val="TableWeb3"/>
        <w:tblW w:w="15750" w:type="dxa"/>
        <w:tblInd w:w="-512" w:type="dxa"/>
        <w:tblLook w:val="04A0"/>
      </w:tblPr>
      <w:tblGrid>
        <w:gridCol w:w="705"/>
        <w:gridCol w:w="4789"/>
        <w:gridCol w:w="2700"/>
        <w:gridCol w:w="2606"/>
        <w:gridCol w:w="1469"/>
        <w:gridCol w:w="3481"/>
      </w:tblGrid>
      <w:tr w:rsidR="00913736" w:rsidTr="003B4465">
        <w:trPr>
          <w:cnfStyle w:val="100000000000"/>
        </w:trPr>
        <w:tc>
          <w:tcPr>
            <w:tcW w:w="645" w:type="dxa"/>
            <w:vAlign w:val="center"/>
          </w:tcPr>
          <w:p w:rsidR="00913736" w:rsidRPr="004257DD" w:rsidRDefault="00913736" w:rsidP="003B4465">
            <w:pPr>
              <w:jc w:val="center"/>
              <w:rPr>
                <w:b/>
              </w:rPr>
            </w:pPr>
            <w:r w:rsidRPr="004257DD">
              <w:rPr>
                <w:b/>
              </w:rPr>
              <w:t>Nr.</w:t>
            </w:r>
          </w:p>
          <w:p w:rsidR="00913736" w:rsidRPr="004257DD" w:rsidRDefault="00913736" w:rsidP="003B4465">
            <w:pPr>
              <w:jc w:val="center"/>
            </w:pPr>
            <w:r w:rsidRPr="004257DD">
              <w:rPr>
                <w:b/>
              </w:rPr>
              <w:t>crt.</w:t>
            </w:r>
          </w:p>
        </w:tc>
        <w:tc>
          <w:tcPr>
            <w:tcW w:w="4749" w:type="dxa"/>
            <w:vAlign w:val="center"/>
          </w:tcPr>
          <w:p w:rsidR="00913736" w:rsidRPr="004257DD" w:rsidRDefault="00913736" w:rsidP="003B4465">
            <w:pPr>
              <w:jc w:val="center"/>
            </w:pPr>
            <w:r w:rsidRPr="004257DD">
              <w:rPr>
                <w:b/>
              </w:rPr>
              <w:t>Acţiuni pentru atingerea obiectivului</w:t>
            </w:r>
          </w:p>
        </w:tc>
        <w:tc>
          <w:tcPr>
            <w:tcW w:w="2660" w:type="dxa"/>
            <w:vAlign w:val="center"/>
          </w:tcPr>
          <w:p w:rsidR="00913736" w:rsidRPr="004257DD" w:rsidRDefault="00913736" w:rsidP="003B4465">
            <w:pPr>
              <w:jc w:val="center"/>
            </w:pPr>
            <w:r>
              <w:rPr>
                <w:b/>
              </w:rPr>
              <w:t>Resurse ma</w:t>
            </w:r>
            <w:r w:rsidR="00177560">
              <w:rPr>
                <w:b/>
              </w:rPr>
              <w:t>t</w:t>
            </w:r>
            <w:r>
              <w:rPr>
                <w:b/>
              </w:rPr>
              <w:t>eriale, informaţionale şi umane</w:t>
            </w:r>
          </w:p>
        </w:tc>
        <w:tc>
          <w:tcPr>
            <w:tcW w:w="2566" w:type="dxa"/>
            <w:vAlign w:val="center"/>
          </w:tcPr>
          <w:p w:rsidR="00913736" w:rsidRPr="004257DD" w:rsidRDefault="00913736" w:rsidP="003B4465">
            <w:pPr>
              <w:jc w:val="center"/>
            </w:pPr>
            <w:r>
              <w:rPr>
                <w:b/>
              </w:rPr>
              <w:t>Responsabil</w:t>
            </w:r>
          </w:p>
        </w:tc>
        <w:tc>
          <w:tcPr>
            <w:tcW w:w="1429" w:type="dxa"/>
            <w:vAlign w:val="center"/>
          </w:tcPr>
          <w:p w:rsidR="00913736" w:rsidRPr="004257DD" w:rsidRDefault="00913736" w:rsidP="003B4465">
            <w:pPr>
              <w:ind w:left="-552" w:firstLine="552"/>
              <w:jc w:val="center"/>
            </w:pPr>
            <w:r>
              <w:rPr>
                <w:b/>
              </w:rPr>
              <w:t>Termen</w:t>
            </w:r>
          </w:p>
        </w:tc>
        <w:tc>
          <w:tcPr>
            <w:tcW w:w="3421" w:type="dxa"/>
            <w:vAlign w:val="center"/>
          </w:tcPr>
          <w:p w:rsidR="00913736" w:rsidRPr="004257DD" w:rsidRDefault="00913736" w:rsidP="003B4465">
            <w:pPr>
              <w:jc w:val="center"/>
            </w:pPr>
            <w:r>
              <w:rPr>
                <w:b/>
              </w:rPr>
              <w:t>Indicator de realizare</w:t>
            </w:r>
          </w:p>
        </w:tc>
      </w:tr>
      <w:tr w:rsidR="00913736" w:rsidTr="003B4465">
        <w:tc>
          <w:tcPr>
            <w:tcW w:w="645" w:type="dxa"/>
          </w:tcPr>
          <w:p w:rsidR="00913736" w:rsidRPr="00DE4822" w:rsidRDefault="00913736"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913736" w:rsidRPr="00DE4822" w:rsidRDefault="00D64F90"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Includerea în planificarea orelor de dirigenţie a unor teme care să dezvolte capacitatea de </w:t>
            </w:r>
            <w:r w:rsidRPr="004E695F">
              <w:rPr>
                <w:rFonts w:ascii="Times New Roman" w:hAnsi="Times New Roman"/>
                <w:sz w:val="24"/>
                <w:szCs w:val="24"/>
              </w:rPr>
              <w:t>creare</w:t>
            </w:r>
            <w:r>
              <w:rPr>
                <w:rFonts w:ascii="Times New Roman" w:hAnsi="Times New Roman"/>
                <w:sz w:val="24"/>
                <w:szCs w:val="24"/>
              </w:rPr>
              <w:t xml:space="preserve"> </w:t>
            </w:r>
            <w:r w:rsidRPr="004E695F">
              <w:rPr>
                <w:rFonts w:ascii="Times New Roman" w:hAnsi="Times New Roman"/>
                <w:sz w:val="24"/>
                <w:szCs w:val="24"/>
              </w:rPr>
              <w:t xml:space="preserve">a autonomiei morale </w:t>
            </w:r>
            <w:r>
              <w:rPr>
                <w:rFonts w:ascii="Times New Roman" w:hAnsi="Times New Roman"/>
                <w:sz w:val="24"/>
                <w:szCs w:val="24"/>
              </w:rPr>
              <w:t>ş</w:t>
            </w:r>
            <w:r w:rsidRPr="004E695F">
              <w:rPr>
                <w:rFonts w:ascii="Times New Roman" w:hAnsi="Times New Roman"/>
                <w:sz w:val="24"/>
                <w:szCs w:val="24"/>
              </w:rPr>
              <w:t xml:space="preserve">i </w:t>
            </w:r>
            <w:r>
              <w:rPr>
                <w:rFonts w:ascii="Times New Roman" w:hAnsi="Times New Roman"/>
                <w:sz w:val="24"/>
                <w:szCs w:val="24"/>
              </w:rPr>
              <w:t>iniţ</w:t>
            </w:r>
            <w:r w:rsidRPr="004E695F">
              <w:rPr>
                <w:rFonts w:ascii="Times New Roman" w:hAnsi="Times New Roman"/>
                <w:sz w:val="24"/>
                <w:szCs w:val="24"/>
              </w:rPr>
              <w:t xml:space="preserve">iativei proprii </w:t>
            </w:r>
            <w:r>
              <w:rPr>
                <w:rFonts w:ascii="Times New Roman" w:hAnsi="Times New Roman"/>
                <w:sz w:val="24"/>
                <w:szCs w:val="24"/>
              </w:rPr>
              <w:t>î</w:t>
            </w:r>
            <w:r w:rsidRPr="004E695F">
              <w:rPr>
                <w:rFonts w:ascii="Times New Roman" w:hAnsi="Times New Roman"/>
                <w:sz w:val="24"/>
                <w:szCs w:val="24"/>
              </w:rPr>
              <w:t>n alegerea carierei</w:t>
            </w:r>
            <w:r w:rsidR="00D32AA6">
              <w:rPr>
                <w:rFonts w:ascii="Times New Roman" w:hAnsi="Times New Roman"/>
                <w:sz w:val="24"/>
                <w:szCs w:val="24"/>
              </w:rPr>
              <w:t xml:space="preserve"> cu scopul realizarii unei vieţi de calitate</w:t>
            </w:r>
          </w:p>
        </w:tc>
        <w:tc>
          <w:tcPr>
            <w:tcW w:w="2660" w:type="dxa"/>
          </w:tcPr>
          <w:p w:rsidR="00177560" w:rsidRDefault="00177560"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177560" w:rsidRDefault="00177560"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913736" w:rsidRPr="00DE4822" w:rsidRDefault="00177560"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Chestionare </w:t>
            </w:r>
          </w:p>
        </w:tc>
        <w:tc>
          <w:tcPr>
            <w:tcW w:w="2566" w:type="dxa"/>
          </w:tcPr>
          <w:p w:rsidR="00913736" w:rsidRDefault="00F8676E"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F8676E" w:rsidRDefault="00F8676E"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F8676E" w:rsidRPr="00DE4822" w:rsidRDefault="00F8676E"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913736" w:rsidRPr="00DE4822" w:rsidRDefault="00FA4F5B"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Noiembrie 201</w:t>
            </w:r>
            <w:r w:rsidR="009E070D">
              <w:rPr>
                <w:rFonts w:ascii="Times New Roman" w:hAnsi="Times New Roman"/>
                <w:sz w:val="24"/>
                <w:szCs w:val="24"/>
              </w:rPr>
              <w:t>7</w:t>
            </w:r>
          </w:p>
        </w:tc>
        <w:tc>
          <w:tcPr>
            <w:tcW w:w="3421" w:type="dxa"/>
          </w:tcPr>
          <w:p w:rsidR="00913736" w:rsidRPr="00DE4822" w:rsidRDefault="00F8676E"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Număr de ore desfăşurate cu aceste teme</w:t>
            </w:r>
          </w:p>
        </w:tc>
      </w:tr>
      <w:tr w:rsidR="00913736" w:rsidTr="003B4465">
        <w:trPr>
          <w:trHeight w:val="1306"/>
        </w:trPr>
        <w:tc>
          <w:tcPr>
            <w:tcW w:w="645" w:type="dxa"/>
          </w:tcPr>
          <w:p w:rsidR="00913736" w:rsidRPr="00DE4822" w:rsidRDefault="00913736"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lastRenderedPageBreak/>
              <w:t>2</w:t>
            </w:r>
          </w:p>
        </w:tc>
        <w:tc>
          <w:tcPr>
            <w:tcW w:w="4749" w:type="dxa"/>
          </w:tcPr>
          <w:p w:rsidR="00913736" w:rsidRPr="00DE4822" w:rsidRDefault="00662404" w:rsidP="00662404">
            <w:pPr>
              <w:autoSpaceDE w:val="0"/>
              <w:autoSpaceDN w:val="0"/>
              <w:adjustRightInd w:val="0"/>
              <w:jc w:val="both"/>
            </w:pPr>
            <w:r>
              <w:t xml:space="preserve">Realizarea unor dezbateri care să aibă ca scop </w:t>
            </w:r>
            <w:r w:rsidRPr="004E695F">
              <w:t>formarea</w:t>
            </w:r>
            <w:r w:rsidR="005035C7">
              <w:t xml:space="preserve"> </w:t>
            </w:r>
            <w:r>
              <w:t xml:space="preserve"> </w:t>
            </w:r>
            <w:r w:rsidR="005035C7">
              <w:t>elevi</w:t>
            </w:r>
            <w:r w:rsidR="000F50D8">
              <w:t xml:space="preserve">lor </w:t>
            </w:r>
            <w:r>
              <w:t>î</w:t>
            </w:r>
            <w:r w:rsidRPr="004E695F">
              <w:t xml:space="preserve">n </w:t>
            </w:r>
            <w:r>
              <w:t>spiritul</w:t>
            </w:r>
            <w:r w:rsidRPr="004E695F">
              <w:t xml:space="preserve"> </w:t>
            </w:r>
            <w:r>
              <w:t>cunoaş</w:t>
            </w:r>
            <w:r w:rsidRPr="004E695F">
              <w:t xml:space="preserve">terii </w:t>
            </w:r>
            <w:r>
              <w:t>ş</w:t>
            </w:r>
            <w:r w:rsidRPr="004E695F">
              <w:t xml:space="preserve">i </w:t>
            </w:r>
            <w:r>
              <w:t>respectă</w:t>
            </w:r>
            <w:r w:rsidRPr="004E695F">
              <w:t xml:space="preserve">rii drepturilor </w:t>
            </w:r>
            <w:r>
              <w:t>ş</w:t>
            </w:r>
            <w:r w:rsidRPr="004E695F">
              <w:t xml:space="preserve">i </w:t>
            </w:r>
            <w:r>
              <w:t>libertăţ</w:t>
            </w:r>
            <w:r w:rsidRPr="004E695F">
              <w:t xml:space="preserve">ilor </w:t>
            </w:r>
            <w:r>
              <w:t>fundamental</w:t>
            </w:r>
            <w:r w:rsidRPr="004E695F">
              <w:t>e ale omului, al</w:t>
            </w:r>
            <w:r>
              <w:t xml:space="preserve"> demnitaţ</w:t>
            </w:r>
            <w:r w:rsidRPr="004E695F">
              <w:t xml:space="preserve">ii </w:t>
            </w:r>
            <w:r>
              <w:t>ş</w:t>
            </w:r>
            <w:r w:rsidRPr="004E695F">
              <w:t xml:space="preserve">i </w:t>
            </w:r>
            <w:r>
              <w:t>toleranţ</w:t>
            </w:r>
            <w:r w:rsidRPr="004E695F">
              <w:t>ei</w:t>
            </w:r>
            <w:r w:rsidR="005035C7">
              <w:t>, a schimbului liber de opinii î</w:t>
            </w:r>
            <w:r w:rsidRPr="004E695F">
              <w:t xml:space="preserve">ntr-o societate </w:t>
            </w:r>
            <w:r>
              <w:t>democratică şi însuş</w:t>
            </w:r>
            <w:r w:rsidRPr="004E695F">
              <w:t>irea valorilor morale a</w:t>
            </w:r>
            <w:r>
              <w:t>le</w:t>
            </w:r>
            <w:r w:rsidRPr="004E695F">
              <w:t xml:space="preserve"> statului de </w:t>
            </w:r>
            <w:r>
              <w:t>drept</w:t>
            </w:r>
            <w:r w:rsidR="005035C7">
              <w:t xml:space="preserve"> şi</w:t>
            </w:r>
            <w:r w:rsidRPr="004E695F">
              <w:t xml:space="preserve"> a economiei de </w:t>
            </w:r>
            <w:r>
              <w:t>piaţă</w:t>
            </w:r>
            <w:r w:rsidRPr="004E695F">
              <w:t xml:space="preserve"> </w:t>
            </w:r>
            <w:r>
              <w:t xml:space="preserve">bazată </w:t>
            </w:r>
            <w:r w:rsidRPr="004E695F">
              <w:t xml:space="preserve">pe </w:t>
            </w:r>
            <w:r>
              <w:t>respectu</w:t>
            </w:r>
            <w:r w:rsidRPr="004E695F">
              <w:t xml:space="preserve">l </w:t>
            </w:r>
            <w:r>
              <w:t>proprietăţ</w:t>
            </w:r>
            <w:r w:rsidRPr="004E695F">
              <w:t xml:space="preserve">ii </w:t>
            </w:r>
            <w:r>
              <w:t>ş</w:t>
            </w:r>
            <w:r w:rsidRPr="004E695F">
              <w:t>i pe</w:t>
            </w:r>
            <w:r>
              <w:t xml:space="preserve"> competiţ</w:t>
            </w:r>
            <w:r w:rsidRPr="004E695F">
              <w:t xml:space="preserve">ia </w:t>
            </w:r>
            <w:r>
              <w:t>liberă</w:t>
            </w:r>
          </w:p>
        </w:tc>
        <w:tc>
          <w:tcPr>
            <w:tcW w:w="2660" w:type="dxa"/>
          </w:tcPr>
          <w:p w:rsidR="00177560" w:rsidRDefault="00177560" w:rsidP="00177560">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177560" w:rsidRDefault="00177560" w:rsidP="00177560">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913736" w:rsidRPr="00DE4822" w:rsidRDefault="00177560" w:rsidP="00177560">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FA4F5B" w:rsidRDefault="00FA4F5B" w:rsidP="00FA4F5B">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FA4F5B" w:rsidRDefault="00FA4F5B" w:rsidP="00FA4F5B">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913736" w:rsidRPr="00DE4822" w:rsidRDefault="00FA4F5B" w:rsidP="00FA4F5B">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913736" w:rsidRPr="00DE4822" w:rsidRDefault="00FA4F5B"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Aprilie-mai 201</w:t>
            </w:r>
            <w:r w:rsidR="009E070D">
              <w:rPr>
                <w:rFonts w:ascii="Times New Roman" w:hAnsi="Times New Roman"/>
                <w:sz w:val="24"/>
                <w:szCs w:val="24"/>
              </w:rPr>
              <w:t>8</w:t>
            </w:r>
          </w:p>
        </w:tc>
        <w:tc>
          <w:tcPr>
            <w:tcW w:w="3421" w:type="dxa"/>
          </w:tcPr>
          <w:p w:rsidR="00913736" w:rsidRDefault="00FA4F5B"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Calitatea informaţiilor transmise</w:t>
            </w:r>
          </w:p>
          <w:p w:rsidR="00FA4F5B" w:rsidRPr="00DE4822" w:rsidRDefault="00FA4F5B" w:rsidP="003B446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Număr de dezbateri</w:t>
            </w:r>
          </w:p>
        </w:tc>
      </w:tr>
    </w:tbl>
    <w:p w:rsidR="00913736" w:rsidRPr="0016489D" w:rsidRDefault="00913736" w:rsidP="00913736">
      <w:pPr>
        <w:autoSpaceDE w:val="0"/>
        <w:autoSpaceDN w:val="0"/>
        <w:adjustRightInd w:val="0"/>
        <w:jc w:val="both"/>
      </w:pPr>
    </w:p>
    <w:p w:rsidR="00913736" w:rsidRDefault="00913736" w:rsidP="00ED5C99">
      <w:pPr>
        <w:pStyle w:val="NormalWeb"/>
        <w:numPr>
          <w:ilvl w:val="1"/>
          <w:numId w:val="20"/>
        </w:numPr>
        <w:spacing w:before="0" w:beforeAutospacing="0" w:after="0" w:afterAutospacing="0"/>
        <w:rPr>
          <w:b/>
        </w:rPr>
      </w:pPr>
      <w:r w:rsidRPr="00842736">
        <w:rPr>
          <w:b/>
        </w:rPr>
        <w:t>Opţiunea – resurse materiale şi informaţionale</w:t>
      </w:r>
    </w:p>
    <w:p w:rsidR="00FC6D0E" w:rsidRPr="00842736" w:rsidRDefault="00FC6D0E" w:rsidP="00FC6D0E">
      <w:pPr>
        <w:pStyle w:val="NormalWeb"/>
        <w:spacing w:before="0" w:beforeAutospacing="0" w:after="0" w:afterAutospacing="0"/>
        <w:ind w:left="720"/>
        <w:rPr>
          <w:b/>
        </w:rPr>
      </w:pPr>
    </w:p>
    <w:p w:rsidR="00913736" w:rsidRDefault="00F50A13" w:rsidP="00FC6D0E">
      <w:pPr>
        <w:pStyle w:val="NormalWeb"/>
        <w:spacing w:before="0" w:beforeAutospacing="0" w:after="0" w:afterAutospacing="0"/>
        <w:rPr>
          <w:color w:val="000000"/>
        </w:rPr>
      </w:pPr>
      <w:r w:rsidRPr="004F6B41">
        <w:rPr>
          <w:color w:val="000000"/>
        </w:rPr>
        <w:t>Popularizarea documentelor de politică educaţională şi a finalităţilor lor în vederea</w:t>
      </w:r>
      <w:r>
        <w:rPr>
          <w:color w:val="000000"/>
        </w:rPr>
        <w:t xml:space="preserve"> aplicării eficiente a acestora</w:t>
      </w:r>
    </w:p>
    <w:p w:rsidR="00913736" w:rsidRDefault="00913736" w:rsidP="00913736">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913736" w:rsidTr="003B4465">
        <w:trPr>
          <w:cnfStyle w:val="100000000000"/>
        </w:trPr>
        <w:tc>
          <w:tcPr>
            <w:tcW w:w="645" w:type="dxa"/>
            <w:vAlign w:val="center"/>
          </w:tcPr>
          <w:p w:rsidR="00913736" w:rsidRPr="004257DD" w:rsidRDefault="00913736" w:rsidP="003B4465">
            <w:pPr>
              <w:jc w:val="center"/>
              <w:rPr>
                <w:b/>
              </w:rPr>
            </w:pPr>
            <w:r w:rsidRPr="004257DD">
              <w:rPr>
                <w:b/>
              </w:rPr>
              <w:t>Nr.</w:t>
            </w:r>
          </w:p>
          <w:p w:rsidR="00913736" w:rsidRPr="004257DD" w:rsidRDefault="00913736" w:rsidP="003B4465">
            <w:pPr>
              <w:jc w:val="center"/>
            </w:pPr>
            <w:r w:rsidRPr="004257DD">
              <w:rPr>
                <w:b/>
              </w:rPr>
              <w:t>crt.</w:t>
            </w:r>
          </w:p>
        </w:tc>
        <w:tc>
          <w:tcPr>
            <w:tcW w:w="4749" w:type="dxa"/>
            <w:vAlign w:val="center"/>
          </w:tcPr>
          <w:p w:rsidR="00913736" w:rsidRPr="004257DD" w:rsidRDefault="00913736" w:rsidP="003B4465">
            <w:pPr>
              <w:jc w:val="center"/>
            </w:pPr>
            <w:r w:rsidRPr="004257DD">
              <w:rPr>
                <w:b/>
              </w:rPr>
              <w:t>Acţiuni pentru atingerea obiectivului</w:t>
            </w:r>
          </w:p>
        </w:tc>
        <w:tc>
          <w:tcPr>
            <w:tcW w:w="2660" w:type="dxa"/>
            <w:vAlign w:val="center"/>
          </w:tcPr>
          <w:p w:rsidR="00913736" w:rsidRPr="004257DD" w:rsidRDefault="00913736" w:rsidP="003B4465">
            <w:pPr>
              <w:jc w:val="center"/>
            </w:pPr>
            <w:r>
              <w:rPr>
                <w:b/>
              </w:rPr>
              <w:t>Resurse maeriale, informaţionale şi umane</w:t>
            </w:r>
          </w:p>
        </w:tc>
        <w:tc>
          <w:tcPr>
            <w:tcW w:w="2566" w:type="dxa"/>
            <w:vAlign w:val="center"/>
          </w:tcPr>
          <w:p w:rsidR="00913736" w:rsidRPr="004257DD" w:rsidRDefault="00913736" w:rsidP="003B4465">
            <w:pPr>
              <w:jc w:val="center"/>
            </w:pPr>
            <w:r>
              <w:rPr>
                <w:b/>
              </w:rPr>
              <w:t>Responsabil</w:t>
            </w:r>
          </w:p>
        </w:tc>
        <w:tc>
          <w:tcPr>
            <w:tcW w:w="1429" w:type="dxa"/>
            <w:vAlign w:val="center"/>
          </w:tcPr>
          <w:p w:rsidR="00913736" w:rsidRPr="004257DD" w:rsidRDefault="00913736" w:rsidP="003B4465">
            <w:pPr>
              <w:ind w:left="-552" w:firstLine="552"/>
              <w:jc w:val="center"/>
            </w:pPr>
            <w:r>
              <w:rPr>
                <w:b/>
              </w:rPr>
              <w:t>Termen</w:t>
            </w:r>
          </w:p>
        </w:tc>
        <w:tc>
          <w:tcPr>
            <w:tcW w:w="3421" w:type="dxa"/>
            <w:vAlign w:val="center"/>
          </w:tcPr>
          <w:p w:rsidR="00913736" w:rsidRPr="004257DD" w:rsidRDefault="00913736" w:rsidP="003B4465">
            <w:pPr>
              <w:jc w:val="center"/>
            </w:pPr>
            <w:r>
              <w:rPr>
                <w:b/>
              </w:rPr>
              <w:t>Indicator de realizare</w:t>
            </w:r>
          </w:p>
        </w:tc>
      </w:tr>
      <w:tr w:rsidR="00913736" w:rsidTr="003B4465">
        <w:tc>
          <w:tcPr>
            <w:tcW w:w="645"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1</w:t>
            </w:r>
          </w:p>
        </w:tc>
        <w:tc>
          <w:tcPr>
            <w:tcW w:w="4749" w:type="dxa"/>
          </w:tcPr>
          <w:p w:rsidR="00913736" w:rsidRPr="00776E87" w:rsidRDefault="00913736" w:rsidP="00177560">
            <w:pPr>
              <w:autoSpaceDE w:val="0"/>
              <w:autoSpaceDN w:val="0"/>
              <w:adjustRightInd w:val="0"/>
              <w:jc w:val="both"/>
            </w:pPr>
            <w:r w:rsidRPr="00776E87">
              <w:t>Întocmirea listei de priorităţi pentru dotări şi investiţii</w:t>
            </w:r>
            <w:r w:rsidR="00177560" w:rsidRPr="004E695F">
              <w:t xml:space="preserve"> </w:t>
            </w:r>
            <w:r w:rsidR="00177560">
              <w:t xml:space="preserve">pentru </w:t>
            </w:r>
            <w:r w:rsidR="00177560" w:rsidRPr="004E695F">
              <w:t xml:space="preserve">crearea </w:t>
            </w:r>
            <w:r w:rsidR="00177560">
              <w:t xml:space="preserve">condiţiilor </w:t>
            </w:r>
            <w:r w:rsidR="00177560" w:rsidRPr="004E695F">
              <w:t xml:space="preserve">optime </w:t>
            </w:r>
            <w:r w:rsidR="00177560">
              <w:t>funcţionă</w:t>
            </w:r>
            <w:r w:rsidR="00177560" w:rsidRPr="004E695F">
              <w:t xml:space="preserve">rii </w:t>
            </w:r>
            <w:r w:rsidR="00177560">
              <w:t>instituţ</w:t>
            </w:r>
            <w:r w:rsidR="00177560" w:rsidRPr="004E695F">
              <w:t>ie</w:t>
            </w:r>
            <w:r w:rsidR="00177560">
              <w:t>i</w:t>
            </w:r>
            <w:r w:rsidR="00177560" w:rsidRPr="004E695F">
              <w:t xml:space="preserve"> de </w:t>
            </w:r>
            <w:r w:rsidR="00177560">
              <w:t>învăţământ</w:t>
            </w:r>
          </w:p>
        </w:tc>
        <w:tc>
          <w:tcPr>
            <w:tcW w:w="2660"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Raportă</w:t>
            </w:r>
            <w:r w:rsidRPr="00776E87">
              <w:rPr>
                <w:rFonts w:ascii="Times New Roman" w:hAnsi="Times New Roman"/>
                <w:sz w:val="24"/>
                <w:szCs w:val="24"/>
              </w:rPr>
              <w:t>ri</w:t>
            </w:r>
          </w:p>
        </w:tc>
        <w:tc>
          <w:tcPr>
            <w:tcW w:w="2566"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Responsabil CEAC</w:t>
            </w:r>
          </w:p>
        </w:tc>
        <w:tc>
          <w:tcPr>
            <w:tcW w:w="1429"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Octombrie 201</w:t>
            </w:r>
            <w:r w:rsidR="009E070D">
              <w:rPr>
                <w:rFonts w:ascii="Times New Roman" w:hAnsi="Times New Roman"/>
                <w:sz w:val="24"/>
                <w:szCs w:val="24"/>
              </w:rPr>
              <w:t>7</w:t>
            </w:r>
          </w:p>
        </w:tc>
        <w:tc>
          <w:tcPr>
            <w:tcW w:w="3421"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al necesarului de materiale, dotări în raport cu cererea</w:t>
            </w:r>
          </w:p>
        </w:tc>
      </w:tr>
      <w:tr w:rsidR="00913736" w:rsidTr="00177560">
        <w:trPr>
          <w:trHeight w:val="964"/>
        </w:trPr>
        <w:tc>
          <w:tcPr>
            <w:tcW w:w="645"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2</w:t>
            </w:r>
          </w:p>
        </w:tc>
        <w:tc>
          <w:tcPr>
            <w:tcW w:w="4749"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Constituirea proiectului de buget</w:t>
            </w:r>
          </w:p>
        </w:tc>
        <w:tc>
          <w:tcPr>
            <w:tcW w:w="2660"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Raportari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Procedura specifică</w:t>
            </w:r>
          </w:p>
        </w:tc>
        <w:tc>
          <w:tcPr>
            <w:tcW w:w="2566"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w:t>
            </w:r>
          </w:p>
        </w:tc>
        <w:tc>
          <w:tcPr>
            <w:tcW w:w="1429"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Decembrie 201</w:t>
            </w:r>
            <w:r w:rsidR="009E070D">
              <w:rPr>
                <w:rFonts w:ascii="Times New Roman" w:hAnsi="Times New Roman"/>
                <w:sz w:val="24"/>
                <w:szCs w:val="24"/>
              </w:rPr>
              <w:t>7</w:t>
            </w:r>
          </w:p>
        </w:tc>
        <w:tc>
          <w:tcPr>
            <w:tcW w:w="3421"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financiară a cheltuielilor realizate faţă de cele propuse</w:t>
            </w:r>
          </w:p>
        </w:tc>
      </w:tr>
      <w:tr w:rsidR="00913736" w:rsidTr="003B4465">
        <w:tc>
          <w:tcPr>
            <w:tcW w:w="645"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3</w:t>
            </w:r>
          </w:p>
        </w:tc>
        <w:tc>
          <w:tcPr>
            <w:tcW w:w="4749"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Identificarea şi obţinerea de fonduri extrabugetare</w:t>
            </w:r>
          </w:p>
        </w:tc>
        <w:tc>
          <w:tcPr>
            <w:tcW w:w="2660"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Studii de caz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Investigaţii</w:t>
            </w:r>
          </w:p>
        </w:tc>
        <w:tc>
          <w:tcPr>
            <w:tcW w:w="2566"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 Toate cadrele didactice</w:t>
            </w:r>
          </w:p>
        </w:tc>
        <w:tc>
          <w:tcPr>
            <w:tcW w:w="1429"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913736" w:rsidRPr="00776E87"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Sumele obţinute şi gradul de acoperire a necsarului de dotări, construcţii, reparaţii faţă de lista initială de priorităţi</w:t>
            </w:r>
          </w:p>
        </w:tc>
      </w:tr>
    </w:tbl>
    <w:p w:rsidR="00913736" w:rsidRDefault="00913736" w:rsidP="00913736">
      <w:pPr>
        <w:pStyle w:val="NormalWeb"/>
        <w:spacing w:before="0" w:beforeAutospacing="0" w:after="0" w:afterAutospacing="0"/>
        <w:ind w:left="720"/>
        <w:rPr>
          <w:b/>
        </w:rPr>
      </w:pPr>
    </w:p>
    <w:p w:rsidR="00FC6D0E" w:rsidRDefault="00FC6D0E" w:rsidP="00913736">
      <w:pPr>
        <w:pStyle w:val="NormalWeb"/>
        <w:spacing w:before="0" w:beforeAutospacing="0" w:after="0" w:afterAutospacing="0"/>
        <w:ind w:left="720"/>
        <w:rPr>
          <w:b/>
        </w:rPr>
      </w:pPr>
    </w:p>
    <w:p w:rsidR="00DA5BD2" w:rsidRDefault="00DA5BD2" w:rsidP="00913736">
      <w:pPr>
        <w:pStyle w:val="NormalWeb"/>
        <w:spacing w:before="0" w:beforeAutospacing="0" w:after="0" w:afterAutospacing="0"/>
        <w:ind w:left="720"/>
        <w:rPr>
          <w:b/>
        </w:rPr>
      </w:pPr>
    </w:p>
    <w:p w:rsidR="00913736" w:rsidRPr="00F167A8" w:rsidRDefault="00913736" w:rsidP="00ED5C99">
      <w:pPr>
        <w:pStyle w:val="NormalWeb"/>
        <w:numPr>
          <w:ilvl w:val="1"/>
          <w:numId w:val="20"/>
        </w:numPr>
        <w:spacing w:before="0" w:beforeAutospacing="0" w:after="0" w:afterAutospacing="0"/>
        <w:rPr>
          <w:b/>
        </w:rPr>
      </w:pPr>
      <w:r w:rsidRPr="00F167A8">
        <w:rPr>
          <w:b/>
        </w:rPr>
        <w:lastRenderedPageBreak/>
        <w:t xml:space="preserve">Opţiunea – resurse umane </w:t>
      </w:r>
    </w:p>
    <w:p w:rsidR="0041396C" w:rsidRDefault="0041396C" w:rsidP="00913736">
      <w:pPr>
        <w:pStyle w:val="NormalWeb"/>
        <w:spacing w:before="0" w:beforeAutospacing="0" w:after="0" w:afterAutospacing="0"/>
        <w:ind w:left="720"/>
        <w:rPr>
          <w:color w:val="000000"/>
        </w:rPr>
      </w:pPr>
      <w:r w:rsidRPr="004F6B41">
        <w:rPr>
          <w:color w:val="000000"/>
        </w:rPr>
        <w:t>Asigurarea asistenţei manageriale şi de specialitate pentru cadrele didactice din şcoală în vederea asigurării finalităţilor educaţionale</w:t>
      </w:r>
    </w:p>
    <w:p w:rsidR="00913736" w:rsidRDefault="00913736" w:rsidP="00913736">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913736" w:rsidTr="003B4465">
        <w:trPr>
          <w:cnfStyle w:val="100000000000"/>
        </w:trPr>
        <w:tc>
          <w:tcPr>
            <w:tcW w:w="645" w:type="dxa"/>
            <w:vAlign w:val="center"/>
          </w:tcPr>
          <w:p w:rsidR="00913736" w:rsidRPr="004257DD" w:rsidRDefault="00913736" w:rsidP="003B4465">
            <w:pPr>
              <w:jc w:val="center"/>
              <w:rPr>
                <w:b/>
              </w:rPr>
            </w:pPr>
            <w:r w:rsidRPr="004257DD">
              <w:rPr>
                <w:b/>
              </w:rPr>
              <w:t>Nr.</w:t>
            </w:r>
          </w:p>
          <w:p w:rsidR="00913736" w:rsidRPr="004257DD" w:rsidRDefault="00913736" w:rsidP="003B4465">
            <w:pPr>
              <w:jc w:val="center"/>
            </w:pPr>
            <w:r w:rsidRPr="004257DD">
              <w:rPr>
                <w:b/>
              </w:rPr>
              <w:t>crt.</w:t>
            </w:r>
          </w:p>
        </w:tc>
        <w:tc>
          <w:tcPr>
            <w:tcW w:w="4749" w:type="dxa"/>
            <w:vAlign w:val="center"/>
          </w:tcPr>
          <w:p w:rsidR="00913736" w:rsidRPr="004257DD" w:rsidRDefault="00913736" w:rsidP="003B4465">
            <w:pPr>
              <w:jc w:val="center"/>
            </w:pPr>
            <w:r w:rsidRPr="004257DD">
              <w:rPr>
                <w:b/>
              </w:rPr>
              <w:t>Acţiuni pentru atingerea obiectivului</w:t>
            </w:r>
          </w:p>
        </w:tc>
        <w:tc>
          <w:tcPr>
            <w:tcW w:w="2660" w:type="dxa"/>
            <w:vAlign w:val="center"/>
          </w:tcPr>
          <w:p w:rsidR="00913736" w:rsidRPr="004257DD" w:rsidRDefault="00913736" w:rsidP="003B4465">
            <w:pPr>
              <w:jc w:val="center"/>
            </w:pPr>
            <w:r>
              <w:rPr>
                <w:b/>
              </w:rPr>
              <w:t>Resurse ma</w:t>
            </w:r>
            <w:r w:rsidR="00177560">
              <w:rPr>
                <w:b/>
              </w:rPr>
              <w:t>t</w:t>
            </w:r>
            <w:r>
              <w:rPr>
                <w:b/>
              </w:rPr>
              <w:t>eriale, informaţionale şi umane</w:t>
            </w:r>
          </w:p>
        </w:tc>
        <w:tc>
          <w:tcPr>
            <w:tcW w:w="2566" w:type="dxa"/>
            <w:vAlign w:val="center"/>
          </w:tcPr>
          <w:p w:rsidR="00913736" w:rsidRPr="004257DD" w:rsidRDefault="00913736" w:rsidP="003B4465">
            <w:pPr>
              <w:jc w:val="center"/>
            </w:pPr>
            <w:r>
              <w:rPr>
                <w:b/>
              </w:rPr>
              <w:t>Responsabil</w:t>
            </w:r>
          </w:p>
        </w:tc>
        <w:tc>
          <w:tcPr>
            <w:tcW w:w="1429" w:type="dxa"/>
            <w:vAlign w:val="center"/>
          </w:tcPr>
          <w:p w:rsidR="00913736" w:rsidRPr="004257DD" w:rsidRDefault="00913736" w:rsidP="003B4465">
            <w:pPr>
              <w:ind w:left="-552" w:firstLine="552"/>
              <w:jc w:val="center"/>
            </w:pPr>
            <w:r>
              <w:rPr>
                <w:b/>
              </w:rPr>
              <w:t>Termen</w:t>
            </w:r>
          </w:p>
        </w:tc>
        <w:tc>
          <w:tcPr>
            <w:tcW w:w="3421" w:type="dxa"/>
            <w:vAlign w:val="center"/>
          </w:tcPr>
          <w:p w:rsidR="00913736" w:rsidRPr="004257DD" w:rsidRDefault="00913736" w:rsidP="003B4465">
            <w:pPr>
              <w:jc w:val="center"/>
            </w:pPr>
            <w:r>
              <w:rPr>
                <w:b/>
              </w:rPr>
              <w:t>Indicator de realizare</w:t>
            </w:r>
          </w:p>
        </w:tc>
      </w:tr>
      <w:tr w:rsidR="00913736" w:rsidTr="000433BC">
        <w:trPr>
          <w:trHeight w:val="901"/>
        </w:trPr>
        <w:tc>
          <w:tcPr>
            <w:tcW w:w="645" w:type="dxa"/>
          </w:tcPr>
          <w:p w:rsidR="00913736" w:rsidRPr="00D25379"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1</w:t>
            </w:r>
          </w:p>
        </w:tc>
        <w:tc>
          <w:tcPr>
            <w:tcW w:w="4749" w:type="dxa"/>
          </w:tcPr>
          <w:p w:rsidR="00913736" w:rsidRPr="00D25379" w:rsidRDefault="00CF7CE8"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Dezbateri în cadrul şedinţelor Consiliului Profesoral </w:t>
            </w:r>
            <w:r w:rsidR="00572B6F">
              <w:rPr>
                <w:rFonts w:ascii="Times New Roman" w:hAnsi="Times New Roman"/>
                <w:sz w:val="24"/>
                <w:szCs w:val="24"/>
              </w:rPr>
              <w:t>pe teme legate de dezvoltare personală</w:t>
            </w:r>
          </w:p>
        </w:tc>
        <w:tc>
          <w:tcPr>
            <w:tcW w:w="2660" w:type="dxa"/>
          </w:tcPr>
          <w:p w:rsidR="00CF7CE8" w:rsidRDefault="00CF7CE8"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Procese verbale</w:t>
            </w:r>
          </w:p>
          <w:p w:rsidR="00913736" w:rsidRPr="00D25379" w:rsidRDefault="00CF7CE8"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913736"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CE7605" w:rsidRDefault="00CE760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Consilier educativ</w:t>
            </w:r>
          </w:p>
          <w:p w:rsidR="00CE7605" w:rsidRPr="00D25379" w:rsidRDefault="00CE760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Responsabil CEAC</w:t>
            </w:r>
          </w:p>
          <w:p w:rsidR="00913736" w:rsidRPr="00D25379"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913736" w:rsidRPr="00D25379" w:rsidRDefault="00CE760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913736" w:rsidRPr="00D25379" w:rsidRDefault="000433B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Numărul de dezbateri</w:t>
            </w:r>
          </w:p>
        </w:tc>
      </w:tr>
    </w:tbl>
    <w:p w:rsidR="00913736" w:rsidRPr="00DB1D8B" w:rsidRDefault="00913736" w:rsidP="00913736">
      <w:pPr>
        <w:pStyle w:val="NormalWeb"/>
        <w:spacing w:before="0" w:beforeAutospacing="0" w:after="0" w:afterAutospacing="0"/>
        <w:ind w:left="720"/>
        <w:rPr>
          <w:b/>
        </w:rPr>
      </w:pPr>
    </w:p>
    <w:p w:rsidR="00913736" w:rsidRDefault="00913736" w:rsidP="00ED5C99">
      <w:pPr>
        <w:pStyle w:val="NormalWeb"/>
        <w:numPr>
          <w:ilvl w:val="1"/>
          <w:numId w:val="20"/>
        </w:numPr>
        <w:spacing w:before="0" w:beforeAutospacing="0" w:after="0" w:afterAutospacing="0"/>
        <w:rPr>
          <w:b/>
        </w:rPr>
      </w:pPr>
      <w:r w:rsidRPr="00044B3F">
        <w:rPr>
          <w:b/>
        </w:rPr>
        <w:t>Opţiunea – relaţii cu comunitatea</w:t>
      </w:r>
    </w:p>
    <w:p w:rsidR="00913736" w:rsidRDefault="00F8676E" w:rsidP="0041396C">
      <w:pPr>
        <w:pStyle w:val="NormalWeb"/>
        <w:spacing w:before="0" w:beforeAutospacing="0" w:after="0" w:afterAutospacing="0"/>
        <w:ind w:firstLine="360"/>
        <w:rPr>
          <w:b/>
        </w:rPr>
      </w:pPr>
      <w:r>
        <w:rPr>
          <w:color w:val="000000"/>
        </w:rPr>
        <w:t xml:space="preserve">       Proiecte educaţionale</w:t>
      </w:r>
    </w:p>
    <w:p w:rsidR="00913736" w:rsidRDefault="00913736" w:rsidP="00913736">
      <w:pPr>
        <w:pStyle w:val="NormalWeb"/>
        <w:spacing w:before="0" w:beforeAutospacing="0" w:after="0" w:afterAutospacing="0"/>
        <w:rPr>
          <w:b/>
        </w:rPr>
      </w:pPr>
    </w:p>
    <w:tbl>
      <w:tblPr>
        <w:tblStyle w:val="TableWeb3"/>
        <w:tblW w:w="15750" w:type="dxa"/>
        <w:tblInd w:w="-512" w:type="dxa"/>
        <w:tblLook w:val="04A0"/>
      </w:tblPr>
      <w:tblGrid>
        <w:gridCol w:w="705"/>
        <w:gridCol w:w="4789"/>
        <w:gridCol w:w="2700"/>
        <w:gridCol w:w="2606"/>
        <w:gridCol w:w="1469"/>
        <w:gridCol w:w="3481"/>
      </w:tblGrid>
      <w:tr w:rsidR="00913736" w:rsidTr="003B4465">
        <w:trPr>
          <w:cnfStyle w:val="100000000000"/>
        </w:trPr>
        <w:tc>
          <w:tcPr>
            <w:tcW w:w="645" w:type="dxa"/>
            <w:vAlign w:val="center"/>
          </w:tcPr>
          <w:p w:rsidR="00913736" w:rsidRPr="004257DD" w:rsidRDefault="00913736" w:rsidP="003B4465">
            <w:pPr>
              <w:jc w:val="center"/>
              <w:rPr>
                <w:b/>
              </w:rPr>
            </w:pPr>
            <w:r w:rsidRPr="004257DD">
              <w:rPr>
                <w:b/>
              </w:rPr>
              <w:t>Nr.</w:t>
            </w:r>
          </w:p>
          <w:p w:rsidR="00913736" w:rsidRPr="004257DD" w:rsidRDefault="00913736" w:rsidP="003B4465">
            <w:pPr>
              <w:jc w:val="center"/>
            </w:pPr>
            <w:r w:rsidRPr="004257DD">
              <w:rPr>
                <w:b/>
              </w:rPr>
              <w:t>crt.</w:t>
            </w:r>
          </w:p>
        </w:tc>
        <w:tc>
          <w:tcPr>
            <w:tcW w:w="4749" w:type="dxa"/>
            <w:vAlign w:val="center"/>
          </w:tcPr>
          <w:p w:rsidR="00913736" w:rsidRPr="004257DD" w:rsidRDefault="00913736" w:rsidP="003B4465">
            <w:pPr>
              <w:jc w:val="center"/>
            </w:pPr>
            <w:r w:rsidRPr="004257DD">
              <w:rPr>
                <w:b/>
              </w:rPr>
              <w:t>Acţiuni pentru atingerea obiectivului</w:t>
            </w:r>
          </w:p>
        </w:tc>
        <w:tc>
          <w:tcPr>
            <w:tcW w:w="2660" w:type="dxa"/>
            <w:vAlign w:val="center"/>
          </w:tcPr>
          <w:p w:rsidR="00913736" w:rsidRPr="004257DD" w:rsidRDefault="00913736" w:rsidP="003B4465">
            <w:pPr>
              <w:jc w:val="center"/>
            </w:pPr>
            <w:r>
              <w:rPr>
                <w:b/>
              </w:rPr>
              <w:t>Resurse ma</w:t>
            </w:r>
            <w:r w:rsidR="00177560">
              <w:rPr>
                <w:b/>
              </w:rPr>
              <w:t>t</w:t>
            </w:r>
            <w:r>
              <w:rPr>
                <w:b/>
              </w:rPr>
              <w:t>eriale, informaţionale şi umane</w:t>
            </w:r>
          </w:p>
        </w:tc>
        <w:tc>
          <w:tcPr>
            <w:tcW w:w="2566" w:type="dxa"/>
            <w:vAlign w:val="center"/>
          </w:tcPr>
          <w:p w:rsidR="00913736" w:rsidRPr="004257DD" w:rsidRDefault="00913736" w:rsidP="003B4465">
            <w:pPr>
              <w:jc w:val="center"/>
            </w:pPr>
            <w:r>
              <w:rPr>
                <w:b/>
              </w:rPr>
              <w:t>Responsabil</w:t>
            </w:r>
          </w:p>
        </w:tc>
        <w:tc>
          <w:tcPr>
            <w:tcW w:w="1429" w:type="dxa"/>
            <w:vAlign w:val="center"/>
          </w:tcPr>
          <w:p w:rsidR="00913736" w:rsidRPr="004257DD" w:rsidRDefault="00913736" w:rsidP="003B4465">
            <w:pPr>
              <w:ind w:left="-552" w:firstLine="552"/>
              <w:jc w:val="center"/>
            </w:pPr>
            <w:r>
              <w:rPr>
                <w:b/>
              </w:rPr>
              <w:t>Termen</w:t>
            </w:r>
          </w:p>
        </w:tc>
        <w:tc>
          <w:tcPr>
            <w:tcW w:w="3421" w:type="dxa"/>
            <w:vAlign w:val="center"/>
          </w:tcPr>
          <w:p w:rsidR="00913736" w:rsidRPr="004257DD" w:rsidRDefault="00913736" w:rsidP="003B4465">
            <w:pPr>
              <w:jc w:val="center"/>
            </w:pPr>
            <w:r>
              <w:rPr>
                <w:b/>
              </w:rPr>
              <w:t>Indicator de realizare</w:t>
            </w:r>
          </w:p>
        </w:tc>
      </w:tr>
      <w:tr w:rsidR="00913736" w:rsidTr="003B4465">
        <w:tc>
          <w:tcPr>
            <w:tcW w:w="645" w:type="dxa"/>
          </w:tcPr>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913736" w:rsidRPr="00F906D9" w:rsidRDefault="00F906D9" w:rsidP="003B4465">
            <w:pPr>
              <w:pStyle w:val="ListParagraph"/>
              <w:autoSpaceDE w:val="0"/>
              <w:autoSpaceDN w:val="0"/>
              <w:adjustRightInd w:val="0"/>
              <w:spacing w:after="0" w:line="240" w:lineRule="auto"/>
              <w:ind w:left="0"/>
              <w:jc w:val="both"/>
              <w:rPr>
                <w:rFonts w:ascii="Times New Roman" w:hAnsi="Times New Roman"/>
                <w:sz w:val="24"/>
                <w:szCs w:val="24"/>
              </w:rPr>
            </w:pPr>
            <w:r w:rsidRPr="00F906D9">
              <w:rPr>
                <w:rFonts w:ascii="Times New Roman" w:hAnsi="Times New Roman"/>
                <w:sz w:val="24"/>
                <w:szCs w:val="24"/>
              </w:rPr>
              <w:t xml:space="preserve">Desfăşurarea </w:t>
            </w:r>
            <w:r>
              <w:rPr>
                <w:rFonts w:ascii="Times New Roman" w:hAnsi="Times New Roman"/>
                <w:sz w:val="24"/>
                <w:szCs w:val="24"/>
              </w:rPr>
              <w:t xml:space="preserve">la nivelul comunităţii a </w:t>
            </w:r>
            <w:r w:rsidRPr="00F906D9">
              <w:rPr>
                <w:rFonts w:ascii="Times New Roman" w:hAnsi="Times New Roman"/>
                <w:sz w:val="24"/>
                <w:szCs w:val="24"/>
              </w:rPr>
              <w:t>unor proiecte educaţionale prin care să dezvoltăm la elevi capacitatea deciziei personale în asumarea riscului, activitatea în echipă, colaborarea, evaluarea şi reevaluarea rezultatelor, responsabilitatea pentru o activitate realizată</w:t>
            </w:r>
          </w:p>
        </w:tc>
        <w:tc>
          <w:tcPr>
            <w:tcW w:w="2660" w:type="dxa"/>
          </w:tcPr>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Metodologii în vigoare Programe ISJ </w:t>
            </w:r>
          </w:p>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Programe MEN</w:t>
            </w:r>
          </w:p>
        </w:tc>
        <w:tc>
          <w:tcPr>
            <w:tcW w:w="2566" w:type="dxa"/>
          </w:tcPr>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Director</w:t>
            </w:r>
          </w:p>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Consilier educativ</w:t>
            </w:r>
          </w:p>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Permanent</w:t>
            </w:r>
          </w:p>
        </w:tc>
        <w:tc>
          <w:tcPr>
            <w:tcW w:w="3421" w:type="dxa"/>
          </w:tcPr>
          <w:p w:rsidR="00913736" w:rsidRPr="0004158C" w:rsidRDefault="00913736"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Număr de proiecte derulate Număr de elevi participanţi</w:t>
            </w:r>
          </w:p>
        </w:tc>
      </w:tr>
    </w:tbl>
    <w:p w:rsidR="00913736" w:rsidRDefault="00913736" w:rsidP="00F52975">
      <w:pPr>
        <w:pStyle w:val="NormalWeb"/>
        <w:spacing w:before="0" w:beforeAutospacing="0" w:after="0" w:afterAutospacing="0"/>
        <w:rPr>
          <w:b/>
        </w:rPr>
      </w:pPr>
    </w:p>
    <w:p w:rsidR="00107832" w:rsidRDefault="00107832" w:rsidP="00F52975">
      <w:pPr>
        <w:pStyle w:val="NormalWeb"/>
        <w:spacing w:before="0" w:beforeAutospacing="0" w:after="0" w:afterAutospacing="0"/>
        <w:rPr>
          <w:b/>
        </w:rPr>
      </w:pPr>
    </w:p>
    <w:p w:rsidR="00CC5758" w:rsidRDefault="00ED4242" w:rsidP="00ED5C99">
      <w:pPr>
        <w:pStyle w:val="ListParagraph"/>
        <w:numPr>
          <w:ilvl w:val="0"/>
          <w:numId w:val="20"/>
        </w:numPr>
        <w:autoSpaceDE w:val="0"/>
        <w:autoSpaceDN w:val="0"/>
        <w:adjustRightInd w:val="0"/>
        <w:spacing w:after="0"/>
        <w:rPr>
          <w:rFonts w:ascii="Times New Roman" w:hAnsi="Times New Roman"/>
          <w:b/>
          <w:color w:val="244061" w:themeColor="accent1" w:themeShade="80"/>
          <w:sz w:val="24"/>
          <w:szCs w:val="24"/>
        </w:rPr>
      </w:pPr>
      <w:r w:rsidRPr="00ED4242">
        <w:rPr>
          <w:rFonts w:ascii="Times New Roman" w:hAnsi="Times New Roman"/>
          <w:b/>
          <w:color w:val="244061" w:themeColor="accent1" w:themeShade="80"/>
          <w:sz w:val="24"/>
          <w:szCs w:val="24"/>
        </w:rPr>
        <w:t>Dezvoltarea personală şi profesională a cadrelor didactice</w:t>
      </w:r>
    </w:p>
    <w:p w:rsidR="0066367A" w:rsidRPr="0066367A" w:rsidRDefault="0066367A" w:rsidP="0066367A">
      <w:pPr>
        <w:pStyle w:val="ListParagraph"/>
        <w:autoSpaceDE w:val="0"/>
        <w:autoSpaceDN w:val="0"/>
        <w:adjustRightInd w:val="0"/>
        <w:spacing w:after="0"/>
        <w:rPr>
          <w:rFonts w:ascii="Times New Roman" w:hAnsi="Times New Roman"/>
          <w:b/>
          <w:color w:val="244061" w:themeColor="accent1" w:themeShade="80"/>
          <w:sz w:val="24"/>
          <w:szCs w:val="24"/>
        </w:rPr>
      </w:pPr>
    </w:p>
    <w:p w:rsidR="00107832" w:rsidRDefault="00107832" w:rsidP="00ED5C99">
      <w:pPr>
        <w:pStyle w:val="NormalWeb"/>
        <w:numPr>
          <w:ilvl w:val="1"/>
          <w:numId w:val="20"/>
        </w:numPr>
        <w:spacing w:before="0" w:beforeAutospacing="0" w:after="0" w:afterAutospacing="0"/>
        <w:rPr>
          <w:b/>
        </w:rPr>
      </w:pPr>
      <w:r>
        <w:rPr>
          <w:b/>
        </w:rPr>
        <w:t>Opţiunea curriculară:</w:t>
      </w:r>
    </w:p>
    <w:p w:rsidR="0066367A" w:rsidRPr="0066367A" w:rsidRDefault="00F717DC" w:rsidP="0066367A">
      <w:pPr>
        <w:pStyle w:val="ListParagraph"/>
        <w:autoSpaceDE w:val="0"/>
        <w:autoSpaceDN w:val="0"/>
        <w:adjustRightInd w:val="0"/>
        <w:spacing w:after="0"/>
        <w:jc w:val="both"/>
        <w:rPr>
          <w:rFonts w:ascii="Times New Roman" w:hAnsi="Times New Roman"/>
          <w:sz w:val="24"/>
          <w:szCs w:val="24"/>
        </w:rPr>
      </w:pPr>
      <w:r w:rsidRPr="00F717DC">
        <w:rPr>
          <w:rFonts w:ascii="Times New Roman" w:hAnsi="Times New Roman"/>
          <w:sz w:val="24"/>
          <w:szCs w:val="24"/>
        </w:rPr>
        <w:t>Promovarea unei politici de personal care să asigure creşterea calităţii şi eficienţa activităţii</w:t>
      </w:r>
    </w:p>
    <w:tbl>
      <w:tblPr>
        <w:tblStyle w:val="TableWeb3"/>
        <w:tblW w:w="15750" w:type="dxa"/>
        <w:tblInd w:w="-512" w:type="dxa"/>
        <w:tblLook w:val="04A0"/>
      </w:tblPr>
      <w:tblGrid>
        <w:gridCol w:w="705"/>
        <w:gridCol w:w="4756"/>
        <w:gridCol w:w="2691"/>
        <w:gridCol w:w="2595"/>
        <w:gridCol w:w="1539"/>
        <w:gridCol w:w="3464"/>
      </w:tblGrid>
      <w:tr w:rsidR="00107832" w:rsidTr="003B4465">
        <w:trPr>
          <w:cnfStyle w:val="100000000000"/>
        </w:trPr>
        <w:tc>
          <w:tcPr>
            <w:tcW w:w="645" w:type="dxa"/>
            <w:vAlign w:val="center"/>
          </w:tcPr>
          <w:p w:rsidR="00107832" w:rsidRPr="004257DD" w:rsidRDefault="00107832" w:rsidP="003B4465">
            <w:pPr>
              <w:jc w:val="center"/>
              <w:rPr>
                <w:b/>
              </w:rPr>
            </w:pPr>
            <w:r w:rsidRPr="004257DD">
              <w:rPr>
                <w:b/>
              </w:rPr>
              <w:lastRenderedPageBreak/>
              <w:t>Nr.</w:t>
            </w:r>
          </w:p>
          <w:p w:rsidR="00107832" w:rsidRPr="004257DD" w:rsidRDefault="00107832" w:rsidP="003B4465">
            <w:pPr>
              <w:jc w:val="center"/>
            </w:pPr>
            <w:r w:rsidRPr="004257DD">
              <w:rPr>
                <w:b/>
              </w:rPr>
              <w:t>crt.</w:t>
            </w:r>
          </w:p>
        </w:tc>
        <w:tc>
          <w:tcPr>
            <w:tcW w:w="4749" w:type="dxa"/>
            <w:vAlign w:val="center"/>
          </w:tcPr>
          <w:p w:rsidR="00107832" w:rsidRPr="004257DD" w:rsidRDefault="00107832" w:rsidP="003B4465">
            <w:pPr>
              <w:jc w:val="center"/>
            </w:pPr>
            <w:r w:rsidRPr="004257DD">
              <w:rPr>
                <w:b/>
              </w:rPr>
              <w:t>Acţiuni pentru atingerea obiectivului</w:t>
            </w:r>
          </w:p>
        </w:tc>
        <w:tc>
          <w:tcPr>
            <w:tcW w:w="2660" w:type="dxa"/>
            <w:vAlign w:val="center"/>
          </w:tcPr>
          <w:p w:rsidR="00107832" w:rsidRPr="004257DD" w:rsidRDefault="00107832" w:rsidP="003B4465">
            <w:pPr>
              <w:jc w:val="center"/>
            </w:pPr>
            <w:r>
              <w:rPr>
                <w:b/>
              </w:rPr>
              <w:t>Resurse maeriale, informaţionale şi umane</w:t>
            </w:r>
          </w:p>
        </w:tc>
        <w:tc>
          <w:tcPr>
            <w:tcW w:w="2566" w:type="dxa"/>
            <w:vAlign w:val="center"/>
          </w:tcPr>
          <w:p w:rsidR="00107832" w:rsidRPr="004257DD" w:rsidRDefault="00107832" w:rsidP="003B4465">
            <w:pPr>
              <w:jc w:val="center"/>
            </w:pPr>
            <w:r>
              <w:rPr>
                <w:b/>
              </w:rPr>
              <w:t>Responsabil</w:t>
            </w:r>
          </w:p>
        </w:tc>
        <w:tc>
          <w:tcPr>
            <w:tcW w:w="1429" w:type="dxa"/>
            <w:vAlign w:val="center"/>
          </w:tcPr>
          <w:p w:rsidR="00107832" w:rsidRPr="004257DD" w:rsidRDefault="00107832" w:rsidP="003B4465">
            <w:pPr>
              <w:ind w:left="-552" w:firstLine="552"/>
              <w:jc w:val="center"/>
            </w:pPr>
            <w:r>
              <w:rPr>
                <w:b/>
              </w:rPr>
              <w:t>Termen</w:t>
            </w:r>
          </w:p>
        </w:tc>
        <w:tc>
          <w:tcPr>
            <w:tcW w:w="3421" w:type="dxa"/>
            <w:vAlign w:val="center"/>
          </w:tcPr>
          <w:p w:rsidR="00107832" w:rsidRPr="004257DD" w:rsidRDefault="00107832" w:rsidP="003B4465">
            <w:pPr>
              <w:jc w:val="center"/>
            </w:pPr>
            <w:r>
              <w:rPr>
                <w:b/>
              </w:rPr>
              <w:t>Indicator de realizare</w:t>
            </w:r>
          </w:p>
        </w:tc>
      </w:tr>
      <w:tr w:rsidR="00107832" w:rsidTr="003B4465">
        <w:tc>
          <w:tcPr>
            <w:tcW w:w="645" w:type="dxa"/>
          </w:tcPr>
          <w:p w:rsidR="00107832" w:rsidRPr="00DE4822" w:rsidRDefault="00107832"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107832"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Participarea cadrelor didactice la un număr mai mare cu cel putin 10 % la cursuri şi programe de formare</w:t>
            </w:r>
          </w:p>
        </w:tc>
        <w:tc>
          <w:tcPr>
            <w:tcW w:w="2660" w:type="dxa"/>
          </w:tcPr>
          <w:p w:rsidR="001A5DD1"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Oferte de formare ISJ, CCD, MEN </w:t>
            </w:r>
          </w:p>
          <w:p w:rsidR="00107832" w:rsidRPr="00A8732E" w:rsidRDefault="00107832" w:rsidP="00A8732E">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1A5DD1"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Director</w:t>
            </w:r>
          </w:p>
          <w:p w:rsidR="001A5DD1"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Responsabili comisii</w:t>
            </w:r>
          </w:p>
          <w:p w:rsidR="00107832"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Comisia perfecţionare</w:t>
            </w:r>
          </w:p>
        </w:tc>
        <w:tc>
          <w:tcPr>
            <w:tcW w:w="1429" w:type="dxa"/>
          </w:tcPr>
          <w:p w:rsidR="00107832"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Permanent</w:t>
            </w:r>
          </w:p>
        </w:tc>
        <w:tc>
          <w:tcPr>
            <w:tcW w:w="3421" w:type="dxa"/>
          </w:tcPr>
          <w:p w:rsidR="001A5DD1"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Numărul cadrelor didactice participante la formări </w:t>
            </w:r>
          </w:p>
          <w:p w:rsidR="00107832" w:rsidRPr="00A8732E" w:rsidRDefault="001A5DD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Numărul creditelor profesionale transferabile obţinute într-un interval de timp stabilit de către cadrele didactice</w:t>
            </w:r>
          </w:p>
        </w:tc>
      </w:tr>
      <w:tr w:rsidR="00107832" w:rsidTr="003B4465">
        <w:trPr>
          <w:trHeight w:val="1306"/>
        </w:trPr>
        <w:tc>
          <w:tcPr>
            <w:tcW w:w="645" w:type="dxa"/>
          </w:tcPr>
          <w:p w:rsidR="00107832" w:rsidRPr="00DE4822" w:rsidRDefault="00107832"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2</w:t>
            </w:r>
          </w:p>
        </w:tc>
        <w:tc>
          <w:tcPr>
            <w:tcW w:w="4749" w:type="dxa"/>
          </w:tcPr>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Diseminarea rezultatelor formarii cadrelor didactice </w:t>
            </w:r>
          </w:p>
        </w:tc>
        <w:tc>
          <w:tcPr>
            <w:tcW w:w="2660" w:type="dxa"/>
          </w:tcPr>
          <w:p w:rsidR="00737BEC"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Procese verbale </w:t>
            </w:r>
          </w:p>
          <w:p w:rsidR="00737BEC"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Fotografii </w:t>
            </w:r>
          </w:p>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Materiale de prezentare</w:t>
            </w:r>
          </w:p>
        </w:tc>
        <w:tc>
          <w:tcPr>
            <w:tcW w:w="2566" w:type="dxa"/>
          </w:tcPr>
          <w:p w:rsidR="00737BEC"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Director</w:t>
            </w:r>
          </w:p>
          <w:p w:rsidR="00737BEC"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Responsabili comisii</w:t>
            </w:r>
          </w:p>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Comisia perfecţionare</w:t>
            </w:r>
          </w:p>
        </w:tc>
        <w:tc>
          <w:tcPr>
            <w:tcW w:w="1429" w:type="dxa"/>
          </w:tcPr>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Permanent</w:t>
            </w:r>
          </w:p>
        </w:tc>
        <w:tc>
          <w:tcPr>
            <w:tcW w:w="3421" w:type="dxa"/>
          </w:tcPr>
          <w:p w:rsidR="00574B90"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Număr de activităţi de diseminare </w:t>
            </w:r>
          </w:p>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Număr de lecţii demonstrative susţinute</w:t>
            </w:r>
          </w:p>
        </w:tc>
      </w:tr>
      <w:tr w:rsidR="00107832" w:rsidTr="003B4465">
        <w:tc>
          <w:tcPr>
            <w:tcW w:w="645" w:type="dxa"/>
          </w:tcPr>
          <w:p w:rsidR="00107832" w:rsidRPr="00DE4822" w:rsidRDefault="00107832"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3</w:t>
            </w:r>
          </w:p>
        </w:tc>
        <w:tc>
          <w:tcPr>
            <w:tcW w:w="4749" w:type="dxa"/>
          </w:tcPr>
          <w:p w:rsidR="00107832" w:rsidRPr="00A8732E" w:rsidRDefault="00737B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Valorificarea activităţilor metodice</w:t>
            </w:r>
          </w:p>
        </w:tc>
        <w:tc>
          <w:tcPr>
            <w:tcW w:w="2660" w:type="dxa"/>
          </w:tcPr>
          <w:p w:rsidR="004C1DEC"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Adeverinţe </w:t>
            </w:r>
          </w:p>
          <w:p w:rsidR="004C1DEC"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Suporturi de curs Materiale de prezentare Procese verbale </w:t>
            </w:r>
          </w:p>
          <w:p w:rsidR="00107832"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Procedura de monitorizare şi valorificare programe de formare</w:t>
            </w:r>
          </w:p>
        </w:tc>
        <w:tc>
          <w:tcPr>
            <w:tcW w:w="2566" w:type="dxa"/>
          </w:tcPr>
          <w:p w:rsidR="004C1DEC"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Director</w:t>
            </w:r>
          </w:p>
          <w:p w:rsidR="004C1DEC"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Responsabili comisii</w:t>
            </w:r>
          </w:p>
          <w:p w:rsidR="00107832"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Comisia perfecţionare</w:t>
            </w:r>
          </w:p>
        </w:tc>
        <w:tc>
          <w:tcPr>
            <w:tcW w:w="1429" w:type="dxa"/>
          </w:tcPr>
          <w:p w:rsidR="00107832"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Conform palnificărilor</w:t>
            </w:r>
          </w:p>
        </w:tc>
        <w:tc>
          <w:tcPr>
            <w:tcW w:w="3421" w:type="dxa"/>
          </w:tcPr>
          <w:p w:rsidR="009B2611" w:rsidRPr="00A8732E" w:rsidRDefault="004C1DEC"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 xml:space="preserve">Număr de cadre didactice participante la activităţi metodice în catedre/cercuri </w:t>
            </w:r>
          </w:p>
          <w:p w:rsidR="00107832" w:rsidRPr="00A8732E" w:rsidRDefault="009B2611" w:rsidP="00A8732E">
            <w:pPr>
              <w:pStyle w:val="ListParagraph"/>
              <w:autoSpaceDE w:val="0"/>
              <w:autoSpaceDN w:val="0"/>
              <w:adjustRightInd w:val="0"/>
              <w:spacing w:after="0" w:line="240" w:lineRule="auto"/>
              <w:ind w:left="0"/>
              <w:jc w:val="both"/>
              <w:rPr>
                <w:rFonts w:ascii="Times New Roman" w:hAnsi="Times New Roman"/>
                <w:sz w:val="24"/>
                <w:szCs w:val="24"/>
              </w:rPr>
            </w:pPr>
            <w:r w:rsidRPr="00A8732E">
              <w:rPr>
                <w:rFonts w:ascii="Times New Roman" w:hAnsi="Times New Roman"/>
                <w:sz w:val="24"/>
                <w:szCs w:val="24"/>
              </w:rPr>
              <w:t>Număr de activităţi susţ</w:t>
            </w:r>
            <w:r w:rsidR="004C1DEC" w:rsidRPr="00A8732E">
              <w:rPr>
                <w:rFonts w:ascii="Times New Roman" w:hAnsi="Times New Roman"/>
                <w:sz w:val="24"/>
                <w:szCs w:val="24"/>
              </w:rPr>
              <w:t>in</w:t>
            </w:r>
            <w:r w:rsidRPr="00A8732E">
              <w:rPr>
                <w:rFonts w:ascii="Times New Roman" w:hAnsi="Times New Roman"/>
                <w:sz w:val="24"/>
                <w:szCs w:val="24"/>
              </w:rPr>
              <w:t>ute în cadrul şedinţelor de comisie metodică</w:t>
            </w:r>
            <w:r w:rsidR="004C1DEC" w:rsidRPr="00A8732E">
              <w:rPr>
                <w:rFonts w:ascii="Times New Roman" w:hAnsi="Times New Roman"/>
                <w:sz w:val="24"/>
                <w:szCs w:val="24"/>
              </w:rPr>
              <w:t xml:space="preserve"> / cerc</w:t>
            </w:r>
          </w:p>
        </w:tc>
      </w:tr>
    </w:tbl>
    <w:p w:rsidR="00107832" w:rsidRDefault="00107832" w:rsidP="00107832">
      <w:pPr>
        <w:autoSpaceDE w:val="0"/>
        <w:autoSpaceDN w:val="0"/>
        <w:adjustRightInd w:val="0"/>
        <w:jc w:val="both"/>
      </w:pPr>
    </w:p>
    <w:p w:rsidR="009C2557" w:rsidRPr="0016489D" w:rsidRDefault="009C2557" w:rsidP="00107832">
      <w:pPr>
        <w:autoSpaceDE w:val="0"/>
        <w:autoSpaceDN w:val="0"/>
        <w:adjustRightInd w:val="0"/>
        <w:jc w:val="both"/>
      </w:pPr>
    </w:p>
    <w:p w:rsidR="00107832" w:rsidRPr="00842736" w:rsidRDefault="00107832" w:rsidP="00ED5C99">
      <w:pPr>
        <w:pStyle w:val="NormalWeb"/>
        <w:numPr>
          <w:ilvl w:val="1"/>
          <w:numId w:val="20"/>
        </w:numPr>
        <w:spacing w:before="0" w:beforeAutospacing="0" w:after="0" w:afterAutospacing="0"/>
        <w:rPr>
          <w:b/>
        </w:rPr>
      </w:pPr>
      <w:r w:rsidRPr="00842736">
        <w:rPr>
          <w:b/>
        </w:rPr>
        <w:t>Opţiunea – resurse materiale şi informaţionale</w:t>
      </w:r>
    </w:p>
    <w:p w:rsidR="00107832" w:rsidRPr="006B662A" w:rsidRDefault="00707DAB" w:rsidP="006B662A">
      <w:pPr>
        <w:pStyle w:val="NormalWeb"/>
        <w:spacing w:before="0" w:beforeAutospacing="0" w:after="0" w:afterAutospacing="0"/>
        <w:ind w:left="720"/>
        <w:rPr>
          <w:color w:val="000000"/>
        </w:rPr>
      </w:pPr>
      <w:r w:rsidRPr="004F6B41">
        <w:t>Promovarea ofertanţilor care livrează programe adaptate, focalizate pe introducerea schimbărilor în educaţie, mai ales în domeniul dezvoltării personale</w:t>
      </w:r>
    </w:p>
    <w:tbl>
      <w:tblPr>
        <w:tblStyle w:val="TableWeb3"/>
        <w:tblW w:w="15750" w:type="dxa"/>
        <w:tblInd w:w="-512" w:type="dxa"/>
        <w:tblLook w:val="04A0"/>
      </w:tblPr>
      <w:tblGrid>
        <w:gridCol w:w="705"/>
        <w:gridCol w:w="4789"/>
        <w:gridCol w:w="2700"/>
        <w:gridCol w:w="2606"/>
        <w:gridCol w:w="1469"/>
        <w:gridCol w:w="3481"/>
      </w:tblGrid>
      <w:tr w:rsidR="00107832" w:rsidTr="003B4465">
        <w:trPr>
          <w:cnfStyle w:val="100000000000"/>
        </w:trPr>
        <w:tc>
          <w:tcPr>
            <w:tcW w:w="645" w:type="dxa"/>
            <w:vAlign w:val="center"/>
          </w:tcPr>
          <w:p w:rsidR="00107832" w:rsidRPr="004257DD" w:rsidRDefault="00107832" w:rsidP="003B4465">
            <w:pPr>
              <w:jc w:val="center"/>
              <w:rPr>
                <w:b/>
              </w:rPr>
            </w:pPr>
            <w:r w:rsidRPr="004257DD">
              <w:rPr>
                <w:b/>
              </w:rPr>
              <w:t>Nr.</w:t>
            </w:r>
          </w:p>
          <w:p w:rsidR="00107832" w:rsidRPr="004257DD" w:rsidRDefault="00107832" w:rsidP="003B4465">
            <w:pPr>
              <w:jc w:val="center"/>
            </w:pPr>
            <w:r w:rsidRPr="004257DD">
              <w:rPr>
                <w:b/>
              </w:rPr>
              <w:t>crt.</w:t>
            </w:r>
          </w:p>
        </w:tc>
        <w:tc>
          <w:tcPr>
            <w:tcW w:w="4749" w:type="dxa"/>
            <w:vAlign w:val="center"/>
          </w:tcPr>
          <w:p w:rsidR="00107832" w:rsidRPr="004257DD" w:rsidRDefault="00107832" w:rsidP="003B4465">
            <w:pPr>
              <w:jc w:val="center"/>
            </w:pPr>
            <w:r w:rsidRPr="004257DD">
              <w:rPr>
                <w:b/>
              </w:rPr>
              <w:t>Acţiuni pentru atingerea obiectivului</w:t>
            </w:r>
          </w:p>
        </w:tc>
        <w:tc>
          <w:tcPr>
            <w:tcW w:w="2660" w:type="dxa"/>
            <w:vAlign w:val="center"/>
          </w:tcPr>
          <w:p w:rsidR="00107832" w:rsidRPr="004257DD" w:rsidRDefault="00107832" w:rsidP="003B4465">
            <w:pPr>
              <w:jc w:val="center"/>
            </w:pPr>
            <w:r>
              <w:rPr>
                <w:b/>
              </w:rPr>
              <w:t>Resurse ma</w:t>
            </w:r>
            <w:r w:rsidR="00F66945">
              <w:rPr>
                <w:b/>
              </w:rPr>
              <w:t>t</w:t>
            </w:r>
            <w:r>
              <w:rPr>
                <w:b/>
              </w:rPr>
              <w:t>eriale, informaţionale şi umane</w:t>
            </w:r>
          </w:p>
        </w:tc>
        <w:tc>
          <w:tcPr>
            <w:tcW w:w="2566" w:type="dxa"/>
            <w:vAlign w:val="center"/>
          </w:tcPr>
          <w:p w:rsidR="00107832" w:rsidRPr="004257DD" w:rsidRDefault="00107832" w:rsidP="003B4465">
            <w:pPr>
              <w:jc w:val="center"/>
            </w:pPr>
            <w:r>
              <w:rPr>
                <w:b/>
              </w:rPr>
              <w:t>Responsabil</w:t>
            </w:r>
          </w:p>
        </w:tc>
        <w:tc>
          <w:tcPr>
            <w:tcW w:w="1429" w:type="dxa"/>
            <w:vAlign w:val="center"/>
          </w:tcPr>
          <w:p w:rsidR="00107832" w:rsidRPr="004257DD" w:rsidRDefault="00107832" w:rsidP="003B4465">
            <w:pPr>
              <w:ind w:left="-552" w:firstLine="552"/>
              <w:jc w:val="center"/>
            </w:pPr>
            <w:r>
              <w:rPr>
                <w:b/>
              </w:rPr>
              <w:t>Termen</w:t>
            </w:r>
          </w:p>
        </w:tc>
        <w:tc>
          <w:tcPr>
            <w:tcW w:w="3421" w:type="dxa"/>
            <w:vAlign w:val="center"/>
          </w:tcPr>
          <w:p w:rsidR="00107832" w:rsidRPr="004257DD" w:rsidRDefault="00107832" w:rsidP="003B4465">
            <w:pPr>
              <w:jc w:val="center"/>
            </w:pPr>
            <w:r>
              <w:rPr>
                <w:b/>
              </w:rPr>
              <w:t>Indicator de realizare</w:t>
            </w:r>
          </w:p>
        </w:tc>
      </w:tr>
      <w:tr w:rsidR="00107832" w:rsidTr="003B4465">
        <w:tc>
          <w:tcPr>
            <w:tcW w:w="645" w:type="dxa"/>
          </w:tcPr>
          <w:p w:rsidR="00107832" w:rsidRPr="0006146B" w:rsidRDefault="00107832"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1</w:t>
            </w:r>
          </w:p>
        </w:tc>
        <w:tc>
          <w:tcPr>
            <w:tcW w:w="4749" w:type="dxa"/>
          </w:tcPr>
          <w:p w:rsidR="00107832"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Identificarea celor mai bune oferte de formare </w:t>
            </w:r>
            <w:r w:rsidRPr="0006146B">
              <w:rPr>
                <w:rFonts w:ascii="Times New Roman" w:hAnsi="Times New Roman"/>
                <w:sz w:val="24"/>
                <w:szCs w:val="24"/>
              </w:rPr>
              <w:lastRenderedPageBreak/>
              <w:t>profesională şi dezvoltare personală ale cadrele didactice, elevi şi părinţi</w:t>
            </w:r>
          </w:p>
        </w:tc>
        <w:tc>
          <w:tcPr>
            <w:tcW w:w="2660" w:type="dxa"/>
          </w:tcPr>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 xml:space="preserve">Baze de date </w:t>
            </w:r>
          </w:p>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 xml:space="preserve">Oferte </w:t>
            </w:r>
          </w:p>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Instituţii abilitate în formare </w:t>
            </w:r>
          </w:p>
          <w:p w:rsidR="00107832"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Traineri abilitaţi în cursuri de dezvoltare personală</w:t>
            </w:r>
          </w:p>
        </w:tc>
        <w:tc>
          <w:tcPr>
            <w:tcW w:w="2566" w:type="dxa"/>
          </w:tcPr>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Director</w:t>
            </w:r>
          </w:p>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Responsabili comisii</w:t>
            </w:r>
          </w:p>
          <w:p w:rsidR="00107832"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Comisia perfecţionare</w:t>
            </w:r>
          </w:p>
        </w:tc>
        <w:tc>
          <w:tcPr>
            <w:tcW w:w="1429" w:type="dxa"/>
          </w:tcPr>
          <w:p w:rsidR="00107832"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Permanent</w:t>
            </w:r>
          </w:p>
        </w:tc>
        <w:tc>
          <w:tcPr>
            <w:tcW w:w="3421" w:type="dxa"/>
          </w:tcPr>
          <w:p w:rsidR="0066367A"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Numărul de formatori care au </w:t>
            </w:r>
            <w:r w:rsidRPr="0006146B">
              <w:rPr>
                <w:rFonts w:ascii="Times New Roman" w:hAnsi="Times New Roman"/>
                <w:sz w:val="24"/>
                <w:szCs w:val="24"/>
              </w:rPr>
              <w:lastRenderedPageBreak/>
              <w:t>rea</w:t>
            </w:r>
            <w:r w:rsidR="0066367A">
              <w:rPr>
                <w:rFonts w:ascii="Times New Roman" w:hAnsi="Times New Roman"/>
                <w:sz w:val="24"/>
                <w:szCs w:val="24"/>
              </w:rPr>
              <w:t xml:space="preserve">lizat cursuri de formare </w:t>
            </w:r>
          </w:p>
          <w:p w:rsidR="00C759FE"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Număr cursuri de formare realizate </w:t>
            </w:r>
          </w:p>
          <w:p w:rsidR="00107832" w:rsidRPr="0006146B" w:rsidRDefault="00C759FE"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Numărul de participanţi la cursuri</w:t>
            </w:r>
          </w:p>
        </w:tc>
      </w:tr>
      <w:tr w:rsidR="00107832" w:rsidTr="003B4465">
        <w:trPr>
          <w:trHeight w:val="1306"/>
        </w:trPr>
        <w:tc>
          <w:tcPr>
            <w:tcW w:w="645" w:type="dxa"/>
          </w:tcPr>
          <w:p w:rsidR="00107832" w:rsidRPr="0006146B" w:rsidRDefault="00107832"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lastRenderedPageBreak/>
              <w:t>2</w:t>
            </w:r>
          </w:p>
        </w:tc>
        <w:tc>
          <w:tcPr>
            <w:tcW w:w="4749" w:type="dxa"/>
          </w:tcPr>
          <w:p w:rsidR="00107832"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Sprijinirea cadrelor didactice </w:t>
            </w:r>
          </w:p>
        </w:tc>
        <w:tc>
          <w:tcPr>
            <w:tcW w:w="2660" w:type="dxa"/>
          </w:tcPr>
          <w:p w:rsidR="00380198"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Chestionare </w:t>
            </w:r>
          </w:p>
          <w:p w:rsidR="00107832"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Investigaţii</w:t>
            </w:r>
          </w:p>
        </w:tc>
        <w:tc>
          <w:tcPr>
            <w:tcW w:w="2566" w:type="dxa"/>
          </w:tcPr>
          <w:p w:rsidR="00380198"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Director</w:t>
            </w:r>
          </w:p>
          <w:p w:rsidR="00380198"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Responsabili comisii</w:t>
            </w:r>
          </w:p>
          <w:p w:rsidR="00107832"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Comisia perfecţionare</w:t>
            </w:r>
          </w:p>
        </w:tc>
        <w:tc>
          <w:tcPr>
            <w:tcW w:w="1429" w:type="dxa"/>
          </w:tcPr>
          <w:p w:rsidR="00107832"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 xml:space="preserve">Permanent </w:t>
            </w:r>
          </w:p>
        </w:tc>
        <w:tc>
          <w:tcPr>
            <w:tcW w:w="3421" w:type="dxa"/>
          </w:tcPr>
          <w:p w:rsidR="00107832" w:rsidRPr="0006146B" w:rsidRDefault="00380198" w:rsidP="0006146B">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Numărul sponsorilor identificaţi Sumele alocate procesului de formare din resurse extrabugetare</w:t>
            </w:r>
          </w:p>
        </w:tc>
      </w:tr>
    </w:tbl>
    <w:p w:rsidR="0006146B" w:rsidRDefault="0006146B" w:rsidP="00DD170E">
      <w:pPr>
        <w:pStyle w:val="NormalWeb"/>
        <w:spacing w:before="0" w:beforeAutospacing="0" w:after="0" w:afterAutospacing="0"/>
        <w:rPr>
          <w:b/>
        </w:rPr>
      </w:pPr>
    </w:p>
    <w:p w:rsidR="00107832" w:rsidRPr="00F167A8" w:rsidRDefault="00107832" w:rsidP="00ED5C99">
      <w:pPr>
        <w:pStyle w:val="NormalWeb"/>
        <w:numPr>
          <w:ilvl w:val="1"/>
          <w:numId w:val="20"/>
        </w:numPr>
        <w:spacing w:before="0" w:beforeAutospacing="0" w:after="0" w:afterAutospacing="0"/>
        <w:rPr>
          <w:b/>
        </w:rPr>
      </w:pPr>
      <w:r w:rsidRPr="00F167A8">
        <w:rPr>
          <w:b/>
        </w:rPr>
        <w:t xml:space="preserve">Opţiunea – resurse umane </w:t>
      </w:r>
    </w:p>
    <w:p w:rsidR="00107832" w:rsidRDefault="00E3694C" w:rsidP="00E3694C">
      <w:pPr>
        <w:pStyle w:val="NormalWeb"/>
        <w:spacing w:before="0" w:beforeAutospacing="0" w:after="0" w:afterAutospacing="0"/>
        <w:ind w:left="720"/>
        <w:jc w:val="both"/>
      </w:pPr>
      <w:r w:rsidRPr="004F6B41">
        <w:t>Identificarea nevoilor reale de pregătire ale</w:t>
      </w:r>
      <w:r w:rsidR="006511E3">
        <w:t xml:space="preserve"> </w:t>
      </w:r>
      <w:r w:rsidRPr="004F6B41">
        <w:t>cadrelor didactice, stimularea participării acestora în programe de formare continuă, în vederea creşterea calităţii resu</w:t>
      </w:r>
      <w:r w:rsidR="005A27ED">
        <w:t>rselor umane angajate</w:t>
      </w:r>
      <w:r w:rsidRPr="004F6B41">
        <w:t>, în vederea îndeplinirii scopurilor educaţionale şi asigurarea calităţii în învăţământ, în vederea îmbunătățirii relațiilor dintre colegi și dintre profesori și elevi, în vederea creșterii gradului de satisfacție în raport cu activitățile desfășurate la școală</w:t>
      </w:r>
    </w:p>
    <w:tbl>
      <w:tblPr>
        <w:tblStyle w:val="TableWeb3"/>
        <w:tblW w:w="15750" w:type="dxa"/>
        <w:tblInd w:w="-512" w:type="dxa"/>
        <w:tblLook w:val="04A0"/>
      </w:tblPr>
      <w:tblGrid>
        <w:gridCol w:w="705"/>
        <w:gridCol w:w="4789"/>
        <w:gridCol w:w="2700"/>
        <w:gridCol w:w="2606"/>
        <w:gridCol w:w="1469"/>
        <w:gridCol w:w="3481"/>
      </w:tblGrid>
      <w:tr w:rsidR="00107832" w:rsidTr="003B4465">
        <w:trPr>
          <w:cnfStyle w:val="100000000000"/>
        </w:trPr>
        <w:tc>
          <w:tcPr>
            <w:tcW w:w="645" w:type="dxa"/>
            <w:vAlign w:val="center"/>
          </w:tcPr>
          <w:p w:rsidR="00107832" w:rsidRPr="004257DD" w:rsidRDefault="00107832" w:rsidP="003B4465">
            <w:pPr>
              <w:jc w:val="center"/>
              <w:rPr>
                <w:b/>
              </w:rPr>
            </w:pPr>
            <w:r w:rsidRPr="004257DD">
              <w:rPr>
                <w:b/>
              </w:rPr>
              <w:t>Nr.</w:t>
            </w:r>
          </w:p>
          <w:p w:rsidR="00107832" w:rsidRPr="004257DD" w:rsidRDefault="00107832" w:rsidP="003B4465">
            <w:pPr>
              <w:jc w:val="center"/>
            </w:pPr>
            <w:r w:rsidRPr="004257DD">
              <w:rPr>
                <w:b/>
              </w:rPr>
              <w:t>crt.</w:t>
            </w:r>
          </w:p>
        </w:tc>
        <w:tc>
          <w:tcPr>
            <w:tcW w:w="4749" w:type="dxa"/>
            <w:vAlign w:val="center"/>
          </w:tcPr>
          <w:p w:rsidR="00107832" w:rsidRPr="004257DD" w:rsidRDefault="00107832" w:rsidP="003B4465">
            <w:pPr>
              <w:jc w:val="center"/>
            </w:pPr>
            <w:r w:rsidRPr="004257DD">
              <w:rPr>
                <w:b/>
              </w:rPr>
              <w:t>Acţiuni pentru atingerea obiectivului</w:t>
            </w:r>
          </w:p>
        </w:tc>
        <w:tc>
          <w:tcPr>
            <w:tcW w:w="2660" w:type="dxa"/>
            <w:vAlign w:val="center"/>
          </w:tcPr>
          <w:p w:rsidR="00107832" w:rsidRPr="004257DD" w:rsidRDefault="00107832" w:rsidP="003B4465">
            <w:pPr>
              <w:jc w:val="center"/>
            </w:pPr>
            <w:r>
              <w:rPr>
                <w:b/>
              </w:rPr>
              <w:t>Resurse ma</w:t>
            </w:r>
            <w:r w:rsidR="00F66945">
              <w:rPr>
                <w:b/>
              </w:rPr>
              <w:t>t</w:t>
            </w:r>
            <w:r>
              <w:rPr>
                <w:b/>
              </w:rPr>
              <w:t>eriale, informaţionale şi umane</w:t>
            </w:r>
          </w:p>
        </w:tc>
        <w:tc>
          <w:tcPr>
            <w:tcW w:w="2566" w:type="dxa"/>
            <w:vAlign w:val="center"/>
          </w:tcPr>
          <w:p w:rsidR="00107832" w:rsidRPr="004257DD" w:rsidRDefault="00107832" w:rsidP="003B4465">
            <w:pPr>
              <w:jc w:val="center"/>
            </w:pPr>
            <w:r>
              <w:rPr>
                <w:b/>
              </w:rPr>
              <w:t>Responsabil</w:t>
            </w:r>
          </w:p>
        </w:tc>
        <w:tc>
          <w:tcPr>
            <w:tcW w:w="1429" w:type="dxa"/>
            <w:vAlign w:val="center"/>
          </w:tcPr>
          <w:p w:rsidR="00107832" w:rsidRPr="004257DD" w:rsidRDefault="00107832" w:rsidP="003B4465">
            <w:pPr>
              <w:ind w:left="-552" w:firstLine="552"/>
              <w:jc w:val="center"/>
            </w:pPr>
            <w:r>
              <w:rPr>
                <w:b/>
              </w:rPr>
              <w:t>Termen</w:t>
            </w:r>
          </w:p>
        </w:tc>
        <w:tc>
          <w:tcPr>
            <w:tcW w:w="3421" w:type="dxa"/>
            <w:vAlign w:val="center"/>
          </w:tcPr>
          <w:p w:rsidR="00107832" w:rsidRPr="004257DD" w:rsidRDefault="00107832" w:rsidP="003B4465">
            <w:pPr>
              <w:jc w:val="center"/>
            </w:pPr>
            <w:r>
              <w:rPr>
                <w:b/>
              </w:rPr>
              <w:t>Indicator de realizare</w:t>
            </w:r>
          </w:p>
        </w:tc>
      </w:tr>
      <w:tr w:rsidR="00107832" w:rsidTr="003B4465">
        <w:tc>
          <w:tcPr>
            <w:tcW w:w="645" w:type="dxa"/>
          </w:tcPr>
          <w:p w:rsidR="00107832" w:rsidRPr="00D25379"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1</w:t>
            </w:r>
          </w:p>
        </w:tc>
        <w:tc>
          <w:tcPr>
            <w:tcW w:w="4749" w:type="dxa"/>
          </w:tcPr>
          <w:p w:rsidR="00107832" w:rsidRPr="00C334DA" w:rsidRDefault="006511E3"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Identificarea nevoilor reale de pregătire ale cadrelor didactice</w:t>
            </w:r>
          </w:p>
        </w:tc>
        <w:tc>
          <w:tcPr>
            <w:tcW w:w="2660" w:type="dxa"/>
          </w:tcPr>
          <w:p w:rsidR="006511E3" w:rsidRPr="00C334DA" w:rsidRDefault="006511E3"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Chestionare</w:t>
            </w:r>
          </w:p>
          <w:p w:rsidR="00107832" w:rsidRPr="00C334DA" w:rsidRDefault="006511E3"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Date statistice</w:t>
            </w:r>
            <w:r w:rsidR="00107832" w:rsidRPr="00C334DA">
              <w:rPr>
                <w:rFonts w:ascii="Times New Roman" w:hAnsi="Times New Roman"/>
                <w:sz w:val="24"/>
                <w:szCs w:val="24"/>
              </w:rPr>
              <w:t xml:space="preserve"> </w:t>
            </w:r>
          </w:p>
        </w:tc>
        <w:tc>
          <w:tcPr>
            <w:tcW w:w="2566" w:type="dxa"/>
          </w:tcPr>
          <w:p w:rsidR="00107832" w:rsidRPr="00C334DA"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Director</w:t>
            </w:r>
          </w:p>
          <w:p w:rsidR="006511E3" w:rsidRPr="00C334DA" w:rsidRDefault="006511E3"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Resp comisie perfecţionare</w:t>
            </w:r>
          </w:p>
          <w:p w:rsidR="00107832" w:rsidRPr="00C334DA"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107832" w:rsidRPr="00C334DA" w:rsidRDefault="006511E3"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Octombrie 201</w:t>
            </w:r>
            <w:r w:rsidR="00927C19">
              <w:rPr>
                <w:rFonts w:ascii="Times New Roman" w:hAnsi="Times New Roman"/>
                <w:sz w:val="24"/>
                <w:szCs w:val="24"/>
              </w:rPr>
              <w:t>7</w:t>
            </w:r>
          </w:p>
        </w:tc>
        <w:tc>
          <w:tcPr>
            <w:tcW w:w="3421" w:type="dxa"/>
          </w:tcPr>
          <w:p w:rsidR="00107832" w:rsidRPr="00C334DA" w:rsidRDefault="00574B9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Număr de chestionare</w:t>
            </w:r>
          </w:p>
        </w:tc>
      </w:tr>
      <w:tr w:rsidR="00107832" w:rsidTr="00DD170E">
        <w:trPr>
          <w:trHeight w:val="1234"/>
        </w:trPr>
        <w:tc>
          <w:tcPr>
            <w:tcW w:w="645" w:type="dxa"/>
          </w:tcPr>
          <w:p w:rsidR="00107832" w:rsidRPr="00D25379"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2</w:t>
            </w:r>
          </w:p>
        </w:tc>
        <w:tc>
          <w:tcPr>
            <w:tcW w:w="4749" w:type="dxa"/>
          </w:tcPr>
          <w:p w:rsidR="00107832"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Recompensarea cadrelor didactice cu rezultate deosebite în procesul instructiv-educativ</w:t>
            </w:r>
          </w:p>
        </w:tc>
        <w:tc>
          <w:tcPr>
            <w:tcW w:w="2660" w:type="dxa"/>
          </w:tcPr>
          <w:p w:rsidR="002B1530"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 xml:space="preserve">Date statistice </w:t>
            </w:r>
          </w:p>
          <w:p w:rsidR="002B1530"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 xml:space="preserve">Chestionare </w:t>
            </w:r>
          </w:p>
          <w:p w:rsidR="00107832"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2500 ron</w:t>
            </w:r>
          </w:p>
        </w:tc>
        <w:tc>
          <w:tcPr>
            <w:tcW w:w="2566" w:type="dxa"/>
          </w:tcPr>
          <w:p w:rsidR="00107832" w:rsidRPr="00C334DA"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Director</w:t>
            </w:r>
          </w:p>
          <w:p w:rsidR="00107832"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Administrator financiar</w:t>
            </w:r>
          </w:p>
        </w:tc>
        <w:tc>
          <w:tcPr>
            <w:tcW w:w="1429" w:type="dxa"/>
          </w:tcPr>
          <w:p w:rsidR="00107832"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Mai 201</w:t>
            </w:r>
            <w:r w:rsidR="009E070D">
              <w:rPr>
                <w:rFonts w:ascii="Times New Roman" w:hAnsi="Times New Roman"/>
                <w:sz w:val="24"/>
                <w:szCs w:val="24"/>
              </w:rPr>
              <w:t>8</w:t>
            </w:r>
          </w:p>
        </w:tc>
        <w:tc>
          <w:tcPr>
            <w:tcW w:w="3421" w:type="dxa"/>
          </w:tcPr>
          <w:p w:rsidR="002B1530"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 xml:space="preserve">Sume alocate recompensării cadrelor didactice </w:t>
            </w:r>
          </w:p>
          <w:p w:rsidR="00107832" w:rsidRPr="00C334DA" w:rsidRDefault="002B1530"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Număr cadre didactice recompensate</w:t>
            </w:r>
          </w:p>
        </w:tc>
      </w:tr>
      <w:tr w:rsidR="00107832" w:rsidTr="003B4465">
        <w:tc>
          <w:tcPr>
            <w:tcW w:w="645" w:type="dxa"/>
          </w:tcPr>
          <w:p w:rsidR="00107832" w:rsidRPr="00D25379"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3</w:t>
            </w:r>
          </w:p>
        </w:tc>
        <w:tc>
          <w:tcPr>
            <w:tcW w:w="4749" w:type="dxa"/>
          </w:tcPr>
          <w:p w:rsidR="00107832"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Recunoaşterea prin popularizare a rezultatelor deosebite obţinute de către elevi şi cadrele didactice</w:t>
            </w:r>
          </w:p>
        </w:tc>
        <w:tc>
          <w:tcPr>
            <w:tcW w:w="2660" w:type="dxa"/>
          </w:tcPr>
          <w:p w:rsidR="00597065"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 xml:space="preserve">Rezultate concursuri, olimpiade </w:t>
            </w:r>
          </w:p>
          <w:p w:rsidR="00107832" w:rsidRPr="00C334DA" w:rsidRDefault="00107832" w:rsidP="00C334DA">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107832"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Director</w:t>
            </w:r>
          </w:p>
          <w:p w:rsidR="00107832"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Consilier educativ</w:t>
            </w:r>
          </w:p>
        </w:tc>
        <w:tc>
          <w:tcPr>
            <w:tcW w:w="1429" w:type="dxa"/>
          </w:tcPr>
          <w:p w:rsidR="00107832"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Permanent</w:t>
            </w:r>
          </w:p>
        </w:tc>
        <w:tc>
          <w:tcPr>
            <w:tcW w:w="3421" w:type="dxa"/>
          </w:tcPr>
          <w:p w:rsidR="00107832" w:rsidRPr="00C334DA" w:rsidRDefault="00597065" w:rsidP="00C334DA">
            <w:pPr>
              <w:pStyle w:val="ListParagraph"/>
              <w:autoSpaceDE w:val="0"/>
              <w:autoSpaceDN w:val="0"/>
              <w:adjustRightInd w:val="0"/>
              <w:spacing w:after="0" w:line="240" w:lineRule="auto"/>
              <w:ind w:left="0"/>
              <w:jc w:val="both"/>
              <w:rPr>
                <w:rFonts w:ascii="Times New Roman" w:hAnsi="Times New Roman"/>
                <w:sz w:val="24"/>
                <w:szCs w:val="24"/>
              </w:rPr>
            </w:pPr>
            <w:r w:rsidRPr="00C334DA">
              <w:rPr>
                <w:rFonts w:ascii="Times New Roman" w:hAnsi="Times New Roman"/>
                <w:sz w:val="24"/>
                <w:szCs w:val="24"/>
              </w:rPr>
              <w:t>Număr de diplome obţinute</w:t>
            </w:r>
          </w:p>
        </w:tc>
      </w:tr>
    </w:tbl>
    <w:p w:rsidR="006A4A0E" w:rsidRDefault="006A4A0E" w:rsidP="00C334DA">
      <w:pPr>
        <w:pStyle w:val="NormalWeb"/>
        <w:spacing w:before="0" w:beforeAutospacing="0" w:after="0" w:afterAutospacing="0"/>
        <w:rPr>
          <w:b/>
        </w:rPr>
      </w:pPr>
    </w:p>
    <w:p w:rsidR="00107832" w:rsidRPr="004E0662" w:rsidRDefault="00107832" w:rsidP="00ED5C99">
      <w:pPr>
        <w:pStyle w:val="NormalWeb"/>
        <w:numPr>
          <w:ilvl w:val="1"/>
          <w:numId w:val="20"/>
        </w:numPr>
        <w:spacing w:before="0" w:beforeAutospacing="0" w:after="0" w:afterAutospacing="0"/>
        <w:rPr>
          <w:b/>
        </w:rPr>
      </w:pPr>
      <w:r w:rsidRPr="00044B3F">
        <w:rPr>
          <w:b/>
        </w:rPr>
        <w:t>Opţiunea – relaţii cu comunitatea</w:t>
      </w:r>
    </w:p>
    <w:p w:rsidR="00E3694C" w:rsidRDefault="00E3694C" w:rsidP="001E1D61">
      <w:pPr>
        <w:pStyle w:val="NormalWeb"/>
        <w:spacing w:before="0" w:beforeAutospacing="0" w:after="0" w:afterAutospacing="0"/>
        <w:ind w:firstLine="708"/>
        <w:jc w:val="both"/>
        <w:rPr>
          <w:b/>
        </w:rPr>
      </w:pPr>
      <w:r w:rsidRPr="004F6B41">
        <w:t>Mediatizarea în comunitate a rezultatelor deosebite obţinute de către cadrele didactice în desfăşurarea activităţilor instructiv-educati</w:t>
      </w:r>
      <w:r>
        <w:t>ve școlare ş</w:t>
      </w:r>
      <w:r w:rsidRPr="004F6B41">
        <w:t>i extrașcolare</w:t>
      </w:r>
    </w:p>
    <w:tbl>
      <w:tblPr>
        <w:tblStyle w:val="TableWeb3"/>
        <w:tblW w:w="15750" w:type="dxa"/>
        <w:tblInd w:w="-512" w:type="dxa"/>
        <w:tblLook w:val="04A0"/>
      </w:tblPr>
      <w:tblGrid>
        <w:gridCol w:w="705"/>
        <w:gridCol w:w="4789"/>
        <w:gridCol w:w="2700"/>
        <w:gridCol w:w="2606"/>
        <w:gridCol w:w="1469"/>
        <w:gridCol w:w="3481"/>
      </w:tblGrid>
      <w:tr w:rsidR="00107832" w:rsidTr="003B4465">
        <w:trPr>
          <w:cnfStyle w:val="100000000000"/>
        </w:trPr>
        <w:tc>
          <w:tcPr>
            <w:tcW w:w="645" w:type="dxa"/>
            <w:vAlign w:val="center"/>
          </w:tcPr>
          <w:p w:rsidR="00107832" w:rsidRPr="004257DD" w:rsidRDefault="00107832" w:rsidP="003B4465">
            <w:pPr>
              <w:jc w:val="center"/>
              <w:rPr>
                <w:b/>
              </w:rPr>
            </w:pPr>
            <w:r w:rsidRPr="004257DD">
              <w:rPr>
                <w:b/>
              </w:rPr>
              <w:t>Nr.</w:t>
            </w:r>
          </w:p>
          <w:p w:rsidR="00107832" w:rsidRPr="004257DD" w:rsidRDefault="00107832" w:rsidP="003B4465">
            <w:pPr>
              <w:jc w:val="center"/>
            </w:pPr>
            <w:r w:rsidRPr="004257DD">
              <w:rPr>
                <w:b/>
              </w:rPr>
              <w:t>crt.</w:t>
            </w:r>
          </w:p>
        </w:tc>
        <w:tc>
          <w:tcPr>
            <w:tcW w:w="4749" w:type="dxa"/>
            <w:vAlign w:val="center"/>
          </w:tcPr>
          <w:p w:rsidR="00107832" w:rsidRPr="00F04FBA" w:rsidRDefault="00107832" w:rsidP="003B4465">
            <w:pPr>
              <w:jc w:val="center"/>
            </w:pPr>
            <w:r w:rsidRPr="00F04FBA">
              <w:rPr>
                <w:b/>
              </w:rPr>
              <w:t>Acţiuni pentru atingerea obiectivului</w:t>
            </w:r>
          </w:p>
        </w:tc>
        <w:tc>
          <w:tcPr>
            <w:tcW w:w="2660" w:type="dxa"/>
            <w:vAlign w:val="center"/>
          </w:tcPr>
          <w:p w:rsidR="00107832" w:rsidRPr="00F04FBA" w:rsidRDefault="00107832" w:rsidP="003B4465">
            <w:pPr>
              <w:jc w:val="center"/>
            </w:pPr>
            <w:r w:rsidRPr="00F04FBA">
              <w:rPr>
                <w:b/>
              </w:rPr>
              <w:t>Resurse ma</w:t>
            </w:r>
            <w:r w:rsidR="00A43C26">
              <w:rPr>
                <w:b/>
              </w:rPr>
              <w:t>t</w:t>
            </w:r>
            <w:r w:rsidRPr="00F04FBA">
              <w:rPr>
                <w:b/>
              </w:rPr>
              <w:t>eriale, informaţionale şi umane</w:t>
            </w:r>
          </w:p>
        </w:tc>
        <w:tc>
          <w:tcPr>
            <w:tcW w:w="2566" w:type="dxa"/>
            <w:vAlign w:val="center"/>
          </w:tcPr>
          <w:p w:rsidR="00107832" w:rsidRPr="00F04FBA" w:rsidRDefault="00107832" w:rsidP="003B4465">
            <w:pPr>
              <w:jc w:val="center"/>
            </w:pPr>
            <w:r w:rsidRPr="00F04FBA">
              <w:rPr>
                <w:b/>
              </w:rPr>
              <w:t>Responsabil</w:t>
            </w:r>
          </w:p>
        </w:tc>
        <w:tc>
          <w:tcPr>
            <w:tcW w:w="1429" w:type="dxa"/>
            <w:vAlign w:val="center"/>
          </w:tcPr>
          <w:p w:rsidR="00107832" w:rsidRPr="00F04FBA" w:rsidRDefault="00107832" w:rsidP="003B4465">
            <w:pPr>
              <w:ind w:left="-552" w:firstLine="552"/>
              <w:jc w:val="center"/>
            </w:pPr>
            <w:r w:rsidRPr="00F04FBA">
              <w:rPr>
                <w:b/>
              </w:rPr>
              <w:t>Termen</w:t>
            </w:r>
          </w:p>
        </w:tc>
        <w:tc>
          <w:tcPr>
            <w:tcW w:w="3421" w:type="dxa"/>
            <w:vAlign w:val="center"/>
          </w:tcPr>
          <w:p w:rsidR="00107832" w:rsidRPr="00F04FBA" w:rsidRDefault="00107832" w:rsidP="003B4465">
            <w:pPr>
              <w:jc w:val="center"/>
            </w:pPr>
            <w:r w:rsidRPr="00F04FBA">
              <w:rPr>
                <w:b/>
              </w:rPr>
              <w:t>Indicator de realizare</w:t>
            </w:r>
          </w:p>
        </w:tc>
      </w:tr>
      <w:tr w:rsidR="00107832" w:rsidTr="003B4465">
        <w:tc>
          <w:tcPr>
            <w:tcW w:w="645" w:type="dxa"/>
          </w:tcPr>
          <w:p w:rsidR="00107832" w:rsidRPr="0004158C"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Popularizarea rezultatelor deosebite obţinute de către elevi şi cadrele didactice</w:t>
            </w:r>
          </w:p>
        </w:tc>
        <w:tc>
          <w:tcPr>
            <w:tcW w:w="2660"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 xml:space="preserve">Rezultate concursuri, olimpiade </w:t>
            </w:r>
          </w:p>
        </w:tc>
        <w:tc>
          <w:tcPr>
            <w:tcW w:w="2566" w:type="dxa"/>
          </w:tcPr>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Director</w:t>
            </w:r>
          </w:p>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Consilier educativ</w:t>
            </w:r>
          </w:p>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Permanent</w:t>
            </w:r>
          </w:p>
        </w:tc>
        <w:tc>
          <w:tcPr>
            <w:tcW w:w="3421"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Număr de diplome obţinute</w:t>
            </w:r>
          </w:p>
        </w:tc>
      </w:tr>
      <w:tr w:rsidR="00107832" w:rsidTr="003B4465">
        <w:trPr>
          <w:trHeight w:val="1306"/>
        </w:trPr>
        <w:tc>
          <w:tcPr>
            <w:tcW w:w="645" w:type="dxa"/>
          </w:tcPr>
          <w:p w:rsidR="00107832" w:rsidRPr="0004158C"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2</w:t>
            </w:r>
          </w:p>
        </w:tc>
        <w:tc>
          <w:tcPr>
            <w:tcW w:w="4749"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Informarea comunităţii locale despre rezultatele deosebite ale cadrelor didactice şi ale elevilor</w:t>
            </w:r>
          </w:p>
        </w:tc>
        <w:tc>
          <w:tcPr>
            <w:tcW w:w="2660"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Rezultate concursuri, olimpiade</w:t>
            </w:r>
          </w:p>
        </w:tc>
        <w:tc>
          <w:tcPr>
            <w:tcW w:w="2566" w:type="dxa"/>
          </w:tcPr>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Director</w:t>
            </w:r>
          </w:p>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Consilier educativ</w:t>
            </w:r>
          </w:p>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107832" w:rsidRPr="00F04FBA" w:rsidRDefault="0010783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Permanent</w:t>
            </w:r>
          </w:p>
        </w:tc>
        <w:tc>
          <w:tcPr>
            <w:tcW w:w="3421" w:type="dxa"/>
          </w:tcPr>
          <w:p w:rsidR="00107832" w:rsidRPr="00F04FBA" w:rsidRDefault="00D03E62"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Număr de activităţi de popularizare realizate (mese rotunde, cercuri de discuţii)</w:t>
            </w:r>
          </w:p>
        </w:tc>
      </w:tr>
      <w:tr w:rsidR="005A79DE" w:rsidTr="003B4465">
        <w:trPr>
          <w:trHeight w:val="1306"/>
        </w:trPr>
        <w:tc>
          <w:tcPr>
            <w:tcW w:w="645" w:type="dxa"/>
          </w:tcPr>
          <w:p w:rsidR="005A79DE" w:rsidRPr="0004158C"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749" w:type="dxa"/>
          </w:tcPr>
          <w:p w:rsidR="005A79DE" w:rsidRPr="00F04FBA"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Zilele Şcolii</w:t>
            </w:r>
          </w:p>
        </w:tc>
        <w:tc>
          <w:tcPr>
            <w:tcW w:w="2660" w:type="dxa"/>
          </w:tcPr>
          <w:p w:rsidR="005A79DE" w:rsidRPr="00F04FBA"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Procedură specifică</w:t>
            </w:r>
          </w:p>
        </w:tc>
        <w:tc>
          <w:tcPr>
            <w:tcW w:w="2566" w:type="dxa"/>
          </w:tcPr>
          <w:p w:rsidR="005A79DE" w:rsidRPr="00F04FBA" w:rsidRDefault="005A79DE"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Director</w:t>
            </w:r>
          </w:p>
          <w:p w:rsidR="005A79DE" w:rsidRPr="00F04FBA" w:rsidRDefault="005A79DE"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Consilier educativ</w:t>
            </w:r>
          </w:p>
          <w:p w:rsidR="005A79DE" w:rsidRPr="00F04FBA"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Responsabili comisii metodice</w:t>
            </w:r>
          </w:p>
        </w:tc>
        <w:tc>
          <w:tcPr>
            <w:tcW w:w="1429" w:type="dxa"/>
          </w:tcPr>
          <w:p w:rsidR="005A79DE" w:rsidRPr="00F04FBA"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Iunie 201</w:t>
            </w:r>
            <w:r w:rsidR="009E070D">
              <w:rPr>
                <w:rFonts w:ascii="Times New Roman" w:hAnsi="Times New Roman"/>
                <w:sz w:val="24"/>
                <w:szCs w:val="24"/>
              </w:rPr>
              <w:t>8</w:t>
            </w:r>
          </w:p>
        </w:tc>
        <w:tc>
          <w:tcPr>
            <w:tcW w:w="3421" w:type="dxa"/>
          </w:tcPr>
          <w:p w:rsidR="005A79DE" w:rsidRPr="00F04FBA" w:rsidRDefault="005A79DE"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Număr de activităţi desfăşurate</w:t>
            </w:r>
          </w:p>
        </w:tc>
      </w:tr>
      <w:tr w:rsidR="006E4D10" w:rsidTr="003B4465">
        <w:trPr>
          <w:trHeight w:val="1306"/>
        </w:trPr>
        <w:tc>
          <w:tcPr>
            <w:tcW w:w="645" w:type="dxa"/>
          </w:tcPr>
          <w:p w:rsidR="006E4D10" w:rsidRDefault="006E4D10"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p>
        </w:tc>
        <w:tc>
          <w:tcPr>
            <w:tcW w:w="4749" w:type="dxa"/>
          </w:tcPr>
          <w:p w:rsidR="006E4D10" w:rsidRPr="00F04FBA" w:rsidRDefault="006E4D10" w:rsidP="006E4D10">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Popularizarea rezultatelor obţinute de către elevii noştri după terminarea gimnaziului</w:t>
            </w:r>
          </w:p>
        </w:tc>
        <w:tc>
          <w:tcPr>
            <w:tcW w:w="2660" w:type="dxa"/>
          </w:tcPr>
          <w:p w:rsidR="006E4D10" w:rsidRPr="00F04FBA" w:rsidRDefault="006E4D10"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Site-ul, facebook-ul şcolii</w:t>
            </w:r>
          </w:p>
        </w:tc>
        <w:tc>
          <w:tcPr>
            <w:tcW w:w="2566" w:type="dxa"/>
          </w:tcPr>
          <w:p w:rsidR="006E4D10" w:rsidRPr="00F04FBA" w:rsidRDefault="006E4D10"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Director</w:t>
            </w:r>
          </w:p>
          <w:p w:rsidR="006B662A" w:rsidRDefault="006E4D10"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 xml:space="preserve">Diriginti clase terminale </w:t>
            </w:r>
          </w:p>
          <w:p w:rsidR="006E4D10" w:rsidRPr="00F04FBA" w:rsidRDefault="006E4D10"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Consiliul Elevilor</w:t>
            </w:r>
          </w:p>
        </w:tc>
        <w:tc>
          <w:tcPr>
            <w:tcW w:w="1429" w:type="dxa"/>
          </w:tcPr>
          <w:p w:rsidR="006E4D10" w:rsidRPr="00F04FBA" w:rsidRDefault="006E4D10"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Permanent</w:t>
            </w:r>
          </w:p>
        </w:tc>
        <w:tc>
          <w:tcPr>
            <w:tcW w:w="3421" w:type="dxa"/>
          </w:tcPr>
          <w:p w:rsidR="006B662A" w:rsidRDefault="006E4D10" w:rsidP="006E4D10">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Număr de elevi care păstrează legătura cu şcoala şi care sunt implicaţi în derularea unor proiecte ale şcolii</w:t>
            </w:r>
          </w:p>
          <w:p w:rsidR="006E4D10" w:rsidRPr="00F04FBA" w:rsidRDefault="006E4D10" w:rsidP="006E4D10">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Graful de întocmirea a situaţiei cu traseul absolvenţilor</w:t>
            </w:r>
          </w:p>
        </w:tc>
      </w:tr>
      <w:tr w:rsidR="006E4D10" w:rsidTr="003B4465">
        <w:trPr>
          <w:trHeight w:val="1306"/>
        </w:trPr>
        <w:tc>
          <w:tcPr>
            <w:tcW w:w="645" w:type="dxa"/>
          </w:tcPr>
          <w:p w:rsidR="006E4D10" w:rsidRDefault="006E4D10"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w:t>
            </w:r>
          </w:p>
        </w:tc>
        <w:tc>
          <w:tcPr>
            <w:tcW w:w="4749" w:type="dxa"/>
          </w:tcPr>
          <w:p w:rsidR="006E4D10" w:rsidRPr="00F04FBA" w:rsidRDefault="003A1B5A"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Promovarea imaginii şcolii în comunitate</w:t>
            </w:r>
          </w:p>
        </w:tc>
        <w:tc>
          <w:tcPr>
            <w:tcW w:w="2660" w:type="dxa"/>
          </w:tcPr>
          <w:p w:rsidR="006E4D10" w:rsidRPr="00F04FBA" w:rsidRDefault="003A1B5A"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Pliante</w:t>
            </w:r>
          </w:p>
          <w:p w:rsidR="003A1B5A" w:rsidRPr="00F04FBA" w:rsidRDefault="003A1B5A"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3A1B5A" w:rsidRPr="00F04FBA" w:rsidRDefault="003A1B5A"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 xml:space="preserve">Directorii </w:t>
            </w:r>
          </w:p>
          <w:p w:rsidR="003A1B5A" w:rsidRPr="00F04FBA" w:rsidRDefault="003A1B5A" w:rsidP="005A79D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 xml:space="preserve">Consilierul educativ Comisia CEAC </w:t>
            </w:r>
          </w:p>
          <w:p w:rsidR="006E4D10" w:rsidRPr="00F04FBA" w:rsidRDefault="003A1B5A" w:rsidP="003A1B5A">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Comisia de promovare a imaginii şcolii</w:t>
            </w:r>
          </w:p>
          <w:p w:rsidR="00C6105F" w:rsidRPr="00F04FBA" w:rsidRDefault="0031164E" w:rsidP="003A1B5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Toţi profesorii şi elevii</w:t>
            </w:r>
          </w:p>
        </w:tc>
        <w:tc>
          <w:tcPr>
            <w:tcW w:w="1429" w:type="dxa"/>
          </w:tcPr>
          <w:p w:rsidR="006E4D10" w:rsidRPr="00F04FBA" w:rsidRDefault="00C6105F"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Permanent</w:t>
            </w:r>
          </w:p>
        </w:tc>
        <w:tc>
          <w:tcPr>
            <w:tcW w:w="3421" w:type="dxa"/>
          </w:tcPr>
          <w:p w:rsidR="00C6105F" w:rsidRPr="00F04FBA" w:rsidRDefault="00C6105F" w:rsidP="003B4465">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Realizarea a cel putin unei acţiuni cu impact comunitar , în fiecare semestru</w:t>
            </w:r>
          </w:p>
          <w:p w:rsidR="006E4D10" w:rsidRPr="00F04FBA" w:rsidRDefault="00C6105F" w:rsidP="0031164E">
            <w:pPr>
              <w:pStyle w:val="ListParagraph"/>
              <w:autoSpaceDE w:val="0"/>
              <w:autoSpaceDN w:val="0"/>
              <w:adjustRightInd w:val="0"/>
              <w:spacing w:after="0" w:line="240" w:lineRule="auto"/>
              <w:ind w:left="0"/>
              <w:jc w:val="both"/>
              <w:rPr>
                <w:rFonts w:ascii="Times New Roman" w:hAnsi="Times New Roman"/>
                <w:sz w:val="24"/>
                <w:szCs w:val="24"/>
              </w:rPr>
            </w:pPr>
            <w:r w:rsidRPr="00F04FBA">
              <w:rPr>
                <w:rFonts w:ascii="Times New Roman" w:hAnsi="Times New Roman"/>
                <w:sz w:val="24"/>
                <w:szCs w:val="24"/>
              </w:rPr>
              <w:t>Promovarea permanentă a tuturor activităţilor desfăşurate de elevii, profesorii</w:t>
            </w:r>
            <w:r w:rsidR="0031164E">
              <w:rPr>
                <w:rFonts w:ascii="Times New Roman" w:hAnsi="Times New Roman"/>
                <w:sz w:val="24"/>
                <w:szCs w:val="24"/>
              </w:rPr>
              <w:t>, CE, CRP</w:t>
            </w:r>
            <w:r w:rsidRPr="00F04FBA">
              <w:rPr>
                <w:rFonts w:ascii="Times New Roman" w:hAnsi="Times New Roman"/>
                <w:sz w:val="24"/>
                <w:szCs w:val="24"/>
              </w:rPr>
              <w:t xml:space="preserve">, </w:t>
            </w:r>
          </w:p>
        </w:tc>
      </w:tr>
    </w:tbl>
    <w:p w:rsidR="00904567" w:rsidRPr="0031164E" w:rsidRDefault="00904567" w:rsidP="00ED5C99">
      <w:pPr>
        <w:pStyle w:val="ListParagraph"/>
        <w:numPr>
          <w:ilvl w:val="0"/>
          <w:numId w:val="20"/>
        </w:numPr>
        <w:tabs>
          <w:tab w:val="left" w:pos="7800"/>
        </w:tabs>
        <w:rPr>
          <w:rFonts w:ascii="Times New Roman" w:hAnsi="Times New Roman"/>
          <w:b/>
          <w:color w:val="244061" w:themeColor="accent1" w:themeShade="80"/>
          <w:sz w:val="24"/>
          <w:szCs w:val="24"/>
        </w:rPr>
      </w:pPr>
      <w:r w:rsidRPr="0031164E">
        <w:rPr>
          <w:rFonts w:ascii="Times New Roman" w:hAnsi="Times New Roman"/>
          <w:b/>
          <w:bCs/>
          <w:iCs/>
          <w:color w:val="244061" w:themeColor="accent1" w:themeShade="80"/>
          <w:sz w:val="24"/>
          <w:szCs w:val="24"/>
        </w:rPr>
        <w:lastRenderedPageBreak/>
        <w:t>Promovarea educaţiei nonformale, oportunitate formativă complementară pentru elevi</w:t>
      </w:r>
      <w:r w:rsidRPr="0031164E">
        <w:rPr>
          <w:rFonts w:ascii="Times New Roman" w:hAnsi="Times New Roman"/>
          <w:b/>
          <w:color w:val="244061" w:themeColor="accent1" w:themeShade="80"/>
          <w:sz w:val="24"/>
          <w:szCs w:val="24"/>
        </w:rPr>
        <w:t xml:space="preserve"> </w:t>
      </w:r>
    </w:p>
    <w:p w:rsidR="002C77E6" w:rsidRPr="002C77E6" w:rsidRDefault="00CC5758" w:rsidP="00ED5C99">
      <w:pPr>
        <w:pStyle w:val="NormalWeb"/>
        <w:numPr>
          <w:ilvl w:val="1"/>
          <w:numId w:val="20"/>
        </w:numPr>
        <w:spacing w:before="0" w:beforeAutospacing="0" w:after="0" w:afterAutospacing="0"/>
        <w:rPr>
          <w:b/>
          <w:color w:val="000000" w:themeColor="text1"/>
        </w:rPr>
      </w:pPr>
      <w:r w:rsidRPr="00E70423">
        <w:rPr>
          <w:b/>
          <w:color w:val="000000" w:themeColor="text1"/>
        </w:rPr>
        <w:t>Opţiunea curriculară:</w:t>
      </w:r>
    </w:p>
    <w:p w:rsidR="00CC5758" w:rsidRDefault="00CC5758" w:rsidP="00CC5758">
      <w:pPr>
        <w:pStyle w:val="ListParagraph"/>
        <w:autoSpaceDE w:val="0"/>
        <w:autoSpaceDN w:val="0"/>
        <w:adjustRightInd w:val="0"/>
        <w:jc w:val="both"/>
        <w:rPr>
          <w:rFonts w:ascii="Times New Roman" w:hAnsi="Times New Roman"/>
          <w:color w:val="000000" w:themeColor="text1"/>
          <w:sz w:val="24"/>
          <w:szCs w:val="24"/>
        </w:rPr>
      </w:pPr>
      <w:r w:rsidRPr="00E70423">
        <w:rPr>
          <w:rFonts w:ascii="Times New Roman" w:hAnsi="Times New Roman"/>
          <w:color w:val="000000" w:themeColor="text1"/>
          <w:sz w:val="24"/>
          <w:szCs w:val="24"/>
        </w:rPr>
        <w:t xml:space="preserve">Abordarea unei politici educaţionale pentru cultivarea expresivităţii şi a sensibilităţii, </w:t>
      </w:r>
      <w:r w:rsidR="00336E8C">
        <w:rPr>
          <w:rFonts w:ascii="Times New Roman" w:hAnsi="Times New Roman"/>
          <w:color w:val="000000" w:themeColor="text1"/>
          <w:sz w:val="24"/>
          <w:szCs w:val="24"/>
        </w:rPr>
        <w:t>prin implicarea elevilor în activităţi extraşcolare</w:t>
      </w:r>
    </w:p>
    <w:p w:rsidR="0031164E" w:rsidRPr="00E70423" w:rsidRDefault="0031164E" w:rsidP="00CC5758">
      <w:pPr>
        <w:pStyle w:val="ListParagraph"/>
        <w:autoSpaceDE w:val="0"/>
        <w:autoSpaceDN w:val="0"/>
        <w:adjustRightInd w:val="0"/>
        <w:jc w:val="both"/>
        <w:rPr>
          <w:rFonts w:ascii="Times New Roman" w:hAnsi="Times New Roman"/>
          <w:color w:val="000000" w:themeColor="text1"/>
          <w:sz w:val="24"/>
          <w:szCs w:val="24"/>
        </w:rPr>
      </w:pPr>
    </w:p>
    <w:tbl>
      <w:tblPr>
        <w:tblStyle w:val="TableWeb3"/>
        <w:tblW w:w="15750" w:type="dxa"/>
        <w:tblInd w:w="-512" w:type="dxa"/>
        <w:tblLook w:val="04A0"/>
      </w:tblPr>
      <w:tblGrid>
        <w:gridCol w:w="705"/>
        <w:gridCol w:w="4789"/>
        <w:gridCol w:w="2700"/>
        <w:gridCol w:w="2606"/>
        <w:gridCol w:w="1469"/>
        <w:gridCol w:w="3481"/>
      </w:tblGrid>
      <w:tr w:rsidR="00CC5758" w:rsidTr="007D29A5">
        <w:trPr>
          <w:cnfStyle w:val="100000000000"/>
        </w:trPr>
        <w:tc>
          <w:tcPr>
            <w:tcW w:w="645" w:type="dxa"/>
            <w:vAlign w:val="center"/>
          </w:tcPr>
          <w:p w:rsidR="00CC5758" w:rsidRPr="004257DD" w:rsidRDefault="00CC5758" w:rsidP="007D29A5">
            <w:pPr>
              <w:jc w:val="center"/>
              <w:rPr>
                <w:b/>
              </w:rPr>
            </w:pPr>
            <w:r w:rsidRPr="004257DD">
              <w:rPr>
                <w:b/>
              </w:rPr>
              <w:t>Nr.</w:t>
            </w:r>
          </w:p>
          <w:p w:rsidR="00CC5758" w:rsidRPr="004257DD" w:rsidRDefault="00CC5758" w:rsidP="007D29A5">
            <w:pPr>
              <w:jc w:val="center"/>
            </w:pPr>
            <w:r w:rsidRPr="004257DD">
              <w:rPr>
                <w:b/>
              </w:rPr>
              <w:t>crt.</w:t>
            </w:r>
          </w:p>
        </w:tc>
        <w:tc>
          <w:tcPr>
            <w:tcW w:w="4749" w:type="dxa"/>
            <w:vAlign w:val="center"/>
          </w:tcPr>
          <w:p w:rsidR="00CC5758" w:rsidRPr="004257DD" w:rsidRDefault="00CC5758" w:rsidP="007D29A5">
            <w:pPr>
              <w:jc w:val="center"/>
            </w:pPr>
            <w:r w:rsidRPr="004257DD">
              <w:rPr>
                <w:b/>
              </w:rPr>
              <w:t>Acţiuni pentru atingerea obiectivului</w:t>
            </w:r>
          </w:p>
        </w:tc>
        <w:tc>
          <w:tcPr>
            <w:tcW w:w="2660" w:type="dxa"/>
            <w:vAlign w:val="center"/>
          </w:tcPr>
          <w:p w:rsidR="00CC5758" w:rsidRPr="004257DD" w:rsidRDefault="00CC5758" w:rsidP="007D29A5">
            <w:pPr>
              <w:jc w:val="center"/>
            </w:pPr>
            <w:r>
              <w:rPr>
                <w:b/>
              </w:rPr>
              <w:t>Resurse materiale, informaţionale şi umane</w:t>
            </w:r>
          </w:p>
        </w:tc>
        <w:tc>
          <w:tcPr>
            <w:tcW w:w="2566" w:type="dxa"/>
            <w:vAlign w:val="center"/>
          </w:tcPr>
          <w:p w:rsidR="00CC5758" w:rsidRPr="004257DD" w:rsidRDefault="00CC5758" w:rsidP="007D29A5">
            <w:pPr>
              <w:jc w:val="center"/>
            </w:pPr>
            <w:r>
              <w:rPr>
                <w:b/>
              </w:rPr>
              <w:t>Responsabil</w:t>
            </w:r>
          </w:p>
        </w:tc>
        <w:tc>
          <w:tcPr>
            <w:tcW w:w="1429" w:type="dxa"/>
            <w:vAlign w:val="center"/>
          </w:tcPr>
          <w:p w:rsidR="00CC5758" w:rsidRPr="004257DD" w:rsidRDefault="00CC5758" w:rsidP="007D29A5">
            <w:pPr>
              <w:ind w:left="-552" w:firstLine="552"/>
              <w:jc w:val="center"/>
            </w:pPr>
            <w:r>
              <w:rPr>
                <w:b/>
              </w:rPr>
              <w:t>Termen</w:t>
            </w:r>
          </w:p>
        </w:tc>
        <w:tc>
          <w:tcPr>
            <w:tcW w:w="3421" w:type="dxa"/>
            <w:vAlign w:val="center"/>
          </w:tcPr>
          <w:p w:rsidR="00CC5758" w:rsidRPr="004257DD" w:rsidRDefault="00CC5758" w:rsidP="007D29A5">
            <w:pPr>
              <w:jc w:val="center"/>
            </w:pPr>
            <w:r>
              <w:rPr>
                <w:b/>
              </w:rPr>
              <w:t>Indicator de realizare</w:t>
            </w:r>
          </w:p>
        </w:tc>
      </w:tr>
      <w:tr w:rsidR="00CC5758" w:rsidTr="007D29A5">
        <w:tc>
          <w:tcPr>
            <w:tcW w:w="645" w:type="dxa"/>
          </w:tcPr>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CC5758" w:rsidRPr="00BA1B0B" w:rsidRDefault="00BA1B0B" w:rsidP="007D29A5">
            <w:pPr>
              <w:pStyle w:val="ListParagraph"/>
              <w:autoSpaceDE w:val="0"/>
              <w:autoSpaceDN w:val="0"/>
              <w:adjustRightInd w:val="0"/>
              <w:spacing w:after="0"/>
              <w:ind w:left="0"/>
              <w:jc w:val="both"/>
              <w:rPr>
                <w:rFonts w:ascii="Times New Roman" w:hAnsi="Times New Roman"/>
                <w:sz w:val="24"/>
                <w:szCs w:val="24"/>
              </w:rPr>
            </w:pPr>
            <w:r w:rsidRPr="00BA1B0B">
              <w:rPr>
                <w:rFonts w:ascii="Times New Roman" w:hAnsi="Times New Roman"/>
                <w:sz w:val="24"/>
                <w:szCs w:val="24"/>
              </w:rPr>
              <w:t>O</w:t>
            </w:r>
            <w:r w:rsidRPr="00BA1B0B">
              <w:rPr>
                <w:rFonts w:ascii="Times New Roman" w:hAnsi="Times New Roman"/>
                <w:spacing w:val="-2"/>
                <w:sz w:val="24"/>
                <w:szCs w:val="24"/>
              </w:rPr>
              <w:t>rganizarea unor spectacole, activităţi educative specifice care să marcheze momente semnificative din viaţa comunităţii şi a şcolii</w:t>
            </w:r>
          </w:p>
        </w:tc>
        <w:tc>
          <w:tcPr>
            <w:tcW w:w="2660" w:type="dxa"/>
          </w:tcPr>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Chestionare </w:t>
            </w:r>
          </w:p>
        </w:tc>
        <w:tc>
          <w:tcPr>
            <w:tcW w:w="2566" w:type="dxa"/>
          </w:tcPr>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CC5758" w:rsidRPr="00DE4822"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CC5758" w:rsidRPr="00DE4822"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Număr de activităţi</w:t>
            </w:r>
            <w:r w:rsidR="00CC5758">
              <w:rPr>
                <w:rFonts w:ascii="Times New Roman" w:hAnsi="Times New Roman"/>
                <w:sz w:val="24"/>
                <w:szCs w:val="24"/>
              </w:rPr>
              <w:t xml:space="preserve"> desfăşurate </w:t>
            </w:r>
          </w:p>
        </w:tc>
      </w:tr>
      <w:tr w:rsidR="00CC5758" w:rsidTr="007D29A5">
        <w:trPr>
          <w:trHeight w:val="1306"/>
        </w:trPr>
        <w:tc>
          <w:tcPr>
            <w:tcW w:w="645" w:type="dxa"/>
          </w:tcPr>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2</w:t>
            </w:r>
          </w:p>
        </w:tc>
        <w:tc>
          <w:tcPr>
            <w:tcW w:w="4749" w:type="dxa"/>
          </w:tcPr>
          <w:p w:rsidR="00CC5758" w:rsidRPr="00DE4822" w:rsidRDefault="00BA1B0B" w:rsidP="00BA1B0B">
            <w:pPr>
              <w:autoSpaceDE w:val="0"/>
              <w:autoSpaceDN w:val="0"/>
              <w:adjustRightInd w:val="0"/>
              <w:jc w:val="both"/>
            </w:pPr>
            <w:r>
              <w:rPr>
                <w:spacing w:val="-2"/>
              </w:rPr>
              <w:t xml:space="preserve">Implicarea în proiectul naţional de încurajare a comportamentului responsabil faţă de mediu şi comunitate „Patrula de reciclare” </w:t>
            </w:r>
          </w:p>
        </w:tc>
        <w:tc>
          <w:tcPr>
            <w:tcW w:w="2660" w:type="dxa"/>
          </w:tcPr>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CC5758"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CC5758" w:rsidRPr="00DE4822" w:rsidRDefault="00CC5758"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CC5758" w:rsidRPr="00DE4822" w:rsidRDefault="009E070D"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Oct. 2017</w:t>
            </w:r>
            <w:r w:rsidR="00BA1B0B">
              <w:rPr>
                <w:rFonts w:ascii="Times New Roman" w:hAnsi="Times New Roman"/>
                <w:sz w:val="24"/>
                <w:szCs w:val="24"/>
              </w:rPr>
              <w:t xml:space="preserve"> -aprilie </w:t>
            </w:r>
            <w:r w:rsidR="00CC5758">
              <w:rPr>
                <w:rFonts w:ascii="Times New Roman" w:hAnsi="Times New Roman"/>
                <w:sz w:val="24"/>
                <w:szCs w:val="24"/>
              </w:rPr>
              <w:t>201</w:t>
            </w:r>
            <w:r>
              <w:rPr>
                <w:rFonts w:ascii="Times New Roman" w:hAnsi="Times New Roman"/>
                <w:sz w:val="24"/>
                <w:szCs w:val="24"/>
              </w:rPr>
              <w:t>8</w:t>
            </w:r>
          </w:p>
        </w:tc>
        <w:tc>
          <w:tcPr>
            <w:tcW w:w="3421" w:type="dxa"/>
          </w:tcPr>
          <w:p w:rsidR="00CC5758" w:rsidRPr="00DE4822"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Numărul de elevi implicaţi în proiect</w:t>
            </w:r>
          </w:p>
        </w:tc>
      </w:tr>
      <w:tr w:rsidR="00BA1B0B" w:rsidTr="007D29A5">
        <w:trPr>
          <w:trHeight w:val="1306"/>
        </w:trPr>
        <w:tc>
          <w:tcPr>
            <w:tcW w:w="645" w:type="dxa"/>
          </w:tcPr>
          <w:p w:rsidR="00BA1B0B" w:rsidRPr="00DE4822"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3</w:t>
            </w:r>
          </w:p>
        </w:tc>
        <w:tc>
          <w:tcPr>
            <w:tcW w:w="4749" w:type="dxa"/>
          </w:tcPr>
          <w:p w:rsidR="00BA1B0B" w:rsidRDefault="00BA1B0B" w:rsidP="00BA1B0B">
            <w:pPr>
              <w:autoSpaceDE w:val="0"/>
              <w:autoSpaceDN w:val="0"/>
              <w:adjustRightInd w:val="0"/>
              <w:jc w:val="both"/>
              <w:rPr>
                <w:spacing w:val="-2"/>
              </w:rPr>
            </w:pPr>
            <w:r>
              <w:rPr>
                <w:spacing w:val="-2"/>
              </w:rPr>
              <w:t xml:space="preserve">Acţiuni de </w:t>
            </w:r>
            <w:r>
              <w:rPr>
                <w:color w:val="000000"/>
                <w:spacing w:val="-2"/>
              </w:rPr>
              <w:t>conştientizare a cauzelor şi a identificării mijloacelor de prevenire a fenomenelor de violenţă (fizică şi verbală)</w:t>
            </w:r>
          </w:p>
        </w:tc>
        <w:tc>
          <w:tcPr>
            <w:tcW w:w="2660" w:type="dxa"/>
          </w:tcPr>
          <w:p w:rsidR="00BA1B0B"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BA1B0B"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BA1B0B" w:rsidRPr="00DE4822"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BA1B0B"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BA1B0B"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BA1B0B" w:rsidRPr="00DE4822" w:rsidRDefault="00BA1B0B"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BA1B0B"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BA1B0B"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Număr de activităţi desfăşurate</w:t>
            </w:r>
          </w:p>
          <w:p w:rsidR="00CD0B63" w:rsidRPr="005E0F2E" w:rsidRDefault="005E0F2E" w:rsidP="007D29A5">
            <w:pPr>
              <w:pStyle w:val="ListParagraph"/>
              <w:autoSpaceDE w:val="0"/>
              <w:autoSpaceDN w:val="0"/>
              <w:adjustRightInd w:val="0"/>
              <w:spacing w:after="0"/>
              <w:ind w:left="0"/>
              <w:jc w:val="both"/>
              <w:rPr>
                <w:rFonts w:ascii="Times New Roman" w:hAnsi="Times New Roman"/>
                <w:sz w:val="24"/>
                <w:szCs w:val="24"/>
              </w:rPr>
            </w:pPr>
            <w:r w:rsidRPr="005E0F2E">
              <w:rPr>
                <w:rFonts w:ascii="Times New Roman" w:hAnsi="Times New Roman"/>
                <w:color w:val="000000"/>
                <w:spacing w:val="-3"/>
                <w:sz w:val="24"/>
                <w:szCs w:val="24"/>
              </w:rPr>
              <w:t xml:space="preserve">Reducerea actelor de violenţă şi a notelor scăzute la purtare sub </w:t>
            </w:r>
            <w:r w:rsidR="00E85858">
              <w:rPr>
                <w:rFonts w:ascii="Times New Roman" w:hAnsi="Times New Roman"/>
                <w:color w:val="000000"/>
                <w:spacing w:val="-3"/>
                <w:sz w:val="24"/>
                <w:szCs w:val="24"/>
              </w:rPr>
              <w:t>7 cu 5% faţă de anul şcolar 2016</w:t>
            </w:r>
            <w:r w:rsidRPr="005E0F2E">
              <w:rPr>
                <w:rFonts w:ascii="Times New Roman" w:hAnsi="Times New Roman"/>
                <w:color w:val="000000"/>
                <w:spacing w:val="-3"/>
                <w:sz w:val="24"/>
                <w:szCs w:val="24"/>
              </w:rPr>
              <w:t>-201</w:t>
            </w:r>
            <w:r w:rsidR="00E85858">
              <w:rPr>
                <w:rFonts w:ascii="Times New Roman" w:hAnsi="Times New Roman"/>
                <w:color w:val="000000"/>
                <w:spacing w:val="-3"/>
                <w:sz w:val="24"/>
                <w:szCs w:val="24"/>
              </w:rPr>
              <w:t>7</w:t>
            </w:r>
          </w:p>
        </w:tc>
      </w:tr>
      <w:tr w:rsidR="00CD0B63" w:rsidTr="007D29A5">
        <w:trPr>
          <w:trHeight w:val="1306"/>
        </w:trPr>
        <w:tc>
          <w:tcPr>
            <w:tcW w:w="645" w:type="dxa"/>
          </w:tcPr>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4</w:t>
            </w:r>
          </w:p>
        </w:tc>
        <w:tc>
          <w:tcPr>
            <w:tcW w:w="4749" w:type="dxa"/>
          </w:tcPr>
          <w:p w:rsidR="00CD0B63" w:rsidRDefault="00CD0B63" w:rsidP="00BA1B0B">
            <w:pPr>
              <w:autoSpaceDE w:val="0"/>
              <w:autoSpaceDN w:val="0"/>
              <w:adjustRightInd w:val="0"/>
              <w:jc w:val="both"/>
              <w:rPr>
                <w:spacing w:val="-2"/>
              </w:rPr>
            </w:pPr>
            <w:r>
              <w:rPr>
                <w:color w:val="000000"/>
                <w:spacing w:val="-2"/>
              </w:rPr>
              <w:t>Realizarea unor programe diversificate de activităţi în cadrul săptămânii „Şcoala altfel: Să ştii mai multe, să fii mai bun!”</w:t>
            </w:r>
          </w:p>
        </w:tc>
        <w:tc>
          <w:tcPr>
            <w:tcW w:w="2660" w:type="dxa"/>
          </w:tcPr>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Procese verbale</w:t>
            </w:r>
          </w:p>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Fotografii</w:t>
            </w:r>
          </w:p>
          <w:p w:rsidR="00CD0B63" w:rsidRPr="00DE4822"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Director</w:t>
            </w:r>
          </w:p>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Consilier educativ</w:t>
            </w:r>
          </w:p>
          <w:p w:rsidR="00CD0B63" w:rsidRPr="00DE4822"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Învăţători/diriginţi</w:t>
            </w:r>
          </w:p>
        </w:tc>
        <w:tc>
          <w:tcPr>
            <w:tcW w:w="1429" w:type="dxa"/>
          </w:tcPr>
          <w:p w:rsidR="00CD0B63" w:rsidRDefault="00CD0B63" w:rsidP="007D29A5">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Aprilie-mai 201</w:t>
            </w:r>
            <w:r w:rsidR="009E070D">
              <w:rPr>
                <w:rFonts w:ascii="Times New Roman" w:hAnsi="Times New Roman"/>
                <w:sz w:val="24"/>
                <w:szCs w:val="24"/>
              </w:rPr>
              <w:t>8</w:t>
            </w:r>
          </w:p>
        </w:tc>
        <w:tc>
          <w:tcPr>
            <w:tcW w:w="3421" w:type="dxa"/>
          </w:tcPr>
          <w:p w:rsidR="005E0F2E" w:rsidRPr="005E0F2E" w:rsidRDefault="005E0F2E" w:rsidP="005E0F2E">
            <w:pPr>
              <w:shd w:val="clear" w:color="auto" w:fill="FFFFFF"/>
              <w:ind w:left="5" w:right="254"/>
              <w:rPr>
                <w:color w:val="000000"/>
                <w:spacing w:val="-3"/>
              </w:rPr>
            </w:pPr>
            <w:r>
              <w:rPr>
                <w:color w:val="000000"/>
                <w:spacing w:val="-3"/>
              </w:rPr>
              <w:t>P</w:t>
            </w:r>
            <w:r w:rsidRPr="005E0F2E">
              <w:rPr>
                <w:color w:val="000000"/>
                <w:spacing w:val="-3"/>
              </w:rPr>
              <w:t xml:space="preserve">ostarea pe site-ul şcolii a programului </w:t>
            </w:r>
          </w:p>
          <w:p w:rsidR="005E0F2E" w:rsidRPr="005E0F2E" w:rsidRDefault="005E0F2E" w:rsidP="005E0F2E">
            <w:pPr>
              <w:shd w:val="clear" w:color="auto" w:fill="FFFFFF"/>
              <w:ind w:left="5" w:right="254"/>
              <w:rPr>
                <w:color w:val="000000"/>
                <w:spacing w:val="-3"/>
              </w:rPr>
            </w:pPr>
            <w:r>
              <w:rPr>
                <w:color w:val="000000"/>
                <w:spacing w:val="-3"/>
              </w:rPr>
              <w:t>D</w:t>
            </w:r>
            <w:r w:rsidRPr="005E0F2E">
              <w:rPr>
                <w:color w:val="000000"/>
                <w:spacing w:val="-3"/>
              </w:rPr>
              <w:t>iversitatea şi originalitatea activităţilor</w:t>
            </w:r>
          </w:p>
          <w:p w:rsidR="00CD0B63" w:rsidRDefault="005E0F2E" w:rsidP="005E0F2E">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color w:val="000000"/>
                <w:spacing w:val="-3"/>
                <w:sz w:val="24"/>
                <w:szCs w:val="24"/>
              </w:rPr>
              <w:t>M</w:t>
            </w:r>
            <w:r w:rsidRPr="005E0F2E">
              <w:rPr>
                <w:rFonts w:ascii="Times New Roman" w:hAnsi="Times New Roman"/>
                <w:color w:val="000000"/>
                <w:spacing w:val="-3"/>
                <w:sz w:val="24"/>
                <w:szCs w:val="24"/>
              </w:rPr>
              <w:t>ediatizarea activităţilor</w:t>
            </w:r>
          </w:p>
        </w:tc>
      </w:tr>
    </w:tbl>
    <w:p w:rsidR="00CC5758" w:rsidRDefault="00CC5758" w:rsidP="00CC5758">
      <w:pPr>
        <w:autoSpaceDE w:val="0"/>
        <w:autoSpaceDN w:val="0"/>
        <w:adjustRightInd w:val="0"/>
        <w:jc w:val="both"/>
      </w:pPr>
    </w:p>
    <w:p w:rsidR="0031164E" w:rsidRDefault="0031164E" w:rsidP="00CC5758">
      <w:pPr>
        <w:autoSpaceDE w:val="0"/>
        <w:autoSpaceDN w:val="0"/>
        <w:adjustRightInd w:val="0"/>
        <w:jc w:val="both"/>
      </w:pPr>
    </w:p>
    <w:p w:rsidR="0031164E" w:rsidRDefault="0031164E" w:rsidP="00CC5758">
      <w:pPr>
        <w:autoSpaceDE w:val="0"/>
        <w:autoSpaceDN w:val="0"/>
        <w:adjustRightInd w:val="0"/>
        <w:jc w:val="both"/>
      </w:pPr>
    </w:p>
    <w:p w:rsidR="0031164E" w:rsidRPr="0016489D" w:rsidRDefault="0031164E" w:rsidP="00CC5758">
      <w:pPr>
        <w:autoSpaceDE w:val="0"/>
        <w:autoSpaceDN w:val="0"/>
        <w:adjustRightInd w:val="0"/>
        <w:jc w:val="both"/>
      </w:pPr>
    </w:p>
    <w:p w:rsidR="00CC5758" w:rsidRDefault="00CC5758" w:rsidP="00ED5C99">
      <w:pPr>
        <w:pStyle w:val="NormalWeb"/>
        <w:numPr>
          <w:ilvl w:val="1"/>
          <w:numId w:val="20"/>
        </w:numPr>
        <w:spacing w:before="0" w:beforeAutospacing="0" w:after="0" w:afterAutospacing="0"/>
        <w:rPr>
          <w:b/>
        </w:rPr>
      </w:pPr>
      <w:r w:rsidRPr="00842736">
        <w:rPr>
          <w:b/>
        </w:rPr>
        <w:lastRenderedPageBreak/>
        <w:t>Opţiunea – resurse materiale şi informaţionale</w:t>
      </w:r>
    </w:p>
    <w:p w:rsidR="00CC5758" w:rsidRPr="00842736" w:rsidRDefault="00CC5758" w:rsidP="00CC5758">
      <w:pPr>
        <w:pStyle w:val="NormalWeb"/>
        <w:spacing w:before="0" w:beforeAutospacing="0" w:after="0" w:afterAutospacing="0"/>
        <w:ind w:left="720"/>
        <w:rPr>
          <w:b/>
        </w:rPr>
      </w:pPr>
    </w:p>
    <w:p w:rsidR="00CC5758" w:rsidRDefault="00CC5758" w:rsidP="00CC5758">
      <w:pPr>
        <w:pStyle w:val="NormalWeb"/>
        <w:spacing w:before="0" w:beforeAutospacing="0" w:after="0" w:afterAutospacing="0"/>
        <w:rPr>
          <w:color w:val="000000"/>
        </w:rPr>
      </w:pPr>
      <w:r w:rsidRPr="004F6B41">
        <w:rPr>
          <w:color w:val="000000"/>
        </w:rPr>
        <w:t>Popularizarea documen</w:t>
      </w:r>
      <w:r w:rsidR="00336E8C">
        <w:rPr>
          <w:color w:val="000000"/>
        </w:rPr>
        <w:t>telor ce conţin activităţile extraşcolare stabilite prin intermediul chestionarelor aplicate elevilor şi părinţilor</w:t>
      </w:r>
    </w:p>
    <w:p w:rsidR="00CC5758" w:rsidRDefault="00CC5758" w:rsidP="00CC5758">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CC5758" w:rsidTr="007D29A5">
        <w:trPr>
          <w:cnfStyle w:val="100000000000"/>
        </w:trPr>
        <w:tc>
          <w:tcPr>
            <w:tcW w:w="645" w:type="dxa"/>
            <w:vAlign w:val="center"/>
          </w:tcPr>
          <w:p w:rsidR="00CC5758" w:rsidRPr="004257DD" w:rsidRDefault="00CC5758" w:rsidP="007D29A5">
            <w:pPr>
              <w:jc w:val="center"/>
              <w:rPr>
                <w:b/>
              </w:rPr>
            </w:pPr>
            <w:r w:rsidRPr="004257DD">
              <w:rPr>
                <w:b/>
              </w:rPr>
              <w:t>Nr.</w:t>
            </w:r>
          </w:p>
          <w:p w:rsidR="00CC5758" w:rsidRPr="004257DD" w:rsidRDefault="00CC5758" w:rsidP="007D29A5">
            <w:pPr>
              <w:jc w:val="center"/>
            </w:pPr>
            <w:r w:rsidRPr="004257DD">
              <w:rPr>
                <w:b/>
              </w:rPr>
              <w:t>crt.</w:t>
            </w:r>
          </w:p>
        </w:tc>
        <w:tc>
          <w:tcPr>
            <w:tcW w:w="4749" w:type="dxa"/>
            <w:vAlign w:val="center"/>
          </w:tcPr>
          <w:p w:rsidR="00CC5758" w:rsidRPr="004257DD" w:rsidRDefault="00CC5758" w:rsidP="007D29A5">
            <w:pPr>
              <w:jc w:val="center"/>
            </w:pPr>
            <w:r w:rsidRPr="004257DD">
              <w:rPr>
                <w:b/>
              </w:rPr>
              <w:t>Acţiuni pentru atingerea obiectivului</w:t>
            </w:r>
          </w:p>
        </w:tc>
        <w:tc>
          <w:tcPr>
            <w:tcW w:w="2660" w:type="dxa"/>
            <w:vAlign w:val="center"/>
          </w:tcPr>
          <w:p w:rsidR="00CC5758" w:rsidRPr="004257DD" w:rsidRDefault="00CC5758" w:rsidP="007D29A5">
            <w:pPr>
              <w:jc w:val="center"/>
            </w:pPr>
            <w:r>
              <w:rPr>
                <w:b/>
              </w:rPr>
              <w:t>Resurse ma</w:t>
            </w:r>
            <w:r w:rsidR="006E2974">
              <w:rPr>
                <w:b/>
              </w:rPr>
              <w:t>t</w:t>
            </w:r>
            <w:r>
              <w:rPr>
                <w:b/>
              </w:rPr>
              <w:t>eriale, informaţionale şi umane</w:t>
            </w:r>
          </w:p>
        </w:tc>
        <w:tc>
          <w:tcPr>
            <w:tcW w:w="2566" w:type="dxa"/>
            <w:vAlign w:val="center"/>
          </w:tcPr>
          <w:p w:rsidR="00CC5758" w:rsidRPr="004257DD" w:rsidRDefault="00CC5758" w:rsidP="007D29A5">
            <w:pPr>
              <w:jc w:val="center"/>
            </w:pPr>
            <w:r>
              <w:rPr>
                <w:b/>
              </w:rPr>
              <w:t>Responsabil</w:t>
            </w:r>
          </w:p>
        </w:tc>
        <w:tc>
          <w:tcPr>
            <w:tcW w:w="1429" w:type="dxa"/>
            <w:vAlign w:val="center"/>
          </w:tcPr>
          <w:p w:rsidR="00CC5758" w:rsidRPr="004257DD" w:rsidRDefault="00CC5758" w:rsidP="007D29A5">
            <w:pPr>
              <w:ind w:left="-552" w:firstLine="552"/>
              <w:jc w:val="center"/>
            </w:pPr>
            <w:r>
              <w:rPr>
                <w:b/>
              </w:rPr>
              <w:t>Termen</w:t>
            </w:r>
          </w:p>
        </w:tc>
        <w:tc>
          <w:tcPr>
            <w:tcW w:w="3421" w:type="dxa"/>
            <w:vAlign w:val="center"/>
          </w:tcPr>
          <w:p w:rsidR="00CC5758" w:rsidRPr="004257DD" w:rsidRDefault="00CC5758" w:rsidP="007D29A5">
            <w:pPr>
              <w:jc w:val="center"/>
            </w:pPr>
            <w:r>
              <w:rPr>
                <w:b/>
              </w:rPr>
              <w:t>Indicator de realizare</w:t>
            </w:r>
          </w:p>
        </w:tc>
      </w:tr>
      <w:tr w:rsidR="00CC5758" w:rsidTr="007D29A5">
        <w:tc>
          <w:tcPr>
            <w:tcW w:w="645"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1</w:t>
            </w:r>
          </w:p>
        </w:tc>
        <w:tc>
          <w:tcPr>
            <w:tcW w:w="4749" w:type="dxa"/>
          </w:tcPr>
          <w:p w:rsidR="00CC5758" w:rsidRPr="00776E87" w:rsidRDefault="00CC5758" w:rsidP="007D29A5">
            <w:pPr>
              <w:autoSpaceDE w:val="0"/>
              <w:autoSpaceDN w:val="0"/>
              <w:adjustRightInd w:val="0"/>
              <w:jc w:val="both"/>
            </w:pPr>
            <w:r w:rsidRPr="00776E87">
              <w:t>Întocmirea listei de priorităţi pentru dotări şi investiţii</w:t>
            </w:r>
            <w:r w:rsidRPr="004E695F">
              <w:t xml:space="preserve"> </w:t>
            </w:r>
            <w:r>
              <w:t xml:space="preserve">pentru </w:t>
            </w:r>
            <w:r w:rsidRPr="004E695F">
              <w:t xml:space="preserve">crearea </w:t>
            </w:r>
            <w:r>
              <w:t xml:space="preserve">condiţiilor </w:t>
            </w:r>
            <w:r w:rsidRPr="004E695F">
              <w:t xml:space="preserve">optime </w:t>
            </w:r>
            <w:r>
              <w:t>funcţionă</w:t>
            </w:r>
            <w:r w:rsidRPr="004E695F">
              <w:t xml:space="preserve">rii </w:t>
            </w:r>
            <w:r>
              <w:t>instituţ</w:t>
            </w:r>
            <w:r w:rsidRPr="004E695F">
              <w:t>ie</w:t>
            </w:r>
            <w:r>
              <w:t>i</w:t>
            </w:r>
            <w:r w:rsidRPr="004E695F">
              <w:t xml:space="preserve"> de </w:t>
            </w:r>
            <w:r>
              <w:t>învăţământ</w:t>
            </w:r>
          </w:p>
        </w:tc>
        <w:tc>
          <w:tcPr>
            <w:tcW w:w="2660"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Raportă</w:t>
            </w:r>
            <w:r w:rsidRPr="00776E87">
              <w:rPr>
                <w:rFonts w:ascii="Times New Roman" w:hAnsi="Times New Roman"/>
                <w:sz w:val="24"/>
                <w:szCs w:val="24"/>
              </w:rPr>
              <w:t>ri</w:t>
            </w:r>
          </w:p>
        </w:tc>
        <w:tc>
          <w:tcPr>
            <w:tcW w:w="2566"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Responsabil CEAC</w:t>
            </w:r>
          </w:p>
        </w:tc>
        <w:tc>
          <w:tcPr>
            <w:tcW w:w="1429"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Octombrie 201</w:t>
            </w:r>
            <w:r w:rsidR="009E070D">
              <w:rPr>
                <w:rFonts w:ascii="Times New Roman" w:hAnsi="Times New Roman"/>
                <w:sz w:val="24"/>
                <w:szCs w:val="24"/>
              </w:rPr>
              <w:t>7</w:t>
            </w:r>
          </w:p>
        </w:tc>
        <w:tc>
          <w:tcPr>
            <w:tcW w:w="3421"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al necesarului de materiale, dotări în raport cu cererea</w:t>
            </w:r>
          </w:p>
        </w:tc>
      </w:tr>
      <w:tr w:rsidR="00CC5758" w:rsidTr="007D29A5">
        <w:trPr>
          <w:trHeight w:val="964"/>
        </w:trPr>
        <w:tc>
          <w:tcPr>
            <w:tcW w:w="645"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2</w:t>
            </w:r>
          </w:p>
        </w:tc>
        <w:tc>
          <w:tcPr>
            <w:tcW w:w="4749"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Constituirea proiectului de buget</w:t>
            </w:r>
          </w:p>
        </w:tc>
        <w:tc>
          <w:tcPr>
            <w:tcW w:w="2660"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Raportari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Procedura specifică</w:t>
            </w:r>
          </w:p>
        </w:tc>
        <w:tc>
          <w:tcPr>
            <w:tcW w:w="2566"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w:t>
            </w:r>
          </w:p>
        </w:tc>
        <w:tc>
          <w:tcPr>
            <w:tcW w:w="1429"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Decembrie 201</w:t>
            </w:r>
            <w:r w:rsidR="009E070D">
              <w:rPr>
                <w:rFonts w:ascii="Times New Roman" w:hAnsi="Times New Roman"/>
                <w:sz w:val="24"/>
                <w:szCs w:val="24"/>
              </w:rPr>
              <w:t>7</w:t>
            </w:r>
          </w:p>
        </w:tc>
        <w:tc>
          <w:tcPr>
            <w:tcW w:w="3421"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Gradul de acoperire financiară a cheltuielilor realizate faţă de cele propuse</w:t>
            </w:r>
          </w:p>
        </w:tc>
      </w:tr>
      <w:tr w:rsidR="00CC5758" w:rsidTr="007D29A5">
        <w:tc>
          <w:tcPr>
            <w:tcW w:w="645"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3</w:t>
            </w:r>
          </w:p>
        </w:tc>
        <w:tc>
          <w:tcPr>
            <w:tcW w:w="4749"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Identificarea şi obţinerea de fonduri extrabugetare</w:t>
            </w:r>
            <w:r w:rsidR="006E2974">
              <w:rPr>
                <w:rFonts w:ascii="Times New Roman" w:hAnsi="Times New Roman"/>
                <w:sz w:val="24"/>
                <w:szCs w:val="24"/>
              </w:rPr>
              <w:t xml:space="preserve"> necesare desfăşurării activităţor extraşcolare</w:t>
            </w:r>
          </w:p>
        </w:tc>
        <w:tc>
          <w:tcPr>
            <w:tcW w:w="2660"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Studii de caz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Date statistice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Chestionare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Investigaţii</w:t>
            </w:r>
          </w:p>
        </w:tc>
        <w:tc>
          <w:tcPr>
            <w:tcW w:w="2566"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 xml:space="preserve">Directori </w:t>
            </w:r>
          </w:p>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Administrator financiar Toate cadrele didactice</w:t>
            </w:r>
          </w:p>
        </w:tc>
        <w:tc>
          <w:tcPr>
            <w:tcW w:w="1429"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Permanent</w:t>
            </w:r>
          </w:p>
        </w:tc>
        <w:tc>
          <w:tcPr>
            <w:tcW w:w="3421" w:type="dxa"/>
          </w:tcPr>
          <w:p w:rsidR="00CC5758" w:rsidRPr="00776E87"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776E87">
              <w:rPr>
                <w:rFonts w:ascii="Times New Roman" w:hAnsi="Times New Roman"/>
                <w:sz w:val="24"/>
                <w:szCs w:val="24"/>
              </w:rPr>
              <w:t>Sumele obţinute şi gradul de acoperire a necsarului de dotări, construcţii, reparaţii faţă de lista initială de priorităţi</w:t>
            </w:r>
          </w:p>
        </w:tc>
      </w:tr>
    </w:tbl>
    <w:p w:rsidR="00CC5758" w:rsidRDefault="00CC5758" w:rsidP="00DA5BD2">
      <w:pPr>
        <w:pStyle w:val="NormalWeb"/>
        <w:spacing w:before="0" w:beforeAutospacing="0" w:after="0" w:afterAutospacing="0"/>
        <w:rPr>
          <w:b/>
        </w:rPr>
      </w:pPr>
    </w:p>
    <w:p w:rsidR="00CC5758" w:rsidRPr="00F167A8" w:rsidRDefault="00CC5758" w:rsidP="00ED5C99">
      <w:pPr>
        <w:pStyle w:val="NormalWeb"/>
        <w:numPr>
          <w:ilvl w:val="1"/>
          <w:numId w:val="20"/>
        </w:numPr>
        <w:spacing w:before="0" w:beforeAutospacing="0" w:after="0" w:afterAutospacing="0"/>
        <w:rPr>
          <w:b/>
        </w:rPr>
      </w:pPr>
      <w:r w:rsidRPr="00F167A8">
        <w:rPr>
          <w:b/>
        </w:rPr>
        <w:t xml:space="preserve">Opţiunea – resurse umane </w:t>
      </w:r>
    </w:p>
    <w:p w:rsidR="00CC5758" w:rsidRDefault="00CC5758" w:rsidP="00CC5758">
      <w:pPr>
        <w:pStyle w:val="NormalWeb"/>
        <w:spacing w:before="0" w:beforeAutospacing="0" w:after="0" w:afterAutospacing="0"/>
        <w:ind w:left="720"/>
        <w:rPr>
          <w:color w:val="000000"/>
        </w:rPr>
      </w:pPr>
      <w:r w:rsidRPr="004F6B41">
        <w:rPr>
          <w:color w:val="000000"/>
        </w:rPr>
        <w:t>Asigurarea asistenţei manageriale şi de specialitate pentru cadrele did</w:t>
      </w:r>
      <w:r w:rsidR="006E2974">
        <w:rPr>
          <w:color w:val="000000"/>
        </w:rPr>
        <w:t xml:space="preserve">actice din şcoală în vederea </w:t>
      </w:r>
      <w:r w:rsidR="006E2974" w:rsidRPr="006E2974">
        <w:rPr>
          <w:bCs/>
          <w:iCs/>
          <w:color w:val="000000" w:themeColor="text1"/>
        </w:rPr>
        <w:t>promovării educaţiei nonformale</w:t>
      </w:r>
    </w:p>
    <w:p w:rsidR="00CC5758" w:rsidRDefault="00CC5758" w:rsidP="00CC5758">
      <w:pPr>
        <w:pStyle w:val="NormalWeb"/>
        <w:spacing w:before="0" w:beforeAutospacing="0" w:after="0" w:afterAutospacing="0"/>
        <w:ind w:left="720"/>
      </w:pPr>
    </w:p>
    <w:tbl>
      <w:tblPr>
        <w:tblStyle w:val="TableWeb3"/>
        <w:tblW w:w="15750" w:type="dxa"/>
        <w:tblInd w:w="-512" w:type="dxa"/>
        <w:tblLook w:val="04A0"/>
      </w:tblPr>
      <w:tblGrid>
        <w:gridCol w:w="705"/>
        <w:gridCol w:w="4789"/>
        <w:gridCol w:w="2700"/>
        <w:gridCol w:w="2606"/>
        <w:gridCol w:w="1469"/>
        <w:gridCol w:w="3481"/>
      </w:tblGrid>
      <w:tr w:rsidR="00CC5758" w:rsidTr="007D29A5">
        <w:trPr>
          <w:cnfStyle w:val="100000000000"/>
        </w:trPr>
        <w:tc>
          <w:tcPr>
            <w:tcW w:w="645" w:type="dxa"/>
            <w:vAlign w:val="center"/>
          </w:tcPr>
          <w:p w:rsidR="00CC5758" w:rsidRPr="004257DD" w:rsidRDefault="00CC5758" w:rsidP="007D29A5">
            <w:pPr>
              <w:jc w:val="center"/>
              <w:rPr>
                <w:b/>
              </w:rPr>
            </w:pPr>
            <w:r w:rsidRPr="004257DD">
              <w:rPr>
                <w:b/>
              </w:rPr>
              <w:t>Nr.</w:t>
            </w:r>
          </w:p>
          <w:p w:rsidR="00CC5758" w:rsidRPr="004257DD" w:rsidRDefault="00CC5758" w:rsidP="007D29A5">
            <w:pPr>
              <w:jc w:val="center"/>
            </w:pPr>
            <w:r w:rsidRPr="004257DD">
              <w:rPr>
                <w:b/>
              </w:rPr>
              <w:t>crt.</w:t>
            </w:r>
          </w:p>
        </w:tc>
        <w:tc>
          <w:tcPr>
            <w:tcW w:w="4749" w:type="dxa"/>
            <w:vAlign w:val="center"/>
          </w:tcPr>
          <w:p w:rsidR="00CC5758" w:rsidRPr="004257DD" w:rsidRDefault="00CC5758" w:rsidP="007D29A5">
            <w:pPr>
              <w:jc w:val="center"/>
            </w:pPr>
            <w:r w:rsidRPr="004257DD">
              <w:rPr>
                <w:b/>
              </w:rPr>
              <w:t>Acţiuni pentru atingerea obiectivului</w:t>
            </w:r>
          </w:p>
        </w:tc>
        <w:tc>
          <w:tcPr>
            <w:tcW w:w="2660" w:type="dxa"/>
            <w:vAlign w:val="center"/>
          </w:tcPr>
          <w:p w:rsidR="00CC5758" w:rsidRPr="004257DD" w:rsidRDefault="00CC5758" w:rsidP="007D29A5">
            <w:pPr>
              <w:jc w:val="center"/>
            </w:pPr>
            <w:r>
              <w:rPr>
                <w:b/>
              </w:rPr>
              <w:t>Resurse materiale, informaţionale şi umane</w:t>
            </w:r>
          </w:p>
        </w:tc>
        <w:tc>
          <w:tcPr>
            <w:tcW w:w="2566" w:type="dxa"/>
            <w:vAlign w:val="center"/>
          </w:tcPr>
          <w:p w:rsidR="00CC5758" w:rsidRPr="004257DD" w:rsidRDefault="00CC5758" w:rsidP="007D29A5">
            <w:pPr>
              <w:jc w:val="center"/>
            </w:pPr>
            <w:r>
              <w:rPr>
                <w:b/>
              </w:rPr>
              <w:t>Responsabil</w:t>
            </w:r>
          </w:p>
        </w:tc>
        <w:tc>
          <w:tcPr>
            <w:tcW w:w="1429" w:type="dxa"/>
            <w:vAlign w:val="center"/>
          </w:tcPr>
          <w:p w:rsidR="00CC5758" w:rsidRPr="004257DD" w:rsidRDefault="00CC5758" w:rsidP="007D29A5">
            <w:pPr>
              <w:ind w:left="-552" w:firstLine="552"/>
              <w:jc w:val="center"/>
            </w:pPr>
            <w:r>
              <w:rPr>
                <w:b/>
              </w:rPr>
              <w:t>Termen</w:t>
            </w:r>
          </w:p>
        </w:tc>
        <w:tc>
          <w:tcPr>
            <w:tcW w:w="3421" w:type="dxa"/>
            <w:vAlign w:val="center"/>
          </w:tcPr>
          <w:p w:rsidR="00CC5758" w:rsidRPr="004257DD" w:rsidRDefault="00CC5758" w:rsidP="007D29A5">
            <w:pPr>
              <w:jc w:val="center"/>
            </w:pPr>
            <w:r>
              <w:rPr>
                <w:b/>
              </w:rPr>
              <w:t>Indicator de realizare</w:t>
            </w:r>
          </w:p>
        </w:tc>
      </w:tr>
      <w:tr w:rsidR="00CC5758" w:rsidTr="007D29A5">
        <w:trPr>
          <w:trHeight w:val="901"/>
        </w:trPr>
        <w:tc>
          <w:tcPr>
            <w:tcW w:w="645" w:type="dxa"/>
          </w:tcPr>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1</w:t>
            </w:r>
          </w:p>
        </w:tc>
        <w:tc>
          <w:tcPr>
            <w:tcW w:w="4749" w:type="dxa"/>
          </w:tcPr>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Dezbateri în cadrul şedinţelor Consiliului Profesoral pe teme legate de dezvoltare personală</w:t>
            </w:r>
          </w:p>
        </w:tc>
        <w:tc>
          <w:tcPr>
            <w:tcW w:w="2660" w:type="dxa"/>
          </w:tcPr>
          <w:p w:rsidR="00CC5758"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Procese verbale</w:t>
            </w:r>
          </w:p>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Chestionare</w:t>
            </w:r>
          </w:p>
        </w:tc>
        <w:tc>
          <w:tcPr>
            <w:tcW w:w="2566" w:type="dxa"/>
          </w:tcPr>
          <w:p w:rsidR="00CC5758"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Director</w:t>
            </w:r>
          </w:p>
          <w:p w:rsidR="00CC5758"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Consilier educativ</w:t>
            </w:r>
          </w:p>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Responsabil CEAC</w:t>
            </w:r>
          </w:p>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CC5758" w:rsidRPr="00D2537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Numărul de dezbateri</w:t>
            </w:r>
          </w:p>
        </w:tc>
      </w:tr>
    </w:tbl>
    <w:p w:rsidR="0031164E" w:rsidRDefault="0031164E" w:rsidP="00CC5758">
      <w:pPr>
        <w:pStyle w:val="NormalWeb"/>
        <w:spacing w:before="0" w:beforeAutospacing="0" w:after="0" w:afterAutospacing="0"/>
        <w:ind w:left="720"/>
        <w:rPr>
          <w:b/>
        </w:rPr>
      </w:pPr>
    </w:p>
    <w:p w:rsidR="0031164E" w:rsidRPr="00DB1D8B" w:rsidRDefault="0031164E" w:rsidP="00CC5758">
      <w:pPr>
        <w:pStyle w:val="NormalWeb"/>
        <w:spacing w:before="0" w:beforeAutospacing="0" w:after="0" w:afterAutospacing="0"/>
        <w:ind w:left="720"/>
        <w:rPr>
          <w:b/>
        </w:rPr>
      </w:pPr>
    </w:p>
    <w:p w:rsidR="00CC5758" w:rsidRDefault="00CC5758" w:rsidP="00ED5C99">
      <w:pPr>
        <w:pStyle w:val="NormalWeb"/>
        <w:numPr>
          <w:ilvl w:val="1"/>
          <w:numId w:val="20"/>
        </w:numPr>
        <w:spacing w:before="0" w:beforeAutospacing="0" w:after="0" w:afterAutospacing="0"/>
        <w:rPr>
          <w:b/>
        </w:rPr>
      </w:pPr>
      <w:r w:rsidRPr="00044B3F">
        <w:rPr>
          <w:b/>
        </w:rPr>
        <w:lastRenderedPageBreak/>
        <w:t>Opţiunea – relaţii cu comunitatea</w:t>
      </w:r>
    </w:p>
    <w:p w:rsidR="00CC5758" w:rsidRDefault="00CC5758" w:rsidP="00CC5758">
      <w:pPr>
        <w:pStyle w:val="NormalWeb"/>
        <w:spacing w:before="0" w:beforeAutospacing="0" w:after="0" w:afterAutospacing="0"/>
        <w:ind w:firstLine="360"/>
        <w:rPr>
          <w:b/>
        </w:rPr>
      </w:pPr>
      <w:r>
        <w:rPr>
          <w:color w:val="000000"/>
        </w:rPr>
        <w:t xml:space="preserve">       Proiecte </w:t>
      </w:r>
      <w:r w:rsidR="00481491">
        <w:rPr>
          <w:color w:val="000000"/>
        </w:rPr>
        <w:t xml:space="preserve">educative şi </w:t>
      </w:r>
      <w:r>
        <w:rPr>
          <w:color w:val="000000"/>
        </w:rPr>
        <w:t>educaţionale</w:t>
      </w:r>
    </w:p>
    <w:p w:rsidR="00CC5758" w:rsidRDefault="00CC5758" w:rsidP="00CC5758">
      <w:pPr>
        <w:pStyle w:val="NormalWeb"/>
        <w:spacing w:before="0" w:beforeAutospacing="0" w:after="0" w:afterAutospacing="0"/>
        <w:rPr>
          <w:b/>
        </w:rPr>
      </w:pPr>
    </w:p>
    <w:tbl>
      <w:tblPr>
        <w:tblStyle w:val="TableWeb3"/>
        <w:tblW w:w="15750" w:type="dxa"/>
        <w:tblInd w:w="-512" w:type="dxa"/>
        <w:tblLook w:val="04A0"/>
      </w:tblPr>
      <w:tblGrid>
        <w:gridCol w:w="705"/>
        <w:gridCol w:w="4789"/>
        <w:gridCol w:w="2700"/>
        <w:gridCol w:w="2606"/>
        <w:gridCol w:w="1469"/>
        <w:gridCol w:w="3481"/>
      </w:tblGrid>
      <w:tr w:rsidR="00CC5758" w:rsidTr="007D29A5">
        <w:trPr>
          <w:cnfStyle w:val="100000000000"/>
        </w:trPr>
        <w:tc>
          <w:tcPr>
            <w:tcW w:w="645" w:type="dxa"/>
            <w:vAlign w:val="center"/>
          </w:tcPr>
          <w:p w:rsidR="00CC5758" w:rsidRPr="004257DD" w:rsidRDefault="00CC5758" w:rsidP="007D29A5">
            <w:pPr>
              <w:jc w:val="center"/>
              <w:rPr>
                <w:b/>
              </w:rPr>
            </w:pPr>
            <w:r w:rsidRPr="004257DD">
              <w:rPr>
                <w:b/>
              </w:rPr>
              <w:t>Nr.</w:t>
            </w:r>
          </w:p>
          <w:p w:rsidR="00CC5758" w:rsidRPr="004257DD" w:rsidRDefault="00CC5758" w:rsidP="007D29A5">
            <w:pPr>
              <w:jc w:val="center"/>
            </w:pPr>
            <w:r w:rsidRPr="004257DD">
              <w:rPr>
                <w:b/>
              </w:rPr>
              <w:t>crt.</w:t>
            </w:r>
          </w:p>
        </w:tc>
        <w:tc>
          <w:tcPr>
            <w:tcW w:w="4749" w:type="dxa"/>
            <w:vAlign w:val="center"/>
          </w:tcPr>
          <w:p w:rsidR="00CC5758" w:rsidRPr="004257DD" w:rsidRDefault="00CC5758" w:rsidP="007D29A5">
            <w:pPr>
              <w:jc w:val="center"/>
            </w:pPr>
            <w:r w:rsidRPr="004257DD">
              <w:rPr>
                <w:b/>
              </w:rPr>
              <w:t>Acţiuni pentru atingerea obiectivului</w:t>
            </w:r>
          </w:p>
        </w:tc>
        <w:tc>
          <w:tcPr>
            <w:tcW w:w="2660" w:type="dxa"/>
            <w:vAlign w:val="center"/>
          </w:tcPr>
          <w:p w:rsidR="00CC5758" w:rsidRPr="004257DD" w:rsidRDefault="00CC5758" w:rsidP="007D29A5">
            <w:pPr>
              <w:jc w:val="center"/>
            </w:pPr>
            <w:r>
              <w:rPr>
                <w:b/>
              </w:rPr>
              <w:t>Resurse materiale, informaţionale şi umane</w:t>
            </w:r>
          </w:p>
        </w:tc>
        <w:tc>
          <w:tcPr>
            <w:tcW w:w="2566" w:type="dxa"/>
            <w:vAlign w:val="center"/>
          </w:tcPr>
          <w:p w:rsidR="00CC5758" w:rsidRPr="004257DD" w:rsidRDefault="00CC5758" w:rsidP="007D29A5">
            <w:pPr>
              <w:jc w:val="center"/>
            </w:pPr>
            <w:r>
              <w:rPr>
                <w:b/>
              </w:rPr>
              <w:t>Responsabil</w:t>
            </w:r>
          </w:p>
        </w:tc>
        <w:tc>
          <w:tcPr>
            <w:tcW w:w="1429" w:type="dxa"/>
            <w:vAlign w:val="center"/>
          </w:tcPr>
          <w:p w:rsidR="00CC5758" w:rsidRPr="004257DD" w:rsidRDefault="00CC5758" w:rsidP="007D29A5">
            <w:pPr>
              <w:ind w:left="-552" w:firstLine="552"/>
              <w:jc w:val="center"/>
            </w:pPr>
            <w:r>
              <w:rPr>
                <w:b/>
              </w:rPr>
              <w:t>Termen</w:t>
            </w:r>
          </w:p>
        </w:tc>
        <w:tc>
          <w:tcPr>
            <w:tcW w:w="3421" w:type="dxa"/>
            <w:vAlign w:val="center"/>
          </w:tcPr>
          <w:p w:rsidR="00CC5758" w:rsidRPr="004257DD" w:rsidRDefault="00CC5758" w:rsidP="007D29A5">
            <w:pPr>
              <w:jc w:val="center"/>
            </w:pPr>
            <w:r>
              <w:rPr>
                <w:b/>
              </w:rPr>
              <w:t>Indicator de realizare</w:t>
            </w:r>
          </w:p>
        </w:tc>
      </w:tr>
      <w:tr w:rsidR="00CC5758" w:rsidTr="007D29A5">
        <w:tc>
          <w:tcPr>
            <w:tcW w:w="645" w:type="dxa"/>
          </w:tcPr>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CC5758" w:rsidRPr="00F906D9"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F906D9">
              <w:rPr>
                <w:rFonts w:ascii="Times New Roman" w:hAnsi="Times New Roman"/>
                <w:sz w:val="24"/>
                <w:szCs w:val="24"/>
              </w:rPr>
              <w:t xml:space="preserve">Desfăşurarea </w:t>
            </w:r>
            <w:r>
              <w:rPr>
                <w:rFonts w:ascii="Times New Roman" w:hAnsi="Times New Roman"/>
                <w:sz w:val="24"/>
                <w:szCs w:val="24"/>
              </w:rPr>
              <w:t xml:space="preserve">la nivelul comunităţii a </w:t>
            </w:r>
            <w:r w:rsidRPr="00F906D9">
              <w:rPr>
                <w:rFonts w:ascii="Times New Roman" w:hAnsi="Times New Roman"/>
                <w:sz w:val="24"/>
                <w:szCs w:val="24"/>
              </w:rPr>
              <w:t>unor proiecte educaţionale prin care să dezvoltăm la elevi capacitatea deciziei personale în asumarea riscului, activitatea în echipă, colaborarea, evaluarea şi reevaluarea rezultatelor, responsabilitatea pentru o activitate realizată</w:t>
            </w:r>
          </w:p>
        </w:tc>
        <w:tc>
          <w:tcPr>
            <w:tcW w:w="2660" w:type="dxa"/>
          </w:tcPr>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 xml:space="preserve">Metodologii în vigoare Programe ISJ </w:t>
            </w:r>
          </w:p>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Programe MEN</w:t>
            </w:r>
          </w:p>
        </w:tc>
        <w:tc>
          <w:tcPr>
            <w:tcW w:w="2566" w:type="dxa"/>
          </w:tcPr>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Director</w:t>
            </w:r>
          </w:p>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Consilier educativ</w:t>
            </w:r>
          </w:p>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p>
        </w:tc>
        <w:tc>
          <w:tcPr>
            <w:tcW w:w="1429" w:type="dxa"/>
          </w:tcPr>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Permanent</w:t>
            </w:r>
          </w:p>
        </w:tc>
        <w:tc>
          <w:tcPr>
            <w:tcW w:w="3421" w:type="dxa"/>
          </w:tcPr>
          <w:p w:rsidR="00CC5758" w:rsidRPr="0004158C" w:rsidRDefault="00CC5758" w:rsidP="007D29A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Număr de proiecte derulate Număr de elevi participanţi</w:t>
            </w:r>
          </w:p>
        </w:tc>
      </w:tr>
    </w:tbl>
    <w:p w:rsidR="00C73D56" w:rsidRDefault="00C73D56" w:rsidP="00DA5BD2">
      <w:pPr>
        <w:autoSpaceDE w:val="0"/>
        <w:autoSpaceDN w:val="0"/>
        <w:adjustRightInd w:val="0"/>
        <w:rPr>
          <w:b/>
          <w:color w:val="244061" w:themeColor="accent1" w:themeShade="80"/>
        </w:rPr>
      </w:pPr>
    </w:p>
    <w:p w:rsidR="00DA5BD2" w:rsidRPr="00DA5BD2" w:rsidRDefault="00DA5BD2" w:rsidP="00DA5BD2">
      <w:pPr>
        <w:autoSpaceDE w:val="0"/>
        <w:autoSpaceDN w:val="0"/>
        <w:adjustRightInd w:val="0"/>
        <w:rPr>
          <w:b/>
          <w:color w:val="244061" w:themeColor="accent1" w:themeShade="80"/>
        </w:rPr>
      </w:pPr>
    </w:p>
    <w:p w:rsidR="00904567" w:rsidRPr="00DA5BD2" w:rsidRDefault="00904567" w:rsidP="00ED5C99">
      <w:pPr>
        <w:pStyle w:val="ListParagraph"/>
        <w:numPr>
          <w:ilvl w:val="0"/>
          <w:numId w:val="20"/>
        </w:numPr>
        <w:autoSpaceDE w:val="0"/>
        <w:autoSpaceDN w:val="0"/>
        <w:adjustRightInd w:val="0"/>
        <w:rPr>
          <w:rFonts w:ascii="Times New Roman" w:hAnsi="Times New Roman"/>
          <w:b/>
          <w:color w:val="244061" w:themeColor="accent1" w:themeShade="80"/>
          <w:sz w:val="24"/>
          <w:szCs w:val="24"/>
        </w:rPr>
      </w:pPr>
      <w:r w:rsidRPr="00F8330A">
        <w:rPr>
          <w:rFonts w:ascii="Times New Roman" w:hAnsi="Times New Roman"/>
          <w:b/>
          <w:color w:val="244061" w:themeColor="accent1" w:themeShade="80"/>
          <w:sz w:val="24"/>
          <w:szCs w:val="24"/>
        </w:rPr>
        <w:t>Păstrarea şi modernizarea bazei tehnico-materiale şi generalizarea accesului la informaţia electronică</w:t>
      </w:r>
    </w:p>
    <w:p w:rsidR="00F8330A" w:rsidRPr="00FC1C55" w:rsidRDefault="00F8330A" w:rsidP="00ED5C99">
      <w:pPr>
        <w:pStyle w:val="NormalWeb"/>
        <w:numPr>
          <w:ilvl w:val="1"/>
          <w:numId w:val="20"/>
        </w:numPr>
        <w:spacing w:before="0" w:beforeAutospacing="0" w:after="0" w:afterAutospacing="0"/>
        <w:rPr>
          <w:b/>
          <w:color w:val="000000" w:themeColor="text1"/>
        </w:rPr>
      </w:pPr>
      <w:r w:rsidRPr="00FC1C55">
        <w:rPr>
          <w:b/>
          <w:color w:val="000000" w:themeColor="text1"/>
        </w:rPr>
        <w:t>Opţiunea curriculară:</w:t>
      </w:r>
    </w:p>
    <w:p w:rsidR="00D16BA7" w:rsidRPr="00FC1C55" w:rsidRDefault="00D16BA7" w:rsidP="00F8330A">
      <w:pPr>
        <w:pStyle w:val="ListParagraph"/>
        <w:autoSpaceDE w:val="0"/>
        <w:autoSpaceDN w:val="0"/>
        <w:adjustRightInd w:val="0"/>
        <w:jc w:val="both"/>
        <w:rPr>
          <w:rFonts w:ascii="Times New Roman" w:hAnsi="Times New Roman"/>
          <w:color w:val="000000" w:themeColor="text1"/>
          <w:sz w:val="24"/>
          <w:szCs w:val="24"/>
        </w:rPr>
      </w:pPr>
      <w:r w:rsidRPr="00FC1C55">
        <w:rPr>
          <w:rFonts w:ascii="Times New Roman" w:hAnsi="Times New Roman"/>
          <w:color w:val="000000" w:themeColor="text1"/>
          <w:sz w:val="24"/>
          <w:szCs w:val="24"/>
        </w:rPr>
        <w:t>Tematica orelor educative va cuprinde aspecte ce ţin de păstrarea bazei material a şcolii</w:t>
      </w:r>
    </w:p>
    <w:tbl>
      <w:tblPr>
        <w:tblStyle w:val="TableWeb3"/>
        <w:tblW w:w="15750" w:type="dxa"/>
        <w:tblInd w:w="-512" w:type="dxa"/>
        <w:tblLook w:val="04A0"/>
      </w:tblPr>
      <w:tblGrid>
        <w:gridCol w:w="705"/>
        <w:gridCol w:w="4789"/>
        <w:gridCol w:w="2700"/>
        <w:gridCol w:w="2606"/>
        <w:gridCol w:w="1469"/>
        <w:gridCol w:w="3481"/>
      </w:tblGrid>
      <w:tr w:rsidR="00F8330A" w:rsidTr="003B4465">
        <w:trPr>
          <w:cnfStyle w:val="100000000000"/>
        </w:trPr>
        <w:tc>
          <w:tcPr>
            <w:tcW w:w="645" w:type="dxa"/>
            <w:vAlign w:val="center"/>
          </w:tcPr>
          <w:p w:rsidR="00F8330A" w:rsidRPr="004257DD" w:rsidRDefault="00F8330A" w:rsidP="003B4465">
            <w:pPr>
              <w:jc w:val="center"/>
              <w:rPr>
                <w:b/>
              </w:rPr>
            </w:pPr>
            <w:r w:rsidRPr="004257DD">
              <w:rPr>
                <w:b/>
              </w:rPr>
              <w:t>Nr.</w:t>
            </w:r>
          </w:p>
          <w:p w:rsidR="00F8330A" w:rsidRPr="004257DD" w:rsidRDefault="00F8330A" w:rsidP="003B4465">
            <w:pPr>
              <w:jc w:val="center"/>
            </w:pPr>
            <w:r w:rsidRPr="004257DD">
              <w:rPr>
                <w:b/>
              </w:rPr>
              <w:t>crt.</w:t>
            </w:r>
          </w:p>
        </w:tc>
        <w:tc>
          <w:tcPr>
            <w:tcW w:w="4749" w:type="dxa"/>
            <w:vAlign w:val="center"/>
          </w:tcPr>
          <w:p w:rsidR="00F8330A" w:rsidRPr="004257DD" w:rsidRDefault="00F8330A" w:rsidP="003B4465">
            <w:pPr>
              <w:jc w:val="center"/>
            </w:pPr>
            <w:r w:rsidRPr="004257DD">
              <w:rPr>
                <w:b/>
              </w:rPr>
              <w:t>Acţiuni pentru atingerea obiectivului</w:t>
            </w:r>
          </w:p>
        </w:tc>
        <w:tc>
          <w:tcPr>
            <w:tcW w:w="2660" w:type="dxa"/>
            <w:vAlign w:val="center"/>
          </w:tcPr>
          <w:p w:rsidR="00F8330A" w:rsidRPr="004257DD" w:rsidRDefault="00F8330A" w:rsidP="003B4465">
            <w:pPr>
              <w:jc w:val="center"/>
            </w:pPr>
            <w:r>
              <w:rPr>
                <w:b/>
              </w:rPr>
              <w:t>Resurse ma</w:t>
            </w:r>
            <w:r w:rsidR="00483F3C">
              <w:rPr>
                <w:b/>
              </w:rPr>
              <w:t>t</w:t>
            </w:r>
            <w:r>
              <w:rPr>
                <w:b/>
              </w:rPr>
              <w:t>eriale, informaţionale şi umane</w:t>
            </w:r>
          </w:p>
        </w:tc>
        <w:tc>
          <w:tcPr>
            <w:tcW w:w="2566" w:type="dxa"/>
            <w:vAlign w:val="center"/>
          </w:tcPr>
          <w:p w:rsidR="00F8330A" w:rsidRPr="004257DD" w:rsidRDefault="00F8330A" w:rsidP="003B4465">
            <w:pPr>
              <w:jc w:val="center"/>
            </w:pPr>
            <w:r>
              <w:rPr>
                <w:b/>
              </w:rPr>
              <w:t>Responsabil</w:t>
            </w:r>
          </w:p>
        </w:tc>
        <w:tc>
          <w:tcPr>
            <w:tcW w:w="1429" w:type="dxa"/>
            <w:vAlign w:val="center"/>
          </w:tcPr>
          <w:p w:rsidR="00F8330A" w:rsidRPr="004257DD" w:rsidRDefault="00F8330A" w:rsidP="003B4465">
            <w:pPr>
              <w:ind w:left="-552" w:firstLine="552"/>
              <w:jc w:val="center"/>
            </w:pPr>
            <w:r>
              <w:rPr>
                <w:b/>
              </w:rPr>
              <w:t>Termen</w:t>
            </w:r>
          </w:p>
        </w:tc>
        <w:tc>
          <w:tcPr>
            <w:tcW w:w="3421" w:type="dxa"/>
            <w:vAlign w:val="center"/>
          </w:tcPr>
          <w:p w:rsidR="00F8330A" w:rsidRPr="004257DD" w:rsidRDefault="00F8330A" w:rsidP="003B4465">
            <w:pPr>
              <w:jc w:val="center"/>
            </w:pPr>
            <w:r>
              <w:rPr>
                <w:b/>
              </w:rPr>
              <w:t>Indicator de realizare</w:t>
            </w:r>
          </w:p>
        </w:tc>
      </w:tr>
      <w:tr w:rsidR="00F8330A" w:rsidTr="003B4465">
        <w:tc>
          <w:tcPr>
            <w:tcW w:w="645" w:type="dxa"/>
          </w:tcPr>
          <w:p w:rsidR="00F8330A" w:rsidRPr="00DE4822" w:rsidRDefault="00F8330A"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1</w:t>
            </w:r>
          </w:p>
        </w:tc>
        <w:tc>
          <w:tcPr>
            <w:tcW w:w="4749" w:type="dxa"/>
          </w:tcPr>
          <w:p w:rsidR="00F8330A" w:rsidRPr="00A8732E" w:rsidRDefault="00483F3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Includerea în planificarea orelor de dirigenţie a unor teme ce ţin de păstrarea bazei materiale a şcolii</w:t>
            </w:r>
          </w:p>
        </w:tc>
        <w:tc>
          <w:tcPr>
            <w:tcW w:w="2660" w:type="dxa"/>
          </w:tcPr>
          <w:p w:rsidR="00F8330A"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Documente specifice</w:t>
            </w:r>
          </w:p>
          <w:p w:rsidR="00AE7051" w:rsidRPr="00A8732E"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F8330A" w:rsidRDefault="00483F3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Învăţători/diriginţi</w:t>
            </w:r>
          </w:p>
          <w:p w:rsidR="00483F3C" w:rsidRPr="00A8732E" w:rsidRDefault="00483F3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Responsabil comisia diriginţilor</w:t>
            </w:r>
          </w:p>
        </w:tc>
        <w:tc>
          <w:tcPr>
            <w:tcW w:w="1429" w:type="dxa"/>
          </w:tcPr>
          <w:p w:rsidR="00F8330A" w:rsidRPr="00A8732E" w:rsidRDefault="005029A0"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Septembrie 201</w:t>
            </w:r>
            <w:r w:rsidR="009E070D">
              <w:rPr>
                <w:rFonts w:ascii="Times New Roman" w:hAnsi="Times New Roman"/>
                <w:sz w:val="24"/>
                <w:szCs w:val="24"/>
              </w:rPr>
              <w:t>7</w:t>
            </w:r>
          </w:p>
        </w:tc>
        <w:tc>
          <w:tcPr>
            <w:tcW w:w="3421" w:type="dxa"/>
          </w:tcPr>
          <w:p w:rsidR="00F8330A" w:rsidRPr="00A8732E" w:rsidRDefault="005029A0"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de ore de dirigenţie realizate pe această temă</w:t>
            </w:r>
          </w:p>
        </w:tc>
      </w:tr>
      <w:tr w:rsidR="00F8330A" w:rsidTr="00BE06B4">
        <w:trPr>
          <w:trHeight w:val="631"/>
        </w:trPr>
        <w:tc>
          <w:tcPr>
            <w:tcW w:w="645" w:type="dxa"/>
          </w:tcPr>
          <w:p w:rsidR="00F8330A" w:rsidRPr="00DE4822" w:rsidRDefault="00F8330A" w:rsidP="003B4465">
            <w:pPr>
              <w:pStyle w:val="ListParagraph"/>
              <w:autoSpaceDE w:val="0"/>
              <w:autoSpaceDN w:val="0"/>
              <w:adjustRightInd w:val="0"/>
              <w:spacing w:after="0"/>
              <w:ind w:left="0"/>
              <w:jc w:val="both"/>
              <w:rPr>
                <w:rFonts w:ascii="Times New Roman" w:hAnsi="Times New Roman"/>
                <w:sz w:val="24"/>
                <w:szCs w:val="24"/>
              </w:rPr>
            </w:pPr>
            <w:r w:rsidRPr="00DE4822">
              <w:rPr>
                <w:rFonts w:ascii="Times New Roman" w:hAnsi="Times New Roman"/>
                <w:sz w:val="24"/>
                <w:szCs w:val="24"/>
              </w:rPr>
              <w:t>2</w:t>
            </w:r>
          </w:p>
        </w:tc>
        <w:tc>
          <w:tcPr>
            <w:tcW w:w="4749" w:type="dxa"/>
          </w:tcPr>
          <w:p w:rsidR="00F8330A" w:rsidRPr="00A8732E"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Conectarea la internet a corpului B al şcolii pentru ca elevii să aibă acces la orice informaţie electronică prin utilizarea calculatoarelor din clase</w:t>
            </w:r>
          </w:p>
        </w:tc>
        <w:tc>
          <w:tcPr>
            <w:tcW w:w="2660" w:type="dxa"/>
          </w:tcPr>
          <w:p w:rsidR="00F8330A" w:rsidRPr="00A8732E" w:rsidRDefault="00A43C26"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2500 lei</w:t>
            </w:r>
          </w:p>
        </w:tc>
        <w:tc>
          <w:tcPr>
            <w:tcW w:w="2566" w:type="dxa"/>
          </w:tcPr>
          <w:p w:rsidR="00F8330A" w:rsidRPr="00A8732E"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tc>
        <w:tc>
          <w:tcPr>
            <w:tcW w:w="1429" w:type="dxa"/>
          </w:tcPr>
          <w:p w:rsidR="00F8330A" w:rsidRPr="00A8732E"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Ianuarie 201</w:t>
            </w:r>
            <w:r w:rsidR="009E070D">
              <w:rPr>
                <w:rFonts w:ascii="Times New Roman" w:hAnsi="Times New Roman"/>
                <w:sz w:val="24"/>
                <w:szCs w:val="24"/>
              </w:rPr>
              <w:t>8</w:t>
            </w:r>
          </w:p>
        </w:tc>
        <w:tc>
          <w:tcPr>
            <w:tcW w:w="3421" w:type="dxa"/>
          </w:tcPr>
          <w:p w:rsidR="00F8330A" w:rsidRPr="00A8732E" w:rsidRDefault="00AE705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calculatoare conectate la internet</w:t>
            </w:r>
          </w:p>
        </w:tc>
      </w:tr>
    </w:tbl>
    <w:p w:rsidR="00790BCC" w:rsidRDefault="00790BCC" w:rsidP="00790BCC">
      <w:pPr>
        <w:pStyle w:val="NormalWeb"/>
        <w:spacing w:before="0" w:beforeAutospacing="0" w:after="0" w:afterAutospacing="0"/>
        <w:ind w:left="720"/>
        <w:rPr>
          <w:b/>
        </w:rPr>
      </w:pPr>
    </w:p>
    <w:p w:rsidR="00F8330A" w:rsidRPr="00842736" w:rsidRDefault="00F8330A" w:rsidP="00ED5C99">
      <w:pPr>
        <w:pStyle w:val="NormalWeb"/>
        <w:numPr>
          <w:ilvl w:val="1"/>
          <w:numId w:val="20"/>
        </w:numPr>
        <w:spacing w:before="0" w:beforeAutospacing="0" w:after="0" w:afterAutospacing="0"/>
        <w:rPr>
          <w:b/>
        </w:rPr>
      </w:pPr>
      <w:r w:rsidRPr="00842736">
        <w:rPr>
          <w:b/>
        </w:rPr>
        <w:lastRenderedPageBreak/>
        <w:t>Opţiunea – resurse materiale şi informaţionale</w:t>
      </w:r>
    </w:p>
    <w:p w:rsidR="00B00C3C" w:rsidRPr="008A1C64" w:rsidRDefault="00576B1A" w:rsidP="008A1C64">
      <w:pPr>
        <w:pStyle w:val="ListParagraph"/>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 Proiect de buget fundamentat</w:t>
      </w:r>
      <w:r w:rsidR="00B00C3C" w:rsidRPr="00B00C3C">
        <w:rPr>
          <w:rFonts w:ascii="Times New Roman" w:hAnsi="Times New Roman"/>
          <w:color w:val="000000"/>
          <w:sz w:val="24"/>
          <w:szCs w:val="24"/>
        </w:rPr>
        <w:t xml:space="preserve"> care să acopere cheltuiel</w:t>
      </w:r>
      <w:r w:rsidR="00B00C3C">
        <w:rPr>
          <w:rFonts w:ascii="Times New Roman" w:hAnsi="Times New Roman"/>
          <w:color w:val="000000"/>
          <w:sz w:val="24"/>
          <w:szCs w:val="24"/>
        </w:rPr>
        <w:t>ile de întreţinere şi reparaţii</w:t>
      </w:r>
    </w:p>
    <w:p w:rsidR="00B00C3C" w:rsidRPr="00B00C3C" w:rsidRDefault="008A1C64" w:rsidP="00576B1A">
      <w:pPr>
        <w:pStyle w:val="ListParagraph"/>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b</w:t>
      </w:r>
      <w:r w:rsidR="00B00C3C" w:rsidRPr="00B00C3C">
        <w:rPr>
          <w:rFonts w:ascii="Times New Roman" w:hAnsi="Times New Roman"/>
          <w:color w:val="000000"/>
          <w:sz w:val="24"/>
          <w:szCs w:val="24"/>
        </w:rPr>
        <w:t>. Proc</w:t>
      </w:r>
      <w:r w:rsidR="00576B1A">
        <w:rPr>
          <w:rFonts w:ascii="Times New Roman" w:hAnsi="Times New Roman"/>
          <w:color w:val="000000"/>
          <w:sz w:val="24"/>
          <w:szCs w:val="24"/>
        </w:rPr>
        <w:t>urarea de fonduri ex</w:t>
      </w:r>
      <w:r w:rsidR="00B00C3C">
        <w:rPr>
          <w:rFonts w:ascii="Times New Roman" w:hAnsi="Times New Roman"/>
          <w:color w:val="000000"/>
          <w:sz w:val="24"/>
          <w:szCs w:val="24"/>
        </w:rPr>
        <w:t>trabugetare</w:t>
      </w:r>
    </w:p>
    <w:p w:rsidR="00B00C3C" w:rsidRDefault="008A1C64" w:rsidP="00576B1A">
      <w:pPr>
        <w:pStyle w:val="NormalWeb"/>
        <w:spacing w:before="0" w:beforeAutospacing="0" w:after="0" w:afterAutospacing="0"/>
        <w:ind w:left="720"/>
        <w:rPr>
          <w:color w:val="000000"/>
        </w:rPr>
      </w:pPr>
      <w:r>
        <w:rPr>
          <w:color w:val="000000"/>
        </w:rPr>
        <w:t>c</w:t>
      </w:r>
      <w:r w:rsidR="00B00C3C" w:rsidRPr="00B00C3C">
        <w:rPr>
          <w:color w:val="000000"/>
        </w:rPr>
        <w:t>. Aplicarea prevederilor regulamentului de ordine interioară pentru recuperarea pagubelor produse de elevi</w:t>
      </w:r>
    </w:p>
    <w:p w:rsidR="00B00C3C" w:rsidRDefault="00675AEF" w:rsidP="00C73D56">
      <w:pPr>
        <w:pStyle w:val="NormalWeb"/>
        <w:spacing w:before="0" w:beforeAutospacing="0" w:after="0" w:afterAutospacing="0"/>
        <w:ind w:left="720"/>
      </w:pPr>
      <w:r>
        <w:rPr>
          <w:color w:val="000000"/>
        </w:rPr>
        <w:t>d. Demersuri pentru funcţionarea tuturor calculatoarelor</w:t>
      </w:r>
    </w:p>
    <w:tbl>
      <w:tblPr>
        <w:tblStyle w:val="TableWeb3"/>
        <w:tblW w:w="15750" w:type="dxa"/>
        <w:tblInd w:w="-512" w:type="dxa"/>
        <w:tblLook w:val="04A0"/>
      </w:tblPr>
      <w:tblGrid>
        <w:gridCol w:w="705"/>
        <w:gridCol w:w="4789"/>
        <w:gridCol w:w="2700"/>
        <w:gridCol w:w="2606"/>
        <w:gridCol w:w="1469"/>
        <w:gridCol w:w="3481"/>
      </w:tblGrid>
      <w:tr w:rsidR="00F8330A" w:rsidTr="003B4465">
        <w:trPr>
          <w:cnfStyle w:val="100000000000"/>
        </w:trPr>
        <w:tc>
          <w:tcPr>
            <w:tcW w:w="645" w:type="dxa"/>
            <w:vAlign w:val="center"/>
          </w:tcPr>
          <w:p w:rsidR="00F8330A" w:rsidRPr="004257DD" w:rsidRDefault="00F8330A" w:rsidP="003B4465">
            <w:pPr>
              <w:jc w:val="center"/>
              <w:rPr>
                <w:b/>
              </w:rPr>
            </w:pPr>
            <w:r w:rsidRPr="004257DD">
              <w:rPr>
                <w:b/>
              </w:rPr>
              <w:t>Nr.</w:t>
            </w:r>
          </w:p>
          <w:p w:rsidR="00F8330A" w:rsidRPr="004257DD" w:rsidRDefault="00F8330A" w:rsidP="003B4465">
            <w:pPr>
              <w:jc w:val="center"/>
            </w:pPr>
            <w:r w:rsidRPr="004257DD">
              <w:rPr>
                <w:b/>
              </w:rPr>
              <w:t>crt.</w:t>
            </w:r>
          </w:p>
        </w:tc>
        <w:tc>
          <w:tcPr>
            <w:tcW w:w="4749" w:type="dxa"/>
            <w:vAlign w:val="center"/>
          </w:tcPr>
          <w:p w:rsidR="00F8330A" w:rsidRPr="004257DD" w:rsidRDefault="00F8330A" w:rsidP="003B4465">
            <w:pPr>
              <w:jc w:val="center"/>
            </w:pPr>
            <w:r w:rsidRPr="004257DD">
              <w:rPr>
                <w:b/>
              </w:rPr>
              <w:t>Acţiuni pentru atingerea obiectivului</w:t>
            </w:r>
          </w:p>
        </w:tc>
        <w:tc>
          <w:tcPr>
            <w:tcW w:w="2660" w:type="dxa"/>
            <w:vAlign w:val="center"/>
          </w:tcPr>
          <w:p w:rsidR="00F8330A" w:rsidRPr="004257DD" w:rsidRDefault="00F8330A" w:rsidP="003B4465">
            <w:pPr>
              <w:jc w:val="center"/>
            </w:pPr>
            <w:r>
              <w:rPr>
                <w:b/>
              </w:rPr>
              <w:t>Resurse ma</w:t>
            </w:r>
            <w:r w:rsidR="00A43C26">
              <w:rPr>
                <w:b/>
              </w:rPr>
              <w:t>t</w:t>
            </w:r>
            <w:r>
              <w:rPr>
                <w:b/>
              </w:rPr>
              <w:t>eriale, informaţionale şi umane</w:t>
            </w:r>
          </w:p>
        </w:tc>
        <w:tc>
          <w:tcPr>
            <w:tcW w:w="2566" w:type="dxa"/>
            <w:vAlign w:val="center"/>
          </w:tcPr>
          <w:p w:rsidR="00F8330A" w:rsidRPr="004257DD" w:rsidRDefault="00F8330A" w:rsidP="003B4465">
            <w:pPr>
              <w:jc w:val="center"/>
            </w:pPr>
            <w:r>
              <w:rPr>
                <w:b/>
              </w:rPr>
              <w:t>Responsabil</w:t>
            </w:r>
          </w:p>
        </w:tc>
        <w:tc>
          <w:tcPr>
            <w:tcW w:w="1429" w:type="dxa"/>
            <w:vAlign w:val="center"/>
          </w:tcPr>
          <w:p w:rsidR="00F8330A" w:rsidRPr="004257DD" w:rsidRDefault="00F8330A" w:rsidP="003B4465">
            <w:pPr>
              <w:ind w:left="-552" w:firstLine="552"/>
              <w:jc w:val="center"/>
            </w:pPr>
            <w:r>
              <w:rPr>
                <w:b/>
              </w:rPr>
              <w:t>Termen</w:t>
            </w:r>
          </w:p>
        </w:tc>
        <w:tc>
          <w:tcPr>
            <w:tcW w:w="3421" w:type="dxa"/>
            <w:vAlign w:val="center"/>
          </w:tcPr>
          <w:p w:rsidR="00F8330A" w:rsidRPr="004257DD" w:rsidRDefault="00F8330A" w:rsidP="003B4465">
            <w:pPr>
              <w:jc w:val="center"/>
            </w:pPr>
            <w:r>
              <w:rPr>
                <w:b/>
              </w:rPr>
              <w:t>Indicator de realizare</w:t>
            </w:r>
          </w:p>
        </w:tc>
      </w:tr>
      <w:tr w:rsidR="00F8330A" w:rsidTr="008A1C64">
        <w:trPr>
          <w:trHeight w:val="937"/>
        </w:trPr>
        <w:tc>
          <w:tcPr>
            <w:tcW w:w="645" w:type="dxa"/>
          </w:tcPr>
          <w:p w:rsidR="00F8330A" w:rsidRPr="0006146B"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r w:rsidRPr="0006146B">
              <w:rPr>
                <w:rFonts w:ascii="Times New Roman" w:hAnsi="Times New Roman"/>
                <w:sz w:val="24"/>
                <w:szCs w:val="24"/>
              </w:rPr>
              <w:t>1</w:t>
            </w:r>
          </w:p>
        </w:tc>
        <w:tc>
          <w:tcPr>
            <w:tcW w:w="4749" w:type="dxa"/>
          </w:tcPr>
          <w:p w:rsidR="00F8330A" w:rsidRPr="0006146B" w:rsidRDefault="00576B1A" w:rsidP="003B4465">
            <w:pPr>
              <w:pStyle w:val="ListParagraph"/>
              <w:autoSpaceDE w:val="0"/>
              <w:autoSpaceDN w:val="0"/>
              <w:adjustRightInd w:val="0"/>
              <w:spacing w:after="0" w:line="240" w:lineRule="auto"/>
              <w:ind w:left="0"/>
              <w:jc w:val="both"/>
              <w:rPr>
                <w:rFonts w:ascii="Times New Roman" w:hAnsi="Times New Roman"/>
                <w:sz w:val="24"/>
                <w:szCs w:val="24"/>
              </w:rPr>
            </w:pPr>
            <w:r w:rsidRPr="00B00C3C">
              <w:rPr>
                <w:rFonts w:ascii="Times New Roman" w:hAnsi="Times New Roman"/>
                <w:color w:val="000000"/>
                <w:sz w:val="24"/>
                <w:szCs w:val="24"/>
              </w:rPr>
              <w:t>Proiecte de buget fundamentate care să acopere cheltuiel</w:t>
            </w:r>
            <w:r>
              <w:rPr>
                <w:rFonts w:ascii="Times New Roman" w:hAnsi="Times New Roman"/>
                <w:color w:val="000000"/>
                <w:sz w:val="24"/>
                <w:szCs w:val="24"/>
              </w:rPr>
              <w:t>ile de întreţinere şi reparaţii</w:t>
            </w:r>
          </w:p>
        </w:tc>
        <w:tc>
          <w:tcPr>
            <w:tcW w:w="2660" w:type="dxa"/>
          </w:tcPr>
          <w:p w:rsidR="00F8330A" w:rsidRDefault="00A43C26"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Date statistice</w:t>
            </w:r>
          </w:p>
          <w:p w:rsidR="008A1C64"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Studii de nevoi</w:t>
            </w:r>
          </w:p>
          <w:p w:rsidR="008A1C64"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Procedură de specialitate</w:t>
            </w:r>
          </w:p>
          <w:p w:rsidR="00A43C26" w:rsidRPr="0006146B" w:rsidRDefault="00A43C26"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F8330A"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F66945" w:rsidRPr="0006146B"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Administrator financiar</w:t>
            </w:r>
          </w:p>
        </w:tc>
        <w:tc>
          <w:tcPr>
            <w:tcW w:w="1429" w:type="dxa"/>
          </w:tcPr>
          <w:p w:rsidR="00F8330A" w:rsidRPr="0006146B"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Decembrie 201</w:t>
            </w:r>
            <w:r w:rsidR="009E070D">
              <w:rPr>
                <w:rFonts w:ascii="Times New Roman" w:hAnsi="Times New Roman"/>
                <w:sz w:val="24"/>
                <w:szCs w:val="24"/>
              </w:rPr>
              <w:t>7</w:t>
            </w:r>
          </w:p>
        </w:tc>
        <w:tc>
          <w:tcPr>
            <w:tcW w:w="3421" w:type="dxa"/>
          </w:tcPr>
          <w:p w:rsidR="00F8330A" w:rsidRPr="0006146B"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Proiectul de buget adaptat nevoilor şcolii</w:t>
            </w:r>
          </w:p>
        </w:tc>
      </w:tr>
      <w:tr w:rsidR="00576B1A" w:rsidTr="00576B1A">
        <w:trPr>
          <w:trHeight w:val="334"/>
        </w:trPr>
        <w:tc>
          <w:tcPr>
            <w:tcW w:w="645" w:type="dxa"/>
          </w:tcPr>
          <w:p w:rsidR="00576B1A" w:rsidRPr="0006146B"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p>
        </w:tc>
        <w:tc>
          <w:tcPr>
            <w:tcW w:w="4749" w:type="dxa"/>
          </w:tcPr>
          <w:p w:rsidR="00576B1A" w:rsidRPr="00B00C3C" w:rsidRDefault="00576B1A" w:rsidP="003B4465">
            <w:pPr>
              <w:pStyle w:val="ListParagraph"/>
              <w:autoSpaceDE w:val="0"/>
              <w:autoSpaceDN w:val="0"/>
              <w:adjustRightInd w:val="0"/>
              <w:spacing w:after="0" w:line="240" w:lineRule="auto"/>
              <w:ind w:left="0"/>
              <w:jc w:val="both"/>
              <w:rPr>
                <w:rFonts w:ascii="Times New Roman" w:hAnsi="Times New Roman"/>
                <w:color w:val="000000"/>
                <w:sz w:val="24"/>
                <w:szCs w:val="24"/>
              </w:rPr>
            </w:pPr>
            <w:r w:rsidRPr="00B00C3C">
              <w:rPr>
                <w:rFonts w:ascii="Times New Roman" w:hAnsi="Times New Roman"/>
                <w:color w:val="000000"/>
                <w:sz w:val="24"/>
                <w:szCs w:val="24"/>
              </w:rPr>
              <w:t>Proc</w:t>
            </w:r>
            <w:r>
              <w:rPr>
                <w:rFonts w:ascii="Times New Roman" w:hAnsi="Times New Roman"/>
                <w:color w:val="000000"/>
                <w:sz w:val="24"/>
                <w:szCs w:val="24"/>
              </w:rPr>
              <w:t>urarea de fonduri extrabugetare</w:t>
            </w:r>
          </w:p>
        </w:tc>
        <w:tc>
          <w:tcPr>
            <w:tcW w:w="2660" w:type="dxa"/>
          </w:tcPr>
          <w:p w:rsidR="00AE7ADB" w:rsidRDefault="00AE7ADB"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Legislaţie în vigoare</w:t>
            </w:r>
          </w:p>
          <w:p w:rsidR="00AE7ADB" w:rsidRPr="0006146B" w:rsidRDefault="00AE7ADB"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Solicitări</w:t>
            </w:r>
          </w:p>
        </w:tc>
        <w:tc>
          <w:tcPr>
            <w:tcW w:w="2566" w:type="dxa"/>
          </w:tcPr>
          <w:p w:rsidR="00576B1A"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F66945" w:rsidRPr="0006146B"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Cadre didactice</w:t>
            </w:r>
          </w:p>
        </w:tc>
        <w:tc>
          <w:tcPr>
            <w:tcW w:w="1429" w:type="dxa"/>
          </w:tcPr>
          <w:p w:rsidR="00576B1A" w:rsidRPr="0006146B"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576B1A" w:rsidRPr="0006146B"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Sumele obţinute din finanţări extrabugetare</w:t>
            </w:r>
          </w:p>
        </w:tc>
      </w:tr>
      <w:tr w:rsidR="00576B1A" w:rsidTr="00576B1A">
        <w:trPr>
          <w:trHeight w:val="874"/>
        </w:trPr>
        <w:tc>
          <w:tcPr>
            <w:tcW w:w="645" w:type="dxa"/>
          </w:tcPr>
          <w:p w:rsidR="00576B1A"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749" w:type="dxa"/>
          </w:tcPr>
          <w:p w:rsidR="00576B1A" w:rsidRPr="00B00C3C" w:rsidRDefault="00576B1A" w:rsidP="00576B1A">
            <w:pPr>
              <w:pStyle w:val="NormalWeb"/>
              <w:spacing w:before="0" w:beforeAutospacing="0" w:after="0" w:afterAutospacing="0"/>
            </w:pPr>
            <w:r w:rsidRPr="00B00C3C">
              <w:rPr>
                <w:color w:val="000000"/>
              </w:rPr>
              <w:t>Aplicarea prevederilor regulamentului de ordine interioară pentru recuperarea pagubelor produse de elevi</w:t>
            </w:r>
          </w:p>
          <w:p w:rsidR="00576B1A" w:rsidRPr="00B00C3C" w:rsidRDefault="00576B1A" w:rsidP="003B4465">
            <w:pPr>
              <w:pStyle w:val="ListParagraph"/>
              <w:autoSpaceDE w:val="0"/>
              <w:autoSpaceDN w:val="0"/>
              <w:adjustRightInd w:val="0"/>
              <w:spacing w:after="0" w:line="240" w:lineRule="auto"/>
              <w:ind w:left="0"/>
              <w:jc w:val="both"/>
              <w:rPr>
                <w:rFonts w:ascii="Times New Roman" w:hAnsi="Times New Roman"/>
                <w:color w:val="000000"/>
                <w:sz w:val="24"/>
                <w:szCs w:val="24"/>
              </w:rPr>
            </w:pPr>
          </w:p>
        </w:tc>
        <w:tc>
          <w:tcPr>
            <w:tcW w:w="2660" w:type="dxa"/>
          </w:tcPr>
          <w:p w:rsidR="00576B1A" w:rsidRDefault="0022771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ROFUIP</w:t>
            </w:r>
          </w:p>
          <w:p w:rsidR="008A1C64" w:rsidRDefault="00AA32BD"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ROF</w:t>
            </w:r>
          </w:p>
          <w:p w:rsidR="008A1C64" w:rsidRPr="0006146B"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576B1A" w:rsidRDefault="00F6694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F66945" w:rsidRDefault="0099098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Învăţători/diriginţi</w:t>
            </w:r>
          </w:p>
          <w:p w:rsidR="00990981" w:rsidRPr="0006146B" w:rsidRDefault="0099098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Comisia de disciplină elevi</w:t>
            </w:r>
          </w:p>
        </w:tc>
        <w:tc>
          <w:tcPr>
            <w:tcW w:w="1429" w:type="dxa"/>
          </w:tcPr>
          <w:p w:rsidR="00576B1A" w:rsidRPr="0006146B" w:rsidRDefault="006B781D"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576B1A" w:rsidRPr="0006146B" w:rsidRDefault="008A1C64"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pagube recuperate</w:t>
            </w:r>
          </w:p>
        </w:tc>
      </w:tr>
      <w:tr w:rsidR="00675AEF" w:rsidTr="00800DEC">
        <w:trPr>
          <w:trHeight w:val="712"/>
        </w:trPr>
        <w:tc>
          <w:tcPr>
            <w:tcW w:w="645" w:type="dxa"/>
          </w:tcPr>
          <w:p w:rsidR="00675AEF" w:rsidRDefault="00675AEF"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p>
        </w:tc>
        <w:tc>
          <w:tcPr>
            <w:tcW w:w="4749" w:type="dxa"/>
          </w:tcPr>
          <w:p w:rsidR="00675AEF" w:rsidRPr="00675AEF" w:rsidRDefault="00675AEF" w:rsidP="00576B1A">
            <w:pPr>
              <w:pStyle w:val="NormalWeb"/>
              <w:spacing w:before="0" w:beforeAutospacing="0" w:after="0" w:afterAutospacing="0"/>
              <w:rPr>
                <w:b/>
                <w:color w:val="000000"/>
              </w:rPr>
            </w:pPr>
            <w:r>
              <w:rPr>
                <w:color w:val="000000"/>
              </w:rPr>
              <w:t>Demersuri pentru funcţionarea tuturor calculatoarelor</w:t>
            </w:r>
          </w:p>
        </w:tc>
        <w:tc>
          <w:tcPr>
            <w:tcW w:w="2660" w:type="dxa"/>
          </w:tcPr>
          <w:p w:rsidR="00675AEF" w:rsidRDefault="00AE7ADB"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Solicitări specialişti </w:t>
            </w:r>
          </w:p>
        </w:tc>
        <w:tc>
          <w:tcPr>
            <w:tcW w:w="2566" w:type="dxa"/>
          </w:tcPr>
          <w:p w:rsidR="00675AEF" w:rsidRDefault="00800DE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tc>
        <w:tc>
          <w:tcPr>
            <w:tcW w:w="1429" w:type="dxa"/>
          </w:tcPr>
          <w:p w:rsidR="00675AEF" w:rsidRDefault="00800DEC"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permanent</w:t>
            </w:r>
          </w:p>
        </w:tc>
        <w:tc>
          <w:tcPr>
            <w:tcW w:w="3421" w:type="dxa"/>
          </w:tcPr>
          <w:p w:rsidR="00675AEF" w:rsidRDefault="004135E3"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calculatoare funcţionale</w:t>
            </w:r>
          </w:p>
        </w:tc>
      </w:tr>
    </w:tbl>
    <w:p w:rsidR="00DA5BD2" w:rsidRDefault="00DA5BD2" w:rsidP="003F63D3">
      <w:pPr>
        <w:pStyle w:val="NormalWeb"/>
        <w:spacing w:before="0" w:beforeAutospacing="0" w:after="0" w:afterAutospacing="0"/>
        <w:rPr>
          <w:b/>
        </w:rPr>
      </w:pPr>
    </w:p>
    <w:p w:rsidR="00F8330A" w:rsidRPr="00F167A8" w:rsidRDefault="00F8330A" w:rsidP="00ED5C99">
      <w:pPr>
        <w:pStyle w:val="NormalWeb"/>
        <w:numPr>
          <w:ilvl w:val="1"/>
          <w:numId w:val="20"/>
        </w:numPr>
        <w:spacing w:before="0" w:beforeAutospacing="0" w:after="0" w:afterAutospacing="0"/>
        <w:rPr>
          <w:b/>
        </w:rPr>
      </w:pPr>
      <w:r w:rsidRPr="00F167A8">
        <w:rPr>
          <w:b/>
        </w:rPr>
        <w:t xml:space="preserve">Opţiunea – resurse umane </w:t>
      </w:r>
    </w:p>
    <w:p w:rsidR="004C147D" w:rsidRPr="004C147D" w:rsidRDefault="004C147D" w:rsidP="004C147D">
      <w:pPr>
        <w:pStyle w:val="ListParagraph"/>
        <w:autoSpaceDE w:val="0"/>
        <w:autoSpaceDN w:val="0"/>
        <w:adjustRightInd w:val="0"/>
        <w:spacing w:after="0"/>
        <w:jc w:val="both"/>
        <w:rPr>
          <w:rFonts w:ascii="Times New Roman" w:hAnsi="Times New Roman"/>
          <w:color w:val="000000"/>
          <w:sz w:val="24"/>
          <w:szCs w:val="24"/>
        </w:rPr>
      </w:pPr>
      <w:r w:rsidRPr="004C147D">
        <w:rPr>
          <w:rFonts w:ascii="Times New Roman" w:hAnsi="Times New Roman"/>
          <w:color w:val="000000"/>
          <w:sz w:val="24"/>
          <w:szCs w:val="24"/>
        </w:rPr>
        <w:t>a. Asumarea răspunderii personalului didactic privind</w:t>
      </w:r>
      <w:r w:rsidR="00FD5598">
        <w:rPr>
          <w:rFonts w:ascii="Times New Roman" w:hAnsi="Times New Roman"/>
          <w:color w:val="000000"/>
          <w:sz w:val="24"/>
          <w:szCs w:val="24"/>
        </w:rPr>
        <w:t xml:space="preserve"> păstrarea patrimoniului şcolii</w:t>
      </w:r>
    </w:p>
    <w:p w:rsidR="004C147D" w:rsidRDefault="004C147D" w:rsidP="004C147D">
      <w:pPr>
        <w:pStyle w:val="NormalWeb"/>
        <w:spacing w:before="0" w:beforeAutospacing="0" w:after="0" w:afterAutospacing="0"/>
        <w:ind w:left="720"/>
        <w:jc w:val="both"/>
        <w:rPr>
          <w:color w:val="000000"/>
        </w:rPr>
      </w:pPr>
      <w:r w:rsidRPr="004C147D">
        <w:rPr>
          <w:color w:val="000000"/>
        </w:rPr>
        <w:t>b. Implicarea membrilor CA în gestionarea bunurilor şi recuperarea pagubelor</w:t>
      </w:r>
    </w:p>
    <w:p w:rsidR="00C73D56" w:rsidRPr="004C147D" w:rsidRDefault="00C73D56" w:rsidP="004C147D">
      <w:pPr>
        <w:pStyle w:val="NormalWeb"/>
        <w:spacing w:before="0" w:beforeAutospacing="0" w:after="0" w:afterAutospacing="0"/>
        <w:ind w:left="720"/>
        <w:jc w:val="both"/>
      </w:pPr>
    </w:p>
    <w:tbl>
      <w:tblPr>
        <w:tblStyle w:val="TableWeb3"/>
        <w:tblW w:w="15750" w:type="dxa"/>
        <w:tblInd w:w="-512" w:type="dxa"/>
        <w:tblLook w:val="04A0"/>
      </w:tblPr>
      <w:tblGrid>
        <w:gridCol w:w="705"/>
        <w:gridCol w:w="4789"/>
        <w:gridCol w:w="2700"/>
        <w:gridCol w:w="2606"/>
        <w:gridCol w:w="1469"/>
        <w:gridCol w:w="3481"/>
      </w:tblGrid>
      <w:tr w:rsidR="00F8330A" w:rsidTr="003B4465">
        <w:trPr>
          <w:cnfStyle w:val="100000000000"/>
        </w:trPr>
        <w:tc>
          <w:tcPr>
            <w:tcW w:w="645" w:type="dxa"/>
            <w:vAlign w:val="center"/>
          </w:tcPr>
          <w:p w:rsidR="00F8330A" w:rsidRPr="004257DD" w:rsidRDefault="00F8330A" w:rsidP="003B4465">
            <w:pPr>
              <w:jc w:val="center"/>
              <w:rPr>
                <w:b/>
              </w:rPr>
            </w:pPr>
            <w:r w:rsidRPr="004257DD">
              <w:rPr>
                <w:b/>
              </w:rPr>
              <w:t>Nr.</w:t>
            </w:r>
          </w:p>
          <w:p w:rsidR="00F8330A" w:rsidRPr="004257DD" w:rsidRDefault="00F8330A" w:rsidP="003B4465">
            <w:pPr>
              <w:jc w:val="center"/>
            </w:pPr>
            <w:r w:rsidRPr="004257DD">
              <w:rPr>
                <w:b/>
              </w:rPr>
              <w:t>crt.</w:t>
            </w:r>
          </w:p>
        </w:tc>
        <w:tc>
          <w:tcPr>
            <w:tcW w:w="4749" w:type="dxa"/>
            <w:vAlign w:val="center"/>
          </w:tcPr>
          <w:p w:rsidR="00F8330A" w:rsidRPr="004257DD" w:rsidRDefault="00F8330A" w:rsidP="003B4465">
            <w:pPr>
              <w:jc w:val="center"/>
            </w:pPr>
            <w:r w:rsidRPr="004257DD">
              <w:rPr>
                <w:b/>
              </w:rPr>
              <w:t>Acţiuni pentru atingerea obiectivului</w:t>
            </w:r>
          </w:p>
        </w:tc>
        <w:tc>
          <w:tcPr>
            <w:tcW w:w="2660" w:type="dxa"/>
            <w:vAlign w:val="center"/>
          </w:tcPr>
          <w:p w:rsidR="00F8330A" w:rsidRPr="004257DD" w:rsidRDefault="00F8330A" w:rsidP="003B4465">
            <w:pPr>
              <w:jc w:val="center"/>
            </w:pPr>
            <w:r>
              <w:rPr>
                <w:b/>
              </w:rPr>
              <w:t>Resurse ma</w:t>
            </w:r>
            <w:r w:rsidR="00370D48">
              <w:rPr>
                <w:b/>
              </w:rPr>
              <w:t>t</w:t>
            </w:r>
            <w:r>
              <w:rPr>
                <w:b/>
              </w:rPr>
              <w:t>eriale, informaţionale şi umane</w:t>
            </w:r>
          </w:p>
        </w:tc>
        <w:tc>
          <w:tcPr>
            <w:tcW w:w="2566" w:type="dxa"/>
            <w:vAlign w:val="center"/>
          </w:tcPr>
          <w:p w:rsidR="00F8330A" w:rsidRPr="004257DD" w:rsidRDefault="00F8330A" w:rsidP="003B4465">
            <w:pPr>
              <w:jc w:val="center"/>
            </w:pPr>
            <w:r>
              <w:rPr>
                <w:b/>
              </w:rPr>
              <w:t>Responsabil</w:t>
            </w:r>
          </w:p>
        </w:tc>
        <w:tc>
          <w:tcPr>
            <w:tcW w:w="1429" w:type="dxa"/>
            <w:vAlign w:val="center"/>
          </w:tcPr>
          <w:p w:rsidR="00F8330A" w:rsidRPr="004257DD" w:rsidRDefault="00F8330A" w:rsidP="003B4465">
            <w:pPr>
              <w:ind w:left="-552" w:firstLine="552"/>
              <w:jc w:val="center"/>
            </w:pPr>
            <w:r>
              <w:rPr>
                <w:b/>
              </w:rPr>
              <w:t>Termen</w:t>
            </w:r>
          </w:p>
        </w:tc>
        <w:tc>
          <w:tcPr>
            <w:tcW w:w="3421" w:type="dxa"/>
            <w:vAlign w:val="center"/>
          </w:tcPr>
          <w:p w:rsidR="00F8330A" w:rsidRPr="004257DD" w:rsidRDefault="00F8330A" w:rsidP="003B4465">
            <w:pPr>
              <w:jc w:val="center"/>
            </w:pPr>
            <w:r>
              <w:rPr>
                <w:b/>
              </w:rPr>
              <w:t>Indicator de realizare</w:t>
            </w:r>
          </w:p>
        </w:tc>
      </w:tr>
      <w:tr w:rsidR="00F8330A" w:rsidTr="003B4465">
        <w:tc>
          <w:tcPr>
            <w:tcW w:w="645" w:type="dxa"/>
          </w:tcPr>
          <w:p w:rsidR="00F8330A" w:rsidRPr="00D25379"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t>1</w:t>
            </w:r>
          </w:p>
        </w:tc>
        <w:tc>
          <w:tcPr>
            <w:tcW w:w="4749" w:type="dxa"/>
          </w:tcPr>
          <w:p w:rsidR="00F8330A" w:rsidRPr="00C334DA" w:rsidRDefault="00B07D50" w:rsidP="003B4465">
            <w:pPr>
              <w:pStyle w:val="ListParagraph"/>
              <w:autoSpaceDE w:val="0"/>
              <w:autoSpaceDN w:val="0"/>
              <w:adjustRightInd w:val="0"/>
              <w:spacing w:after="0" w:line="240" w:lineRule="auto"/>
              <w:ind w:left="0"/>
              <w:jc w:val="both"/>
              <w:rPr>
                <w:rFonts w:ascii="Times New Roman" w:hAnsi="Times New Roman"/>
                <w:sz w:val="24"/>
                <w:szCs w:val="24"/>
              </w:rPr>
            </w:pPr>
            <w:r w:rsidRPr="004C147D">
              <w:rPr>
                <w:rFonts w:ascii="Times New Roman" w:hAnsi="Times New Roman"/>
                <w:color w:val="000000"/>
                <w:sz w:val="24"/>
                <w:szCs w:val="24"/>
              </w:rPr>
              <w:t xml:space="preserve">Asumarea răspunderii personalului didactic </w:t>
            </w:r>
            <w:r w:rsidRPr="004C147D">
              <w:rPr>
                <w:rFonts w:ascii="Times New Roman" w:hAnsi="Times New Roman"/>
                <w:color w:val="000000"/>
                <w:sz w:val="24"/>
                <w:szCs w:val="24"/>
              </w:rPr>
              <w:lastRenderedPageBreak/>
              <w:t>privind</w:t>
            </w:r>
            <w:r>
              <w:rPr>
                <w:rFonts w:ascii="Times New Roman" w:hAnsi="Times New Roman"/>
                <w:color w:val="000000"/>
                <w:sz w:val="24"/>
                <w:szCs w:val="24"/>
              </w:rPr>
              <w:t xml:space="preserve"> păstrarea patrimoniului şcolii</w:t>
            </w:r>
          </w:p>
        </w:tc>
        <w:tc>
          <w:tcPr>
            <w:tcW w:w="2660" w:type="dxa"/>
          </w:tcPr>
          <w:p w:rsidR="00F8330A" w:rsidRDefault="00E7292B"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Fişa postului</w:t>
            </w:r>
          </w:p>
          <w:p w:rsidR="00E7292B" w:rsidRPr="00C334DA" w:rsidRDefault="00E7292B"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566" w:type="dxa"/>
          </w:tcPr>
          <w:p w:rsidR="00F8330A" w:rsidRPr="00C334DA" w:rsidRDefault="002F12C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Director</w:t>
            </w:r>
          </w:p>
        </w:tc>
        <w:tc>
          <w:tcPr>
            <w:tcW w:w="1429" w:type="dxa"/>
          </w:tcPr>
          <w:p w:rsidR="00F8330A" w:rsidRPr="00C334DA" w:rsidRDefault="002F12C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8330A" w:rsidRPr="00C334DA" w:rsidRDefault="006714D2"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Fişa de inventar</w:t>
            </w:r>
          </w:p>
        </w:tc>
      </w:tr>
      <w:tr w:rsidR="00F8330A" w:rsidTr="00B07D50">
        <w:trPr>
          <w:trHeight w:val="676"/>
        </w:trPr>
        <w:tc>
          <w:tcPr>
            <w:tcW w:w="645" w:type="dxa"/>
          </w:tcPr>
          <w:p w:rsidR="00F8330A" w:rsidRPr="00D25379"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r w:rsidRPr="00D25379">
              <w:rPr>
                <w:rFonts w:ascii="Times New Roman" w:hAnsi="Times New Roman"/>
                <w:sz w:val="24"/>
                <w:szCs w:val="24"/>
              </w:rPr>
              <w:lastRenderedPageBreak/>
              <w:t>2</w:t>
            </w:r>
          </w:p>
        </w:tc>
        <w:tc>
          <w:tcPr>
            <w:tcW w:w="4749" w:type="dxa"/>
          </w:tcPr>
          <w:p w:rsidR="00B07D50" w:rsidRPr="004C147D" w:rsidRDefault="00B07D50" w:rsidP="00B07D50">
            <w:pPr>
              <w:pStyle w:val="NormalWeb"/>
              <w:spacing w:before="0" w:beforeAutospacing="0" w:after="0" w:afterAutospacing="0"/>
              <w:jc w:val="both"/>
            </w:pPr>
            <w:r w:rsidRPr="004C147D">
              <w:rPr>
                <w:color w:val="000000"/>
              </w:rPr>
              <w:t>Implicarea membrilor CA în gestionarea bunurilor şi recuperarea pagubelor</w:t>
            </w:r>
          </w:p>
          <w:p w:rsidR="00F8330A" w:rsidRPr="00C334DA"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p>
        </w:tc>
        <w:tc>
          <w:tcPr>
            <w:tcW w:w="2660" w:type="dxa"/>
          </w:tcPr>
          <w:p w:rsidR="007D1228" w:rsidRDefault="0022771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ROFUIP</w:t>
            </w:r>
          </w:p>
          <w:p w:rsidR="007D1228" w:rsidRDefault="00AA32BD"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ROF</w:t>
            </w:r>
          </w:p>
          <w:p w:rsidR="00F8330A" w:rsidRPr="00C334DA" w:rsidRDefault="007D1228"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Atribuţii CA</w:t>
            </w:r>
          </w:p>
        </w:tc>
        <w:tc>
          <w:tcPr>
            <w:tcW w:w="2566" w:type="dxa"/>
          </w:tcPr>
          <w:p w:rsidR="00F8330A" w:rsidRPr="00C334DA" w:rsidRDefault="002F12C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Preşedinte CA</w:t>
            </w:r>
          </w:p>
        </w:tc>
        <w:tc>
          <w:tcPr>
            <w:tcW w:w="1429" w:type="dxa"/>
          </w:tcPr>
          <w:p w:rsidR="00F8330A" w:rsidRPr="00C334DA" w:rsidRDefault="002F12C5"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8330A" w:rsidRPr="00C334DA" w:rsidRDefault="006714D2"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pagube recuperate</w:t>
            </w:r>
          </w:p>
        </w:tc>
      </w:tr>
    </w:tbl>
    <w:p w:rsidR="00F8330A" w:rsidRDefault="00F8330A" w:rsidP="00F8330A">
      <w:pPr>
        <w:pStyle w:val="NormalWeb"/>
        <w:spacing w:before="0" w:beforeAutospacing="0" w:after="0" w:afterAutospacing="0"/>
        <w:rPr>
          <w:b/>
        </w:rPr>
      </w:pPr>
    </w:p>
    <w:p w:rsidR="00C73D56" w:rsidRDefault="00C73D56" w:rsidP="00F8330A">
      <w:pPr>
        <w:pStyle w:val="NormalWeb"/>
        <w:spacing w:before="0" w:beforeAutospacing="0" w:after="0" w:afterAutospacing="0"/>
        <w:rPr>
          <w:b/>
        </w:rPr>
      </w:pPr>
    </w:p>
    <w:p w:rsidR="00F8330A" w:rsidRPr="004E0662" w:rsidRDefault="00F8330A" w:rsidP="00ED5C99">
      <w:pPr>
        <w:pStyle w:val="NormalWeb"/>
        <w:numPr>
          <w:ilvl w:val="1"/>
          <w:numId w:val="20"/>
        </w:numPr>
        <w:spacing w:before="0" w:beforeAutospacing="0" w:after="0" w:afterAutospacing="0"/>
        <w:rPr>
          <w:b/>
        </w:rPr>
      </w:pPr>
      <w:r w:rsidRPr="00044B3F">
        <w:rPr>
          <w:b/>
        </w:rPr>
        <w:t>Opţiunea – relaţii cu comunitatea</w:t>
      </w:r>
    </w:p>
    <w:p w:rsidR="00FD5598" w:rsidRPr="00FD5598" w:rsidRDefault="00FD5598" w:rsidP="00FD5598">
      <w:pPr>
        <w:pStyle w:val="ListParagraph"/>
        <w:autoSpaceDE w:val="0"/>
        <w:autoSpaceDN w:val="0"/>
        <w:adjustRightInd w:val="0"/>
        <w:spacing w:after="0"/>
        <w:jc w:val="both"/>
        <w:rPr>
          <w:rFonts w:ascii="Times New Roman" w:hAnsi="Times New Roman"/>
          <w:color w:val="000000"/>
          <w:sz w:val="24"/>
          <w:szCs w:val="24"/>
        </w:rPr>
      </w:pPr>
      <w:r w:rsidRPr="00FD5598">
        <w:rPr>
          <w:rFonts w:ascii="Times New Roman" w:hAnsi="Times New Roman"/>
          <w:color w:val="000000"/>
          <w:sz w:val="24"/>
          <w:szCs w:val="24"/>
        </w:rPr>
        <w:t>a. Colaborarea cu com</w:t>
      </w:r>
      <w:r>
        <w:rPr>
          <w:rFonts w:ascii="Times New Roman" w:hAnsi="Times New Roman"/>
          <w:color w:val="000000"/>
          <w:sz w:val="24"/>
          <w:szCs w:val="24"/>
        </w:rPr>
        <w:t>itetele de părinţi ale claselor</w:t>
      </w:r>
    </w:p>
    <w:p w:rsidR="00FD5598" w:rsidRDefault="00FD5598" w:rsidP="00FD5598">
      <w:pPr>
        <w:pStyle w:val="NormalWeb"/>
        <w:spacing w:before="0" w:beforeAutospacing="0" w:after="0" w:afterAutospacing="0"/>
        <w:ind w:left="720"/>
        <w:jc w:val="both"/>
        <w:rPr>
          <w:color w:val="000000"/>
        </w:rPr>
      </w:pPr>
      <w:r w:rsidRPr="00FD5598">
        <w:rPr>
          <w:color w:val="000000"/>
        </w:rPr>
        <w:t>b. Implicarea Consiliului Reprezentativ al Părinţilor în identificarea de noi surse de finanţare</w:t>
      </w:r>
    </w:p>
    <w:p w:rsidR="00C73D56" w:rsidRPr="00FD5598" w:rsidRDefault="00C73D56" w:rsidP="00FD5598">
      <w:pPr>
        <w:pStyle w:val="NormalWeb"/>
        <w:spacing w:before="0" w:beforeAutospacing="0" w:after="0" w:afterAutospacing="0"/>
        <w:ind w:left="720"/>
        <w:jc w:val="both"/>
      </w:pPr>
    </w:p>
    <w:p w:rsidR="00FD5598" w:rsidRDefault="00FD5598" w:rsidP="00FD5598">
      <w:pPr>
        <w:pStyle w:val="NormalWeb"/>
        <w:spacing w:before="0" w:beforeAutospacing="0" w:after="0" w:afterAutospacing="0"/>
        <w:jc w:val="both"/>
        <w:rPr>
          <w:b/>
        </w:rPr>
      </w:pPr>
    </w:p>
    <w:tbl>
      <w:tblPr>
        <w:tblStyle w:val="TableWeb3"/>
        <w:tblW w:w="15750" w:type="dxa"/>
        <w:tblInd w:w="-512" w:type="dxa"/>
        <w:tblLook w:val="04A0"/>
      </w:tblPr>
      <w:tblGrid>
        <w:gridCol w:w="705"/>
        <w:gridCol w:w="4789"/>
        <w:gridCol w:w="2700"/>
        <w:gridCol w:w="2606"/>
        <w:gridCol w:w="1469"/>
        <w:gridCol w:w="3481"/>
      </w:tblGrid>
      <w:tr w:rsidR="00F8330A" w:rsidTr="003B4465">
        <w:trPr>
          <w:cnfStyle w:val="100000000000"/>
        </w:trPr>
        <w:tc>
          <w:tcPr>
            <w:tcW w:w="645" w:type="dxa"/>
            <w:vAlign w:val="center"/>
          </w:tcPr>
          <w:p w:rsidR="00F8330A" w:rsidRPr="004257DD" w:rsidRDefault="00F8330A" w:rsidP="003B4465">
            <w:pPr>
              <w:jc w:val="center"/>
              <w:rPr>
                <w:b/>
              </w:rPr>
            </w:pPr>
            <w:r w:rsidRPr="004257DD">
              <w:rPr>
                <w:b/>
              </w:rPr>
              <w:t>Nr.</w:t>
            </w:r>
          </w:p>
          <w:p w:rsidR="00F8330A" w:rsidRPr="004257DD" w:rsidRDefault="00F8330A" w:rsidP="003B4465">
            <w:pPr>
              <w:jc w:val="center"/>
            </w:pPr>
            <w:r w:rsidRPr="004257DD">
              <w:rPr>
                <w:b/>
              </w:rPr>
              <w:t>crt.</w:t>
            </w:r>
          </w:p>
        </w:tc>
        <w:tc>
          <w:tcPr>
            <w:tcW w:w="4749" w:type="dxa"/>
            <w:vAlign w:val="center"/>
          </w:tcPr>
          <w:p w:rsidR="00F8330A" w:rsidRPr="004257DD" w:rsidRDefault="00F8330A" w:rsidP="003B4465">
            <w:pPr>
              <w:jc w:val="center"/>
            </w:pPr>
            <w:r w:rsidRPr="004257DD">
              <w:rPr>
                <w:b/>
              </w:rPr>
              <w:t>Acţiuni pentru atingerea obiectivului</w:t>
            </w:r>
          </w:p>
        </w:tc>
        <w:tc>
          <w:tcPr>
            <w:tcW w:w="2660" w:type="dxa"/>
            <w:vAlign w:val="center"/>
          </w:tcPr>
          <w:p w:rsidR="00F8330A" w:rsidRPr="004257DD" w:rsidRDefault="00F8330A" w:rsidP="003B4465">
            <w:pPr>
              <w:jc w:val="center"/>
            </w:pPr>
            <w:r>
              <w:rPr>
                <w:b/>
              </w:rPr>
              <w:t>Resurse ma</w:t>
            </w:r>
            <w:r w:rsidR="00370D48">
              <w:rPr>
                <w:b/>
              </w:rPr>
              <w:t>t</w:t>
            </w:r>
            <w:r>
              <w:rPr>
                <w:b/>
              </w:rPr>
              <w:t>eriale, informaţionale şi umane</w:t>
            </w:r>
          </w:p>
        </w:tc>
        <w:tc>
          <w:tcPr>
            <w:tcW w:w="2566" w:type="dxa"/>
            <w:vAlign w:val="center"/>
          </w:tcPr>
          <w:p w:rsidR="00F8330A" w:rsidRPr="004257DD" w:rsidRDefault="00F8330A" w:rsidP="003B4465">
            <w:pPr>
              <w:jc w:val="center"/>
            </w:pPr>
            <w:r>
              <w:rPr>
                <w:b/>
              </w:rPr>
              <w:t>Responsabil</w:t>
            </w:r>
          </w:p>
        </w:tc>
        <w:tc>
          <w:tcPr>
            <w:tcW w:w="1429" w:type="dxa"/>
            <w:vAlign w:val="center"/>
          </w:tcPr>
          <w:p w:rsidR="00F8330A" w:rsidRPr="004257DD" w:rsidRDefault="00F8330A" w:rsidP="003B4465">
            <w:pPr>
              <w:ind w:left="-552" w:firstLine="552"/>
              <w:jc w:val="center"/>
            </w:pPr>
            <w:r>
              <w:rPr>
                <w:b/>
              </w:rPr>
              <w:t>Termen</w:t>
            </w:r>
          </w:p>
        </w:tc>
        <w:tc>
          <w:tcPr>
            <w:tcW w:w="3421" w:type="dxa"/>
            <w:vAlign w:val="center"/>
          </w:tcPr>
          <w:p w:rsidR="00F8330A" w:rsidRPr="004257DD" w:rsidRDefault="00F8330A" w:rsidP="003B4465">
            <w:pPr>
              <w:jc w:val="center"/>
            </w:pPr>
            <w:r>
              <w:rPr>
                <w:b/>
              </w:rPr>
              <w:t>Indicator de realizare</w:t>
            </w:r>
          </w:p>
        </w:tc>
      </w:tr>
      <w:tr w:rsidR="00F8330A" w:rsidTr="003B4465">
        <w:tc>
          <w:tcPr>
            <w:tcW w:w="645" w:type="dxa"/>
          </w:tcPr>
          <w:p w:rsidR="00F8330A" w:rsidRPr="0004158C"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1</w:t>
            </w:r>
          </w:p>
        </w:tc>
        <w:tc>
          <w:tcPr>
            <w:tcW w:w="4749" w:type="dxa"/>
          </w:tcPr>
          <w:p w:rsidR="00F8330A" w:rsidRPr="00CC0AB9" w:rsidRDefault="00B07D50" w:rsidP="003B4465">
            <w:pPr>
              <w:pStyle w:val="ListParagraph"/>
              <w:autoSpaceDE w:val="0"/>
              <w:autoSpaceDN w:val="0"/>
              <w:adjustRightInd w:val="0"/>
              <w:spacing w:after="0" w:line="240" w:lineRule="auto"/>
              <w:ind w:left="0"/>
              <w:jc w:val="both"/>
              <w:rPr>
                <w:rFonts w:ascii="Times New Roman" w:hAnsi="Times New Roman"/>
                <w:sz w:val="24"/>
                <w:szCs w:val="24"/>
              </w:rPr>
            </w:pPr>
            <w:r w:rsidRPr="00FD5598">
              <w:rPr>
                <w:rFonts w:ascii="Times New Roman" w:hAnsi="Times New Roman"/>
                <w:color w:val="000000"/>
                <w:sz w:val="24"/>
                <w:szCs w:val="24"/>
              </w:rPr>
              <w:t>Colaborarea cu com</w:t>
            </w:r>
            <w:r>
              <w:rPr>
                <w:rFonts w:ascii="Times New Roman" w:hAnsi="Times New Roman"/>
                <w:color w:val="000000"/>
                <w:sz w:val="24"/>
                <w:szCs w:val="24"/>
              </w:rPr>
              <w:t>itetele de părinţi ale claselor</w:t>
            </w:r>
          </w:p>
        </w:tc>
        <w:tc>
          <w:tcPr>
            <w:tcW w:w="2660" w:type="dxa"/>
          </w:tcPr>
          <w:p w:rsidR="00F8330A" w:rsidRDefault="00600B23"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Procese verbale</w:t>
            </w:r>
          </w:p>
          <w:p w:rsidR="003614A2" w:rsidRPr="00CC0AB9" w:rsidRDefault="003614A2"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Părinţi </w:t>
            </w:r>
          </w:p>
        </w:tc>
        <w:tc>
          <w:tcPr>
            <w:tcW w:w="2566" w:type="dxa"/>
          </w:tcPr>
          <w:p w:rsidR="00F8330A"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Director</w:t>
            </w:r>
          </w:p>
          <w:p w:rsidR="00946849" w:rsidRPr="00CC0AB9"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Responsabil CRP</w:t>
            </w:r>
          </w:p>
        </w:tc>
        <w:tc>
          <w:tcPr>
            <w:tcW w:w="1429" w:type="dxa"/>
          </w:tcPr>
          <w:p w:rsidR="00F8330A" w:rsidRPr="00CC0AB9"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8330A" w:rsidRPr="00CC0AB9" w:rsidRDefault="0066078E"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Număr de întâlniri</w:t>
            </w:r>
          </w:p>
        </w:tc>
      </w:tr>
      <w:tr w:rsidR="00F8330A" w:rsidTr="00B07D50">
        <w:trPr>
          <w:trHeight w:val="694"/>
        </w:trPr>
        <w:tc>
          <w:tcPr>
            <w:tcW w:w="645" w:type="dxa"/>
          </w:tcPr>
          <w:p w:rsidR="00F8330A" w:rsidRPr="0004158C" w:rsidRDefault="00F8330A" w:rsidP="003B4465">
            <w:pPr>
              <w:pStyle w:val="ListParagraph"/>
              <w:autoSpaceDE w:val="0"/>
              <w:autoSpaceDN w:val="0"/>
              <w:adjustRightInd w:val="0"/>
              <w:spacing w:after="0" w:line="240" w:lineRule="auto"/>
              <w:ind w:left="0"/>
              <w:jc w:val="both"/>
              <w:rPr>
                <w:rFonts w:ascii="Times New Roman" w:hAnsi="Times New Roman"/>
                <w:sz w:val="24"/>
                <w:szCs w:val="24"/>
              </w:rPr>
            </w:pPr>
            <w:r w:rsidRPr="0004158C">
              <w:rPr>
                <w:rFonts w:ascii="Times New Roman" w:hAnsi="Times New Roman"/>
                <w:sz w:val="24"/>
                <w:szCs w:val="24"/>
              </w:rPr>
              <w:t>2</w:t>
            </w:r>
          </w:p>
        </w:tc>
        <w:tc>
          <w:tcPr>
            <w:tcW w:w="4749" w:type="dxa"/>
          </w:tcPr>
          <w:p w:rsidR="00F8330A" w:rsidRPr="00B07D50" w:rsidRDefault="00B07D50" w:rsidP="003B4465">
            <w:pPr>
              <w:pStyle w:val="ListParagraph"/>
              <w:autoSpaceDE w:val="0"/>
              <w:autoSpaceDN w:val="0"/>
              <w:adjustRightInd w:val="0"/>
              <w:spacing w:after="0" w:line="240" w:lineRule="auto"/>
              <w:ind w:left="0"/>
              <w:jc w:val="both"/>
              <w:rPr>
                <w:rFonts w:ascii="Times New Roman" w:hAnsi="Times New Roman"/>
                <w:sz w:val="24"/>
                <w:szCs w:val="24"/>
              </w:rPr>
            </w:pPr>
            <w:r w:rsidRPr="00B07D50">
              <w:rPr>
                <w:rFonts w:ascii="Times New Roman" w:hAnsi="Times New Roman"/>
                <w:color w:val="000000"/>
                <w:sz w:val="24"/>
                <w:szCs w:val="24"/>
              </w:rPr>
              <w:t>Implicarea Consiliului Reprezentativ al Părinţilor în identificarea de noi surse de finanţare</w:t>
            </w:r>
          </w:p>
        </w:tc>
        <w:tc>
          <w:tcPr>
            <w:tcW w:w="2660" w:type="dxa"/>
          </w:tcPr>
          <w:p w:rsidR="00F8330A" w:rsidRDefault="00227711"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ROFUIP</w:t>
            </w:r>
          </w:p>
          <w:p w:rsidR="00D30AF9" w:rsidRPr="00CC0AB9" w:rsidRDefault="00D30AF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RO</w:t>
            </w:r>
            <w:r w:rsidR="00AA32BD">
              <w:rPr>
                <w:rFonts w:ascii="Times New Roman" w:hAnsi="Times New Roman"/>
                <w:sz w:val="24"/>
                <w:szCs w:val="24"/>
              </w:rPr>
              <w:t>F</w:t>
            </w:r>
          </w:p>
        </w:tc>
        <w:tc>
          <w:tcPr>
            <w:tcW w:w="2566" w:type="dxa"/>
          </w:tcPr>
          <w:p w:rsidR="00F8330A" w:rsidRPr="00CC0AB9"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Preşedinte CRP</w:t>
            </w:r>
          </w:p>
        </w:tc>
        <w:tc>
          <w:tcPr>
            <w:tcW w:w="1429" w:type="dxa"/>
          </w:tcPr>
          <w:p w:rsidR="00F8330A" w:rsidRPr="00CC0AB9"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Permanent </w:t>
            </w:r>
          </w:p>
        </w:tc>
        <w:tc>
          <w:tcPr>
            <w:tcW w:w="3421" w:type="dxa"/>
          </w:tcPr>
          <w:p w:rsidR="00F8330A" w:rsidRPr="00CC0AB9" w:rsidRDefault="00946849" w:rsidP="003B4465">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Fonduri obţinute</w:t>
            </w:r>
          </w:p>
        </w:tc>
      </w:tr>
    </w:tbl>
    <w:p w:rsidR="00CF5BDF" w:rsidRDefault="00CF5BDF" w:rsidP="00DA5BD2">
      <w:pPr>
        <w:rPr>
          <w:b/>
        </w:rPr>
      </w:pPr>
    </w:p>
    <w:p w:rsidR="006B3846" w:rsidRDefault="006B3846" w:rsidP="001962A6">
      <w:pPr>
        <w:jc w:val="center"/>
        <w:rPr>
          <w:b/>
        </w:rPr>
      </w:pPr>
    </w:p>
    <w:p w:rsidR="006B3846" w:rsidRDefault="006B3846" w:rsidP="001962A6">
      <w:pPr>
        <w:jc w:val="center"/>
        <w:rPr>
          <w:b/>
        </w:rPr>
      </w:pPr>
    </w:p>
    <w:p w:rsidR="006B3846" w:rsidRDefault="006B3846" w:rsidP="001962A6">
      <w:pPr>
        <w:jc w:val="center"/>
        <w:rPr>
          <w:b/>
        </w:rPr>
      </w:pPr>
    </w:p>
    <w:p w:rsidR="006B3846" w:rsidRDefault="006B3846" w:rsidP="001962A6">
      <w:pPr>
        <w:jc w:val="center"/>
        <w:rPr>
          <w:b/>
        </w:rPr>
      </w:pPr>
    </w:p>
    <w:p w:rsidR="006B3846" w:rsidRDefault="006B3846" w:rsidP="001962A6">
      <w:pPr>
        <w:jc w:val="center"/>
        <w:rPr>
          <w:b/>
        </w:rPr>
      </w:pPr>
    </w:p>
    <w:p w:rsidR="001962A6" w:rsidRPr="001962A6" w:rsidRDefault="001962A6" w:rsidP="001962A6">
      <w:pPr>
        <w:jc w:val="center"/>
        <w:rPr>
          <w:b/>
        </w:rPr>
      </w:pPr>
      <w:r w:rsidRPr="004257DD">
        <w:rPr>
          <w:b/>
        </w:rPr>
        <w:t>Director,</w:t>
      </w:r>
    </w:p>
    <w:p w:rsidR="00107832" w:rsidRDefault="001962A6" w:rsidP="00271033">
      <w:pPr>
        <w:jc w:val="center"/>
      </w:pPr>
      <w:r w:rsidRPr="004257DD">
        <w:t xml:space="preserve">Prof. </w:t>
      </w:r>
      <w:r w:rsidR="00332A96">
        <w:t>Raluca Mariana CIUDIN</w:t>
      </w:r>
    </w:p>
    <w:sectPr w:rsidR="00107832" w:rsidSect="00BE448F">
      <w:pgSz w:w="16838" w:h="11906" w:orient="landscape" w:code="9"/>
      <w:pgMar w:top="864" w:right="1354" w:bottom="864" w:left="1267" w:header="850" w:footer="6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D92" w:rsidRDefault="00CB6D92">
      <w:r>
        <w:separator/>
      </w:r>
    </w:p>
  </w:endnote>
  <w:endnote w:type="continuationSeparator" w:id="1">
    <w:p w:rsidR="00CB6D92" w:rsidRDefault="00CB6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D" w:rsidRDefault="00EA397D">
    <w:pPr>
      <w:pStyle w:val="Footer"/>
    </w:pPr>
  </w:p>
  <w:p w:rsidR="00EA397D" w:rsidRDefault="00EA39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8708"/>
      <w:docPartObj>
        <w:docPartGallery w:val="Page Numbers (Bottom of Page)"/>
        <w:docPartUnique/>
      </w:docPartObj>
    </w:sdtPr>
    <w:sdtContent>
      <w:p w:rsidR="00EA397D" w:rsidRDefault="00305321">
        <w:pPr>
          <w:pStyle w:val="Footer"/>
          <w:jc w:val="center"/>
        </w:pPr>
        <w:fldSimple w:instr=" PAGE   \* MERGEFORMAT ">
          <w:r w:rsidR="003E7DEE">
            <w:rPr>
              <w:noProof/>
            </w:rPr>
            <w:t>9</w:t>
          </w:r>
        </w:fldSimple>
      </w:p>
    </w:sdtContent>
  </w:sdt>
  <w:p w:rsidR="00EA397D" w:rsidRDefault="00EA39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D" w:rsidRPr="001110B4" w:rsidRDefault="00EA397D" w:rsidP="00EF7DD8">
    <w:pPr>
      <w:pStyle w:val="Footer"/>
      <w:pBdr>
        <w:top w:val="thinThickSmallGap" w:sz="24" w:space="0" w:color="622423"/>
      </w:pBdr>
      <w:tabs>
        <w:tab w:val="clear" w:pos="4703"/>
        <w:tab w:val="clear" w:pos="9406"/>
      </w:tabs>
      <w:rPr>
        <w:rFonts w:ascii="Arial" w:hAnsi="Arial" w:cs="Arial"/>
        <w:b/>
        <w:sz w:val="20"/>
        <w:szCs w:val="20"/>
      </w:rPr>
    </w:pPr>
    <w:r w:rsidRPr="00EF7DD8">
      <w:rPr>
        <w:rFonts w:ascii="Arial" w:hAnsi="Arial" w:cs="Arial"/>
        <w:b/>
        <w:i/>
        <w:color w:val="FF0000"/>
        <w:sz w:val="18"/>
        <w:szCs w:val="18"/>
      </w:rPr>
      <w:t>P</w:t>
    </w:r>
    <w:r>
      <w:rPr>
        <w:rFonts w:ascii="Arial" w:hAnsi="Arial" w:cs="Arial"/>
        <w:b/>
        <w:i/>
        <w:color w:val="FF0000"/>
        <w:sz w:val="18"/>
        <w:szCs w:val="18"/>
      </w:rPr>
      <w:t>lan managerial – anul şcolar 2017 – 2018</w:t>
    </w:r>
    <w:r>
      <w:rPr>
        <w:rFonts w:ascii="Arial" w:hAnsi="Arial" w:cs="Arial"/>
        <w:b/>
        <w:sz w:val="20"/>
        <w:szCs w:val="20"/>
      </w:rPr>
      <w:t xml:space="preserve">                                                             </w:t>
    </w:r>
    <w:r w:rsidRPr="001110B4">
      <w:rPr>
        <w:rFonts w:ascii="Arial" w:hAnsi="Arial" w:cs="Arial"/>
        <w:b/>
        <w:sz w:val="20"/>
        <w:szCs w:val="20"/>
      </w:rPr>
      <w:t xml:space="preserve"> </w:t>
    </w:r>
    <w:r w:rsidR="00305321" w:rsidRPr="001110B4">
      <w:rPr>
        <w:rFonts w:ascii="Arial" w:hAnsi="Arial" w:cs="Arial"/>
        <w:b/>
        <w:sz w:val="20"/>
        <w:szCs w:val="20"/>
      </w:rPr>
      <w:fldChar w:fldCharType="begin"/>
    </w:r>
    <w:r w:rsidRPr="001110B4">
      <w:rPr>
        <w:rFonts w:ascii="Arial" w:hAnsi="Arial" w:cs="Arial"/>
        <w:b/>
        <w:sz w:val="20"/>
        <w:szCs w:val="20"/>
      </w:rPr>
      <w:instrText xml:space="preserve"> PAGE   \* MERGEFORMAT </w:instrText>
    </w:r>
    <w:r w:rsidR="00305321" w:rsidRPr="001110B4">
      <w:rPr>
        <w:rFonts w:ascii="Arial" w:hAnsi="Arial" w:cs="Arial"/>
        <w:b/>
        <w:sz w:val="20"/>
        <w:szCs w:val="20"/>
      </w:rPr>
      <w:fldChar w:fldCharType="separate"/>
    </w:r>
    <w:r w:rsidR="003E7DEE">
      <w:rPr>
        <w:rFonts w:ascii="Arial" w:hAnsi="Arial" w:cs="Arial"/>
        <w:b/>
        <w:noProof/>
        <w:sz w:val="20"/>
        <w:szCs w:val="20"/>
      </w:rPr>
      <w:t>10</w:t>
    </w:r>
    <w:r w:rsidR="00305321" w:rsidRPr="001110B4">
      <w:rPr>
        <w:rFonts w:ascii="Arial" w:hAnsi="Arial" w:cs="Arial"/>
        <w:b/>
        <w:noProof/>
        <w:sz w:val="20"/>
        <w:szCs w:val="20"/>
      </w:rPr>
      <w:fldChar w:fldCharType="end"/>
    </w:r>
  </w:p>
  <w:p w:rsidR="00EA397D" w:rsidRDefault="00EA397D" w:rsidP="00EF7DD8">
    <w:pPr>
      <w:pStyle w:val="Footer"/>
      <w:tabs>
        <w:tab w:val="clear" w:pos="9406"/>
      </w:tabs>
    </w:pPr>
  </w:p>
  <w:p w:rsidR="00EA397D" w:rsidRDefault="00EA39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D92" w:rsidRDefault="00CB6D92">
      <w:r>
        <w:separator/>
      </w:r>
    </w:p>
  </w:footnote>
  <w:footnote w:type="continuationSeparator" w:id="1">
    <w:p w:rsidR="00CB6D92" w:rsidRDefault="00CB6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D" w:rsidRDefault="00305321" w:rsidP="0036697A">
    <w:pPr>
      <w:pStyle w:val="Header"/>
      <w:framePr w:wrap="around" w:vAnchor="text" w:hAnchor="margin" w:xAlign="center" w:y="1"/>
      <w:rPr>
        <w:rStyle w:val="PageNumber"/>
      </w:rPr>
    </w:pPr>
    <w:r w:rsidRPr="003053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248" o:spid="_x0000_s2053" type="#_x0000_t136" style="position:absolute;margin-left:0;margin-top:0;width:377.95pt;height:251.95pt;rotation:315;z-index:-251655168;mso-position-horizontal:center;mso-position-horizontal-relative:margin;mso-position-vertical:center;mso-position-vertical-relative:margin" o:allowincell="f" fillcolor="silver" stroked="f">
          <v:fill opacity=".5"/>
          <v:textpath style="font-family:&quot;Times New Roman&quot;;font-size:1pt" string="PM"/>
          <w10:wrap anchorx="margin" anchory="margin"/>
        </v:shape>
      </w:pict>
    </w:r>
    <w:r>
      <w:rPr>
        <w:rStyle w:val="PageNumber"/>
      </w:rPr>
      <w:fldChar w:fldCharType="begin"/>
    </w:r>
    <w:r w:rsidR="00EA397D">
      <w:rPr>
        <w:rStyle w:val="PageNumber"/>
      </w:rPr>
      <w:instrText xml:space="preserve">PAGE  </w:instrText>
    </w:r>
    <w:r>
      <w:rPr>
        <w:rStyle w:val="PageNumber"/>
      </w:rPr>
      <w:fldChar w:fldCharType="end"/>
    </w:r>
  </w:p>
  <w:p w:rsidR="00EA397D" w:rsidRDefault="00EA397D">
    <w:pPr>
      <w:pStyle w:val="Header"/>
    </w:pPr>
  </w:p>
  <w:p w:rsidR="00EA397D" w:rsidRDefault="00EA39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D" w:rsidRPr="00D5658F" w:rsidRDefault="00EA397D">
    <w:pPr>
      <w:rPr>
        <w:sz w:val="16"/>
        <w:szCs w:val="16"/>
      </w:rPr>
    </w:pPr>
  </w:p>
  <w:p w:rsidR="00EA397D" w:rsidRPr="00412DA5" w:rsidRDefault="00305321" w:rsidP="00412DA5">
    <w:pPr>
      <w:pStyle w:val="Header"/>
      <w:rPr>
        <w:sz w:val="16"/>
        <w:szCs w:val="16"/>
      </w:rPr>
    </w:pPr>
    <w:r w:rsidRPr="003053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249" o:spid="_x0000_s2055" type="#_x0000_t136" style="position:absolute;margin-left:0;margin-top:0;width:377.95pt;height:251.95pt;rotation:315;z-index:-251653120;mso-position-horizontal:center;mso-position-horizontal-relative:margin;mso-position-vertical:center;mso-position-vertical-relative:margin" o:allowincell="f" fillcolor="silver" stroked="f">
          <v:fill opacity=".5"/>
          <v:textpath style="font-family:&quot;Times New Roman&quot;;font-size:1pt" string="P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7D" w:rsidRDefault="00305321">
    <w:pPr>
      <w:pStyle w:val="Header"/>
    </w:pPr>
    <w:r w:rsidRPr="003053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9247" o:spid="_x0000_s2052" type="#_x0000_t136" style="position:absolute;margin-left:0;margin-top:0;width:377.95pt;height:251.95pt;rotation:315;z-index:-251657216;mso-position-horizontal:center;mso-position-horizontal-relative:margin;mso-position-vertical:center;mso-position-vertical-relative:margin" o:allowincell="f" fillcolor="silver" stroked="f">
          <v:fill opacity=".5"/>
          <v:textpath style="font-family:&quot;Times New Roman&quot;;font-size:1pt" string="PM"/>
          <w10:wrap anchorx="margin" anchory="margin"/>
        </v:shape>
      </w:pict>
    </w:r>
  </w:p>
  <w:p w:rsidR="00EA397D" w:rsidRDefault="00EA39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39"/>
    <w:multiLevelType w:val="multilevel"/>
    <w:tmpl w:val="54129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9C39A7"/>
    <w:multiLevelType w:val="hybridMultilevel"/>
    <w:tmpl w:val="F39E9EB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6261C7B"/>
    <w:multiLevelType w:val="hybridMultilevel"/>
    <w:tmpl w:val="8A3460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0A1257"/>
    <w:multiLevelType w:val="hybridMultilevel"/>
    <w:tmpl w:val="6958DF66"/>
    <w:lvl w:ilvl="0" w:tplc="4E50D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64C1"/>
    <w:multiLevelType w:val="hybridMultilevel"/>
    <w:tmpl w:val="C4D6B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4726F"/>
    <w:multiLevelType w:val="hybridMultilevel"/>
    <w:tmpl w:val="6DF6DF20"/>
    <w:lvl w:ilvl="0" w:tplc="E1E48C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81106"/>
    <w:multiLevelType w:val="hybridMultilevel"/>
    <w:tmpl w:val="7BB087D8"/>
    <w:lvl w:ilvl="0" w:tplc="9378EDCE">
      <w:start w:val="1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221A"/>
    <w:multiLevelType w:val="hybridMultilevel"/>
    <w:tmpl w:val="0CE86E96"/>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32941EEB"/>
    <w:multiLevelType w:val="hybridMultilevel"/>
    <w:tmpl w:val="B7C698E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DC32DE7"/>
    <w:multiLevelType w:val="hybridMultilevel"/>
    <w:tmpl w:val="E0CA6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B78B2"/>
    <w:multiLevelType w:val="hybridMultilevel"/>
    <w:tmpl w:val="7D38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9002A"/>
    <w:multiLevelType w:val="hybridMultilevel"/>
    <w:tmpl w:val="B0647D4E"/>
    <w:lvl w:ilvl="0" w:tplc="0409000B">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51AE4313"/>
    <w:multiLevelType w:val="hybridMultilevel"/>
    <w:tmpl w:val="A7AC1480"/>
    <w:lvl w:ilvl="0" w:tplc="4E50D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A0D0E"/>
    <w:multiLevelType w:val="hybridMultilevel"/>
    <w:tmpl w:val="F89E68AE"/>
    <w:lvl w:ilvl="0" w:tplc="0418000B">
      <w:start w:val="1"/>
      <w:numFmt w:val="bullet"/>
      <w:lvlText w:val=""/>
      <w:lvlJc w:val="left"/>
      <w:pPr>
        <w:ind w:left="1080" w:hanging="360"/>
      </w:pPr>
      <w:rPr>
        <w:rFonts w:ascii="Wingdings" w:hAnsi="Wingdings" w:hint="default"/>
      </w:rPr>
    </w:lvl>
    <w:lvl w:ilvl="1" w:tplc="0418000B">
      <w:start w:val="1"/>
      <w:numFmt w:val="bullet"/>
      <w:lvlText w:val=""/>
      <w:lvlJc w:val="left"/>
      <w:pPr>
        <w:ind w:left="1800" w:hanging="360"/>
      </w:pPr>
      <w:rPr>
        <w:rFonts w:ascii="Wingdings" w:hAnsi="Wingding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5B1463F4"/>
    <w:multiLevelType w:val="hybridMultilevel"/>
    <w:tmpl w:val="513852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CDA53DC"/>
    <w:multiLevelType w:val="hybridMultilevel"/>
    <w:tmpl w:val="3FEE1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27587"/>
    <w:multiLevelType w:val="hybridMultilevel"/>
    <w:tmpl w:val="FF2A78F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7FB4999"/>
    <w:multiLevelType w:val="hybridMultilevel"/>
    <w:tmpl w:val="8494CA5E"/>
    <w:lvl w:ilvl="0" w:tplc="04090005">
      <w:start w:val="1"/>
      <w:numFmt w:val="bullet"/>
      <w:lvlText w:val=""/>
      <w:lvlJc w:val="left"/>
      <w:pPr>
        <w:ind w:left="792" w:hanging="360"/>
      </w:pPr>
      <w:rPr>
        <w:rFonts w:ascii="Wingdings" w:hAnsi="Wingdings" w:hint="default"/>
      </w:rPr>
    </w:lvl>
    <w:lvl w:ilvl="1" w:tplc="34CE3DE0">
      <w:numFmt w:val="bullet"/>
      <w:lvlText w:val=""/>
      <w:lvlJc w:val="left"/>
      <w:pPr>
        <w:ind w:left="1797" w:hanging="645"/>
      </w:pPr>
      <w:rPr>
        <w:rFonts w:ascii="Symbol" w:eastAsia="Times New Roman" w:hAnsi="Symbol" w:cs="Times New Roman" w:hint="default"/>
        <w:i w:val="0"/>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8">
    <w:nsid w:val="6A17366F"/>
    <w:multiLevelType w:val="hybridMultilevel"/>
    <w:tmpl w:val="AD366946"/>
    <w:lvl w:ilvl="0" w:tplc="D4844B5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96B91"/>
    <w:multiLevelType w:val="hybridMultilevel"/>
    <w:tmpl w:val="C750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40002"/>
    <w:multiLevelType w:val="hybridMultilevel"/>
    <w:tmpl w:val="1362DD52"/>
    <w:lvl w:ilvl="0" w:tplc="04090005">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1">
    <w:nsid w:val="7DBF4B65"/>
    <w:multiLevelType w:val="hybridMultilevel"/>
    <w:tmpl w:val="5E88E072"/>
    <w:lvl w:ilvl="0" w:tplc="00000004">
      <w:numFmt w:val="bullet"/>
      <w:lvlText w:val="-"/>
      <w:lvlJc w:val="left"/>
      <w:pPr>
        <w:ind w:left="360" w:hanging="360"/>
      </w:pPr>
      <w:rPr>
        <w:rFonts w:ascii="Times New Roman" w:hAnsi="Times New Roman"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8"/>
  </w:num>
  <w:num w:numId="4">
    <w:abstractNumId w:val="16"/>
  </w:num>
  <w:num w:numId="5">
    <w:abstractNumId w:val="17"/>
  </w:num>
  <w:num w:numId="6">
    <w:abstractNumId w:val="13"/>
  </w:num>
  <w:num w:numId="7">
    <w:abstractNumId w:val="7"/>
  </w:num>
  <w:num w:numId="8">
    <w:abstractNumId w:val="11"/>
  </w:num>
  <w:num w:numId="9">
    <w:abstractNumId w:val="18"/>
  </w:num>
  <w:num w:numId="10">
    <w:abstractNumId w:val="1"/>
  </w:num>
  <w:num w:numId="11">
    <w:abstractNumId w:val="14"/>
  </w:num>
  <w:num w:numId="12">
    <w:abstractNumId w:val="21"/>
  </w:num>
  <w:num w:numId="13">
    <w:abstractNumId w:val="10"/>
  </w:num>
  <w:num w:numId="14">
    <w:abstractNumId w:val="19"/>
  </w:num>
  <w:num w:numId="15">
    <w:abstractNumId w:val="15"/>
  </w:num>
  <w:num w:numId="16">
    <w:abstractNumId w:val="6"/>
  </w:num>
  <w:num w:numId="17">
    <w:abstractNumId w:val="4"/>
  </w:num>
  <w:num w:numId="18">
    <w:abstractNumId w:val="3"/>
  </w:num>
  <w:num w:numId="19">
    <w:abstractNumId w:val="12"/>
  </w:num>
  <w:num w:numId="20">
    <w:abstractNumId w:val="0"/>
  </w:num>
  <w:num w:numId="21">
    <w:abstractNumId w:val="9"/>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autoHyphenation/>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E4C0B"/>
    <w:rsid w:val="00000165"/>
    <w:rsid w:val="00006041"/>
    <w:rsid w:val="00015102"/>
    <w:rsid w:val="00022DBE"/>
    <w:rsid w:val="0002321B"/>
    <w:rsid w:val="00024727"/>
    <w:rsid w:val="000248BD"/>
    <w:rsid w:val="00025D5A"/>
    <w:rsid w:val="000309E6"/>
    <w:rsid w:val="00033E3C"/>
    <w:rsid w:val="0004158C"/>
    <w:rsid w:val="000433BC"/>
    <w:rsid w:val="00044057"/>
    <w:rsid w:val="00044924"/>
    <w:rsid w:val="00044B3F"/>
    <w:rsid w:val="000470EB"/>
    <w:rsid w:val="00051823"/>
    <w:rsid w:val="0006146B"/>
    <w:rsid w:val="00074FCD"/>
    <w:rsid w:val="00075F65"/>
    <w:rsid w:val="00077082"/>
    <w:rsid w:val="00081B50"/>
    <w:rsid w:val="00087655"/>
    <w:rsid w:val="00092520"/>
    <w:rsid w:val="000933AD"/>
    <w:rsid w:val="00096553"/>
    <w:rsid w:val="00097286"/>
    <w:rsid w:val="000B2733"/>
    <w:rsid w:val="000C01CA"/>
    <w:rsid w:val="000C2EFB"/>
    <w:rsid w:val="000C3F96"/>
    <w:rsid w:val="000C446D"/>
    <w:rsid w:val="000D262B"/>
    <w:rsid w:val="000D31D8"/>
    <w:rsid w:val="000D3F36"/>
    <w:rsid w:val="000E1FD9"/>
    <w:rsid w:val="000E5A90"/>
    <w:rsid w:val="000E77B4"/>
    <w:rsid w:val="000F45C1"/>
    <w:rsid w:val="000F50D8"/>
    <w:rsid w:val="0010040E"/>
    <w:rsid w:val="0010436B"/>
    <w:rsid w:val="001051BB"/>
    <w:rsid w:val="00107832"/>
    <w:rsid w:val="001078D6"/>
    <w:rsid w:val="001110B4"/>
    <w:rsid w:val="0011468A"/>
    <w:rsid w:val="00115AE6"/>
    <w:rsid w:val="00121F73"/>
    <w:rsid w:val="00123192"/>
    <w:rsid w:val="00126840"/>
    <w:rsid w:val="0013195C"/>
    <w:rsid w:val="0013293D"/>
    <w:rsid w:val="00134831"/>
    <w:rsid w:val="00140050"/>
    <w:rsid w:val="00140242"/>
    <w:rsid w:val="00141377"/>
    <w:rsid w:val="00143072"/>
    <w:rsid w:val="001451E9"/>
    <w:rsid w:val="00145FA8"/>
    <w:rsid w:val="0014630B"/>
    <w:rsid w:val="001502AA"/>
    <w:rsid w:val="00150F59"/>
    <w:rsid w:val="0015271F"/>
    <w:rsid w:val="00154C54"/>
    <w:rsid w:val="001567D9"/>
    <w:rsid w:val="00160921"/>
    <w:rsid w:val="0016489D"/>
    <w:rsid w:val="001712F9"/>
    <w:rsid w:val="00172928"/>
    <w:rsid w:val="00174BD4"/>
    <w:rsid w:val="00176E81"/>
    <w:rsid w:val="00177560"/>
    <w:rsid w:val="001775E0"/>
    <w:rsid w:val="00183EB8"/>
    <w:rsid w:val="00187F81"/>
    <w:rsid w:val="00194EF4"/>
    <w:rsid w:val="0019517C"/>
    <w:rsid w:val="001962A6"/>
    <w:rsid w:val="001A2A2C"/>
    <w:rsid w:val="001A2B9F"/>
    <w:rsid w:val="001A39F3"/>
    <w:rsid w:val="001A3A86"/>
    <w:rsid w:val="001A4F59"/>
    <w:rsid w:val="001A5DD1"/>
    <w:rsid w:val="001B1DDF"/>
    <w:rsid w:val="001C05EE"/>
    <w:rsid w:val="001C0A84"/>
    <w:rsid w:val="001C1A52"/>
    <w:rsid w:val="001C25CF"/>
    <w:rsid w:val="001C2A64"/>
    <w:rsid w:val="001C419A"/>
    <w:rsid w:val="001C762E"/>
    <w:rsid w:val="001D09AB"/>
    <w:rsid w:val="001D20BE"/>
    <w:rsid w:val="001D2987"/>
    <w:rsid w:val="001D51DB"/>
    <w:rsid w:val="001D60CD"/>
    <w:rsid w:val="001E1798"/>
    <w:rsid w:val="001E19AC"/>
    <w:rsid w:val="001E1D61"/>
    <w:rsid w:val="001E2CF1"/>
    <w:rsid w:val="001E4407"/>
    <w:rsid w:val="001E773E"/>
    <w:rsid w:val="001F4BAF"/>
    <w:rsid w:val="001F5570"/>
    <w:rsid w:val="001F59BA"/>
    <w:rsid w:val="001F693B"/>
    <w:rsid w:val="001F7170"/>
    <w:rsid w:val="001F74C8"/>
    <w:rsid w:val="002036AA"/>
    <w:rsid w:val="00203F06"/>
    <w:rsid w:val="00204BC6"/>
    <w:rsid w:val="00216385"/>
    <w:rsid w:val="00220139"/>
    <w:rsid w:val="0022112B"/>
    <w:rsid w:val="00221E44"/>
    <w:rsid w:val="00227711"/>
    <w:rsid w:val="00227A50"/>
    <w:rsid w:val="0023360C"/>
    <w:rsid w:val="0024098B"/>
    <w:rsid w:val="002471B4"/>
    <w:rsid w:val="0024749E"/>
    <w:rsid w:val="002476B5"/>
    <w:rsid w:val="00255695"/>
    <w:rsid w:val="002575E2"/>
    <w:rsid w:val="00257B1B"/>
    <w:rsid w:val="00260346"/>
    <w:rsid w:val="002608AD"/>
    <w:rsid w:val="00263DCD"/>
    <w:rsid w:val="00265ED9"/>
    <w:rsid w:val="00271033"/>
    <w:rsid w:val="00273437"/>
    <w:rsid w:val="00274658"/>
    <w:rsid w:val="00280BAF"/>
    <w:rsid w:val="00282A39"/>
    <w:rsid w:val="00287059"/>
    <w:rsid w:val="00291A30"/>
    <w:rsid w:val="00292A92"/>
    <w:rsid w:val="00295207"/>
    <w:rsid w:val="00295513"/>
    <w:rsid w:val="002973D6"/>
    <w:rsid w:val="002A12AB"/>
    <w:rsid w:val="002A12EB"/>
    <w:rsid w:val="002A5165"/>
    <w:rsid w:val="002A5964"/>
    <w:rsid w:val="002A6642"/>
    <w:rsid w:val="002A6835"/>
    <w:rsid w:val="002B1530"/>
    <w:rsid w:val="002B277E"/>
    <w:rsid w:val="002B5CF6"/>
    <w:rsid w:val="002C08B2"/>
    <w:rsid w:val="002C679C"/>
    <w:rsid w:val="002C77E6"/>
    <w:rsid w:val="002D1DAC"/>
    <w:rsid w:val="002D1EEE"/>
    <w:rsid w:val="002D274C"/>
    <w:rsid w:val="002D3834"/>
    <w:rsid w:val="002D56FE"/>
    <w:rsid w:val="002D58E8"/>
    <w:rsid w:val="002E0E50"/>
    <w:rsid w:val="002E5EFF"/>
    <w:rsid w:val="002F00A6"/>
    <w:rsid w:val="002F019E"/>
    <w:rsid w:val="002F12C5"/>
    <w:rsid w:val="002F58B2"/>
    <w:rsid w:val="00301B7E"/>
    <w:rsid w:val="00305321"/>
    <w:rsid w:val="003064C8"/>
    <w:rsid w:val="00306E64"/>
    <w:rsid w:val="0031012E"/>
    <w:rsid w:val="0031122E"/>
    <w:rsid w:val="0031164E"/>
    <w:rsid w:val="00312E98"/>
    <w:rsid w:val="0031376F"/>
    <w:rsid w:val="00313CCE"/>
    <w:rsid w:val="0032039B"/>
    <w:rsid w:val="00321D22"/>
    <w:rsid w:val="00322C5A"/>
    <w:rsid w:val="00323AB1"/>
    <w:rsid w:val="003255CE"/>
    <w:rsid w:val="00325A61"/>
    <w:rsid w:val="003307BD"/>
    <w:rsid w:val="00332A96"/>
    <w:rsid w:val="00334765"/>
    <w:rsid w:val="00335A25"/>
    <w:rsid w:val="00336E8C"/>
    <w:rsid w:val="00336EF8"/>
    <w:rsid w:val="003411CB"/>
    <w:rsid w:val="0034206D"/>
    <w:rsid w:val="003437E3"/>
    <w:rsid w:val="00345E91"/>
    <w:rsid w:val="00355149"/>
    <w:rsid w:val="0035682E"/>
    <w:rsid w:val="00357244"/>
    <w:rsid w:val="00357786"/>
    <w:rsid w:val="003614A2"/>
    <w:rsid w:val="00363D76"/>
    <w:rsid w:val="0036697A"/>
    <w:rsid w:val="0037060E"/>
    <w:rsid w:val="00370D48"/>
    <w:rsid w:val="00376AD0"/>
    <w:rsid w:val="0037794D"/>
    <w:rsid w:val="00380198"/>
    <w:rsid w:val="0038147B"/>
    <w:rsid w:val="00384165"/>
    <w:rsid w:val="00387396"/>
    <w:rsid w:val="003906C1"/>
    <w:rsid w:val="00396449"/>
    <w:rsid w:val="003A127A"/>
    <w:rsid w:val="003A1B37"/>
    <w:rsid w:val="003A1B5A"/>
    <w:rsid w:val="003A2B28"/>
    <w:rsid w:val="003A42D6"/>
    <w:rsid w:val="003A454F"/>
    <w:rsid w:val="003A4A8A"/>
    <w:rsid w:val="003B4465"/>
    <w:rsid w:val="003B4B54"/>
    <w:rsid w:val="003B5D3E"/>
    <w:rsid w:val="003C18D1"/>
    <w:rsid w:val="003C2C4F"/>
    <w:rsid w:val="003C3CEE"/>
    <w:rsid w:val="003C5421"/>
    <w:rsid w:val="003C7D29"/>
    <w:rsid w:val="003D0556"/>
    <w:rsid w:val="003D1C89"/>
    <w:rsid w:val="003D41F2"/>
    <w:rsid w:val="003D4565"/>
    <w:rsid w:val="003E37B9"/>
    <w:rsid w:val="003E7DEE"/>
    <w:rsid w:val="003E7E07"/>
    <w:rsid w:val="003F0F95"/>
    <w:rsid w:val="003F63D3"/>
    <w:rsid w:val="00402AA0"/>
    <w:rsid w:val="00406053"/>
    <w:rsid w:val="00412DA5"/>
    <w:rsid w:val="004135E3"/>
    <w:rsid w:val="0041396C"/>
    <w:rsid w:val="004257DD"/>
    <w:rsid w:val="004269DC"/>
    <w:rsid w:val="00427640"/>
    <w:rsid w:val="00432685"/>
    <w:rsid w:val="00433800"/>
    <w:rsid w:val="0043673E"/>
    <w:rsid w:val="00437DF0"/>
    <w:rsid w:val="00442074"/>
    <w:rsid w:val="00443305"/>
    <w:rsid w:val="004448F9"/>
    <w:rsid w:val="00451411"/>
    <w:rsid w:val="004520E8"/>
    <w:rsid w:val="00452159"/>
    <w:rsid w:val="00452795"/>
    <w:rsid w:val="00454CE4"/>
    <w:rsid w:val="0045589D"/>
    <w:rsid w:val="004562C0"/>
    <w:rsid w:val="0045794B"/>
    <w:rsid w:val="00460523"/>
    <w:rsid w:val="00460D65"/>
    <w:rsid w:val="00461C98"/>
    <w:rsid w:val="004626AF"/>
    <w:rsid w:val="00462C93"/>
    <w:rsid w:val="00462EFE"/>
    <w:rsid w:val="0046548C"/>
    <w:rsid w:val="004668DA"/>
    <w:rsid w:val="00471EBA"/>
    <w:rsid w:val="00475205"/>
    <w:rsid w:val="00476C6E"/>
    <w:rsid w:val="00481491"/>
    <w:rsid w:val="00483C14"/>
    <w:rsid w:val="00483F3C"/>
    <w:rsid w:val="00486E76"/>
    <w:rsid w:val="004916E0"/>
    <w:rsid w:val="004A7505"/>
    <w:rsid w:val="004B6330"/>
    <w:rsid w:val="004B6E57"/>
    <w:rsid w:val="004C144C"/>
    <w:rsid w:val="004C147D"/>
    <w:rsid w:val="004C1DEC"/>
    <w:rsid w:val="004C36D8"/>
    <w:rsid w:val="004D23E4"/>
    <w:rsid w:val="004D62FB"/>
    <w:rsid w:val="004D7877"/>
    <w:rsid w:val="004E0662"/>
    <w:rsid w:val="004E5354"/>
    <w:rsid w:val="004E682A"/>
    <w:rsid w:val="004E6A2E"/>
    <w:rsid w:val="005016DB"/>
    <w:rsid w:val="005029A0"/>
    <w:rsid w:val="00502AEB"/>
    <w:rsid w:val="005035C7"/>
    <w:rsid w:val="005040FD"/>
    <w:rsid w:val="005112BC"/>
    <w:rsid w:val="00516244"/>
    <w:rsid w:val="00517368"/>
    <w:rsid w:val="00517437"/>
    <w:rsid w:val="00533313"/>
    <w:rsid w:val="005335C5"/>
    <w:rsid w:val="00537491"/>
    <w:rsid w:val="005379FB"/>
    <w:rsid w:val="00546817"/>
    <w:rsid w:val="005523EB"/>
    <w:rsid w:val="005623B5"/>
    <w:rsid w:val="00563DE3"/>
    <w:rsid w:val="005663A8"/>
    <w:rsid w:val="00572B6F"/>
    <w:rsid w:val="005736D4"/>
    <w:rsid w:val="00574B90"/>
    <w:rsid w:val="00576B1A"/>
    <w:rsid w:val="0057777B"/>
    <w:rsid w:val="00590242"/>
    <w:rsid w:val="005909D3"/>
    <w:rsid w:val="005923C2"/>
    <w:rsid w:val="00592561"/>
    <w:rsid w:val="00597065"/>
    <w:rsid w:val="005A27ED"/>
    <w:rsid w:val="005A3944"/>
    <w:rsid w:val="005A476E"/>
    <w:rsid w:val="005A4D96"/>
    <w:rsid w:val="005A56AC"/>
    <w:rsid w:val="005A762B"/>
    <w:rsid w:val="005A79DE"/>
    <w:rsid w:val="005B004C"/>
    <w:rsid w:val="005B4030"/>
    <w:rsid w:val="005B7C4C"/>
    <w:rsid w:val="005D4136"/>
    <w:rsid w:val="005D49F3"/>
    <w:rsid w:val="005D4E40"/>
    <w:rsid w:val="005D67D9"/>
    <w:rsid w:val="005E0F2E"/>
    <w:rsid w:val="005E15F3"/>
    <w:rsid w:val="005E18EC"/>
    <w:rsid w:val="005F6FA0"/>
    <w:rsid w:val="00600B23"/>
    <w:rsid w:val="006023FE"/>
    <w:rsid w:val="00605747"/>
    <w:rsid w:val="0061097E"/>
    <w:rsid w:val="00611DEE"/>
    <w:rsid w:val="006126A6"/>
    <w:rsid w:val="0061334C"/>
    <w:rsid w:val="00614754"/>
    <w:rsid w:val="00626687"/>
    <w:rsid w:val="00630F0F"/>
    <w:rsid w:val="006353F9"/>
    <w:rsid w:val="00636500"/>
    <w:rsid w:val="00637B36"/>
    <w:rsid w:val="006415EB"/>
    <w:rsid w:val="00647854"/>
    <w:rsid w:val="006511E3"/>
    <w:rsid w:val="00652A89"/>
    <w:rsid w:val="00654315"/>
    <w:rsid w:val="00654548"/>
    <w:rsid w:val="00654647"/>
    <w:rsid w:val="006562AA"/>
    <w:rsid w:val="006603FA"/>
    <w:rsid w:val="0066078E"/>
    <w:rsid w:val="00662404"/>
    <w:rsid w:val="0066367A"/>
    <w:rsid w:val="0066589D"/>
    <w:rsid w:val="00670F7F"/>
    <w:rsid w:val="006714D2"/>
    <w:rsid w:val="006742BE"/>
    <w:rsid w:val="00675AEF"/>
    <w:rsid w:val="00680651"/>
    <w:rsid w:val="00681117"/>
    <w:rsid w:val="0068462A"/>
    <w:rsid w:val="0068682C"/>
    <w:rsid w:val="00686B1C"/>
    <w:rsid w:val="00692559"/>
    <w:rsid w:val="00696C74"/>
    <w:rsid w:val="0069717C"/>
    <w:rsid w:val="00697B91"/>
    <w:rsid w:val="006A264D"/>
    <w:rsid w:val="006A4A0E"/>
    <w:rsid w:val="006A4F38"/>
    <w:rsid w:val="006A6135"/>
    <w:rsid w:val="006B220B"/>
    <w:rsid w:val="006B3846"/>
    <w:rsid w:val="006B5FD4"/>
    <w:rsid w:val="006B662A"/>
    <w:rsid w:val="006B773D"/>
    <w:rsid w:val="006B781D"/>
    <w:rsid w:val="006C43C7"/>
    <w:rsid w:val="006D0444"/>
    <w:rsid w:val="006D1DFA"/>
    <w:rsid w:val="006D624B"/>
    <w:rsid w:val="006E13D8"/>
    <w:rsid w:val="006E2974"/>
    <w:rsid w:val="006E4D10"/>
    <w:rsid w:val="006E4E0C"/>
    <w:rsid w:val="006E5BAE"/>
    <w:rsid w:val="006F1013"/>
    <w:rsid w:val="006F428B"/>
    <w:rsid w:val="006F6966"/>
    <w:rsid w:val="007006DA"/>
    <w:rsid w:val="00707DAB"/>
    <w:rsid w:val="007155C4"/>
    <w:rsid w:val="00716AFA"/>
    <w:rsid w:val="00723997"/>
    <w:rsid w:val="00727F80"/>
    <w:rsid w:val="00731E97"/>
    <w:rsid w:val="0073203B"/>
    <w:rsid w:val="00736348"/>
    <w:rsid w:val="00737BEC"/>
    <w:rsid w:val="00741D60"/>
    <w:rsid w:val="00741EC7"/>
    <w:rsid w:val="00743ABE"/>
    <w:rsid w:val="0074537B"/>
    <w:rsid w:val="007454A0"/>
    <w:rsid w:val="00747A46"/>
    <w:rsid w:val="007605AC"/>
    <w:rsid w:val="007634CB"/>
    <w:rsid w:val="00776E87"/>
    <w:rsid w:val="00784518"/>
    <w:rsid w:val="00787C67"/>
    <w:rsid w:val="00790B08"/>
    <w:rsid w:val="00790BCC"/>
    <w:rsid w:val="007A1009"/>
    <w:rsid w:val="007A254F"/>
    <w:rsid w:val="007A5424"/>
    <w:rsid w:val="007A7178"/>
    <w:rsid w:val="007A7DE3"/>
    <w:rsid w:val="007B2588"/>
    <w:rsid w:val="007B7C64"/>
    <w:rsid w:val="007C07BF"/>
    <w:rsid w:val="007C51C3"/>
    <w:rsid w:val="007C56C9"/>
    <w:rsid w:val="007D1228"/>
    <w:rsid w:val="007D1998"/>
    <w:rsid w:val="007D229C"/>
    <w:rsid w:val="007D29A5"/>
    <w:rsid w:val="007D48FF"/>
    <w:rsid w:val="007D7508"/>
    <w:rsid w:val="007E022C"/>
    <w:rsid w:val="007E06F9"/>
    <w:rsid w:val="007E47E0"/>
    <w:rsid w:val="007E5766"/>
    <w:rsid w:val="007F4A19"/>
    <w:rsid w:val="007F5AF8"/>
    <w:rsid w:val="00800DEC"/>
    <w:rsid w:val="00803F35"/>
    <w:rsid w:val="008071B9"/>
    <w:rsid w:val="00807D50"/>
    <w:rsid w:val="008101AD"/>
    <w:rsid w:val="00810B32"/>
    <w:rsid w:val="00811FE8"/>
    <w:rsid w:val="00820F43"/>
    <w:rsid w:val="00821724"/>
    <w:rsid w:val="00822DD6"/>
    <w:rsid w:val="008301AD"/>
    <w:rsid w:val="0083156D"/>
    <w:rsid w:val="008417F5"/>
    <w:rsid w:val="00842736"/>
    <w:rsid w:val="00845FFA"/>
    <w:rsid w:val="00846114"/>
    <w:rsid w:val="008509F1"/>
    <w:rsid w:val="00851EA6"/>
    <w:rsid w:val="00853976"/>
    <w:rsid w:val="00853D00"/>
    <w:rsid w:val="00854F76"/>
    <w:rsid w:val="00866393"/>
    <w:rsid w:val="008703A2"/>
    <w:rsid w:val="00876209"/>
    <w:rsid w:val="00885F5E"/>
    <w:rsid w:val="00886001"/>
    <w:rsid w:val="00890BEF"/>
    <w:rsid w:val="0089647A"/>
    <w:rsid w:val="00897631"/>
    <w:rsid w:val="008A1B9D"/>
    <w:rsid w:val="008A1C64"/>
    <w:rsid w:val="008A3F27"/>
    <w:rsid w:val="008A437B"/>
    <w:rsid w:val="008A749F"/>
    <w:rsid w:val="008A777A"/>
    <w:rsid w:val="008B3CF2"/>
    <w:rsid w:val="008B47B2"/>
    <w:rsid w:val="008C1B1A"/>
    <w:rsid w:val="008C26DC"/>
    <w:rsid w:val="008D6728"/>
    <w:rsid w:val="008E143C"/>
    <w:rsid w:val="008E66A2"/>
    <w:rsid w:val="008E6CE1"/>
    <w:rsid w:val="008E78F4"/>
    <w:rsid w:val="008E7FB5"/>
    <w:rsid w:val="008F2308"/>
    <w:rsid w:val="008F75FD"/>
    <w:rsid w:val="008F7918"/>
    <w:rsid w:val="00900005"/>
    <w:rsid w:val="00904567"/>
    <w:rsid w:val="00904731"/>
    <w:rsid w:val="00904C54"/>
    <w:rsid w:val="00913736"/>
    <w:rsid w:val="00915AA4"/>
    <w:rsid w:val="0092073B"/>
    <w:rsid w:val="00922807"/>
    <w:rsid w:val="0092289B"/>
    <w:rsid w:val="00923715"/>
    <w:rsid w:val="009244D7"/>
    <w:rsid w:val="00924C57"/>
    <w:rsid w:val="009277CD"/>
    <w:rsid w:val="00927BF0"/>
    <w:rsid w:val="00927C19"/>
    <w:rsid w:val="00934E93"/>
    <w:rsid w:val="00934EFA"/>
    <w:rsid w:val="009360E6"/>
    <w:rsid w:val="00936FC6"/>
    <w:rsid w:val="00942239"/>
    <w:rsid w:val="00942606"/>
    <w:rsid w:val="00944DCB"/>
    <w:rsid w:val="00946849"/>
    <w:rsid w:val="00947223"/>
    <w:rsid w:val="00960318"/>
    <w:rsid w:val="00961A0C"/>
    <w:rsid w:val="009623FD"/>
    <w:rsid w:val="00962E5A"/>
    <w:rsid w:val="0097467A"/>
    <w:rsid w:val="0097548A"/>
    <w:rsid w:val="00977AC2"/>
    <w:rsid w:val="009801AF"/>
    <w:rsid w:val="00980DB0"/>
    <w:rsid w:val="00981620"/>
    <w:rsid w:val="0098392C"/>
    <w:rsid w:val="00983DDB"/>
    <w:rsid w:val="00985221"/>
    <w:rsid w:val="00990981"/>
    <w:rsid w:val="00992FE3"/>
    <w:rsid w:val="009A0D3D"/>
    <w:rsid w:val="009A51E7"/>
    <w:rsid w:val="009B0641"/>
    <w:rsid w:val="009B2611"/>
    <w:rsid w:val="009B4426"/>
    <w:rsid w:val="009C2557"/>
    <w:rsid w:val="009C3454"/>
    <w:rsid w:val="009C3D7D"/>
    <w:rsid w:val="009C5979"/>
    <w:rsid w:val="009D123E"/>
    <w:rsid w:val="009E070D"/>
    <w:rsid w:val="009E4C0B"/>
    <w:rsid w:val="009E5F1F"/>
    <w:rsid w:val="009F096A"/>
    <w:rsid w:val="009F520B"/>
    <w:rsid w:val="009F6745"/>
    <w:rsid w:val="009F71C4"/>
    <w:rsid w:val="00A012C8"/>
    <w:rsid w:val="00A10812"/>
    <w:rsid w:val="00A17B44"/>
    <w:rsid w:val="00A20716"/>
    <w:rsid w:val="00A21667"/>
    <w:rsid w:val="00A22FB5"/>
    <w:rsid w:val="00A25772"/>
    <w:rsid w:val="00A304A5"/>
    <w:rsid w:val="00A37CF5"/>
    <w:rsid w:val="00A434F4"/>
    <w:rsid w:val="00A43C26"/>
    <w:rsid w:val="00A47BE3"/>
    <w:rsid w:val="00A47D8B"/>
    <w:rsid w:val="00A51FD8"/>
    <w:rsid w:val="00A5376D"/>
    <w:rsid w:val="00A53F42"/>
    <w:rsid w:val="00A558D5"/>
    <w:rsid w:val="00A5705F"/>
    <w:rsid w:val="00A57C1A"/>
    <w:rsid w:val="00A60C26"/>
    <w:rsid w:val="00A66F55"/>
    <w:rsid w:val="00A720C8"/>
    <w:rsid w:val="00A76C6D"/>
    <w:rsid w:val="00A8035E"/>
    <w:rsid w:val="00A8510E"/>
    <w:rsid w:val="00A86A22"/>
    <w:rsid w:val="00A8732E"/>
    <w:rsid w:val="00A9652F"/>
    <w:rsid w:val="00AA04C1"/>
    <w:rsid w:val="00AA32BD"/>
    <w:rsid w:val="00AA35B3"/>
    <w:rsid w:val="00AB1FD8"/>
    <w:rsid w:val="00AB2AC6"/>
    <w:rsid w:val="00AB6475"/>
    <w:rsid w:val="00AB6FF3"/>
    <w:rsid w:val="00AC2743"/>
    <w:rsid w:val="00AC2CFC"/>
    <w:rsid w:val="00AC6E92"/>
    <w:rsid w:val="00AD5DEF"/>
    <w:rsid w:val="00AD6851"/>
    <w:rsid w:val="00AE243C"/>
    <w:rsid w:val="00AE317B"/>
    <w:rsid w:val="00AE38C4"/>
    <w:rsid w:val="00AE4DDC"/>
    <w:rsid w:val="00AE7051"/>
    <w:rsid w:val="00AE7ADB"/>
    <w:rsid w:val="00AE7C6C"/>
    <w:rsid w:val="00AF1678"/>
    <w:rsid w:val="00AF316F"/>
    <w:rsid w:val="00AF3914"/>
    <w:rsid w:val="00B005B4"/>
    <w:rsid w:val="00B00C3C"/>
    <w:rsid w:val="00B018D2"/>
    <w:rsid w:val="00B02FC3"/>
    <w:rsid w:val="00B03F03"/>
    <w:rsid w:val="00B07A48"/>
    <w:rsid w:val="00B07D50"/>
    <w:rsid w:val="00B106CD"/>
    <w:rsid w:val="00B1134E"/>
    <w:rsid w:val="00B12657"/>
    <w:rsid w:val="00B1414F"/>
    <w:rsid w:val="00B14FF5"/>
    <w:rsid w:val="00B16729"/>
    <w:rsid w:val="00B23FD0"/>
    <w:rsid w:val="00B24CC9"/>
    <w:rsid w:val="00B27935"/>
    <w:rsid w:val="00B301C6"/>
    <w:rsid w:val="00B31AA0"/>
    <w:rsid w:val="00B371C1"/>
    <w:rsid w:val="00B4035E"/>
    <w:rsid w:val="00B40DC6"/>
    <w:rsid w:val="00B47FE5"/>
    <w:rsid w:val="00B5053C"/>
    <w:rsid w:val="00B54CD6"/>
    <w:rsid w:val="00B61D79"/>
    <w:rsid w:val="00B63131"/>
    <w:rsid w:val="00B65502"/>
    <w:rsid w:val="00B675A8"/>
    <w:rsid w:val="00B678B9"/>
    <w:rsid w:val="00B71AEB"/>
    <w:rsid w:val="00B7434C"/>
    <w:rsid w:val="00B77627"/>
    <w:rsid w:val="00B803A4"/>
    <w:rsid w:val="00B81793"/>
    <w:rsid w:val="00B923CD"/>
    <w:rsid w:val="00B94B6C"/>
    <w:rsid w:val="00B968C1"/>
    <w:rsid w:val="00B97C2C"/>
    <w:rsid w:val="00B97FE1"/>
    <w:rsid w:val="00BA1B0B"/>
    <w:rsid w:val="00BA3C45"/>
    <w:rsid w:val="00BB06FF"/>
    <w:rsid w:val="00BB2360"/>
    <w:rsid w:val="00BB3112"/>
    <w:rsid w:val="00BC0525"/>
    <w:rsid w:val="00BC58CF"/>
    <w:rsid w:val="00BC6B36"/>
    <w:rsid w:val="00BD1332"/>
    <w:rsid w:val="00BD3BA3"/>
    <w:rsid w:val="00BD3C29"/>
    <w:rsid w:val="00BD3EAA"/>
    <w:rsid w:val="00BE06B4"/>
    <w:rsid w:val="00BE1F70"/>
    <w:rsid w:val="00BE2BBF"/>
    <w:rsid w:val="00BE448F"/>
    <w:rsid w:val="00BE4F56"/>
    <w:rsid w:val="00BE6296"/>
    <w:rsid w:val="00BF0617"/>
    <w:rsid w:val="00BF1B68"/>
    <w:rsid w:val="00BF330A"/>
    <w:rsid w:val="00BF51E1"/>
    <w:rsid w:val="00C00FDD"/>
    <w:rsid w:val="00C04F78"/>
    <w:rsid w:val="00C12945"/>
    <w:rsid w:val="00C146EE"/>
    <w:rsid w:val="00C1799A"/>
    <w:rsid w:val="00C25367"/>
    <w:rsid w:val="00C25EF1"/>
    <w:rsid w:val="00C2601E"/>
    <w:rsid w:val="00C305DF"/>
    <w:rsid w:val="00C32C81"/>
    <w:rsid w:val="00C334DA"/>
    <w:rsid w:val="00C334DD"/>
    <w:rsid w:val="00C3467C"/>
    <w:rsid w:val="00C420B4"/>
    <w:rsid w:val="00C54720"/>
    <w:rsid w:val="00C6105F"/>
    <w:rsid w:val="00C6209B"/>
    <w:rsid w:val="00C648A8"/>
    <w:rsid w:val="00C72ABC"/>
    <w:rsid w:val="00C73D56"/>
    <w:rsid w:val="00C746FC"/>
    <w:rsid w:val="00C759FE"/>
    <w:rsid w:val="00C77E46"/>
    <w:rsid w:val="00C873CA"/>
    <w:rsid w:val="00C9105C"/>
    <w:rsid w:val="00C9278D"/>
    <w:rsid w:val="00C941D7"/>
    <w:rsid w:val="00C946F0"/>
    <w:rsid w:val="00C94A0C"/>
    <w:rsid w:val="00C97323"/>
    <w:rsid w:val="00CA0DD1"/>
    <w:rsid w:val="00CA2C51"/>
    <w:rsid w:val="00CA449E"/>
    <w:rsid w:val="00CA48A6"/>
    <w:rsid w:val="00CB4171"/>
    <w:rsid w:val="00CB4461"/>
    <w:rsid w:val="00CB65A8"/>
    <w:rsid w:val="00CB6D92"/>
    <w:rsid w:val="00CC0AB9"/>
    <w:rsid w:val="00CC5758"/>
    <w:rsid w:val="00CC7881"/>
    <w:rsid w:val="00CD04D9"/>
    <w:rsid w:val="00CD0B63"/>
    <w:rsid w:val="00CD35FA"/>
    <w:rsid w:val="00CD46AC"/>
    <w:rsid w:val="00CD4DF3"/>
    <w:rsid w:val="00CD6C9E"/>
    <w:rsid w:val="00CD78CF"/>
    <w:rsid w:val="00CE445E"/>
    <w:rsid w:val="00CE72C3"/>
    <w:rsid w:val="00CE7605"/>
    <w:rsid w:val="00CF0431"/>
    <w:rsid w:val="00CF274D"/>
    <w:rsid w:val="00CF303F"/>
    <w:rsid w:val="00CF405E"/>
    <w:rsid w:val="00CF5BDF"/>
    <w:rsid w:val="00CF5FA5"/>
    <w:rsid w:val="00CF68B3"/>
    <w:rsid w:val="00CF7CE8"/>
    <w:rsid w:val="00D03E62"/>
    <w:rsid w:val="00D043E6"/>
    <w:rsid w:val="00D044AD"/>
    <w:rsid w:val="00D064DA"/>
    <w:rsid w:val="00D13708"/>
    <w:rsid w:val="00D14780"/>
    <w:rsid w:val="00D16BA7"/>
    <w:rsid w:val="00D23249"/>
    <w:rsid w:val="00D25379"/>
    <w:rsid w:val="00D25EAE"/>
    <w:rsid w:val="00D30AF9"/>
    <w:rsid w:val="00D32AA6"/>
    <w:rsid w:val="00D33BE6"/>
    <w:rsid w:val="00D41809"/>
    <w:rsid w:val="00D4272D"/>
    <w:rsid w:val="00D44BF9"/>
    <w:rsid w:val="00D458F0"/>
    <w:rsid w:val="00D50863"/>
    <w:rsid w:val="00D51E30"/>
    <w:rsid w:val="00D5658F"/>
    <w:rsid w:val="00D5703F"/>
    <w:rsid w:val="00D60F1A"/>
    <w:rsid w:val="00D6105A"/>
    <w:rsid w:val="00D63C94"/>
    <w:rsid w:val="00D64F90"/>
    <w:rsid w:val="00D65E57"/>
    <w:rsid w:val="00D714E4"/>
    <w:rsid w:val="00D72064"/>
    <w:rsid w:val="00D769E1"/>
    <w:rsid w:val="00D77628"/>
    <w:rsid w:val="00D80CAA"/>
    <w:rsid w:val="00D82256"/>
    <w:rsid w:val="00D85124"/>
    <w:rsid w:val="00D86166"/>
    <w:rsid w:val="00DA0A39"/>
    <w:rsid w:val="00DA1C50"/>
    <w:rsid w:val="00DA42F1"/>
    <w:rsid w:val="00DA4D47"/>
    <w:rsid w:val="00DA5BD2"/>
    <w:rsid w:val="00DB10FE"/>
    <w:rsid w:val="00DB1D8B"/>
    <w:rsid w:val="00DB700A"/>
    <w:rsid w:val="00DC269C"/>
    <w:rsid w:val="00DC3DFC"/>
    <w:rsid w:val="00DC4566"/>
    <w:rsid w:val="00DC5389"/>
    <w:rsid w:val="00DC5807"/>
    <w:rsid w:val="00DD170E"/>
    <w:rsid w:val="00DD3D2E"/>
    <w:rsid w:val="00DD5521"/>
    <w:rsid w:val="00DD7A09"/>
    <w:rsid w:val="00DE3F34"/>
    <w:rsid w:val="00DE4822"/>
    <w:rsid w:val="00DE489A"/>
    <w:rsid w:val="00DE5A2E"/>
    <w:rsid w:val="00DE6496"/>
    <w:rsid w:val="00DE7C03"/>
    <w:rsid w:val="00DE7E53"/>
    <w:rsid w:val="00DE7F77"/>
    <w:rsid w:val="00DF01DA"/>
    <w:rsid w:val="00DF035E"/>
    <w:rsid w:val="00DF13DB"/>
    <w:rsid w:val="00DF54FF"/>
    <w:rsid w:val="00E045C9"/>
    <w:rsid w:val="00E0562F"/>
    <w:rsid w:val="00E07827"/>
    <w:rsid w:val="00E15AC9"/>
    <w:rsid w:val="00E174F0"/>
    <w:rsid w:val="00E17C50"/>
    <w:rsid w:val="00E21082"/>
    <w:rsid w:val="00E228D6"/>
    <w:rsid w:val="00E26C2C"/>
    <w:rsid w:val="00E27C10"/>
    <w:rsid w:val="00E3694C"/>
    <w:rsid w:val="00E375F6"/>
    <w:rsid w:val="00E429EE"/>
    <w:rsid w:val="00E47655"/>
    <w:rsid w:val="00E50B1C"/>
    <w:rsid w:val="00E53A0C"/>
    <w:rsid w:val="00E55290"/>
    <w:rsid w:val="00E60CC9"/>
    <w:rsid w:val="00E627A5"/>
    <w:rsid w:val="00E649A8"/>
    <w:rsid w:val="00E66D62"/>
    <w:rsid w:val="00E679D9"/>
    <w:rsid w:val="00E70423"/>
    <w:rsid w:val="00E7082A"/>
    <w:rsid w:val="00E7292B"/>
    <w:rsid w:val="00E73B96"/>
    <w:rsid w:val="00E80410"/>
    <w:rsid w:val="00E85858"/>
    <w:rsid w:val="00E96213"/>
    <w:rsid w:val="00E96B05"/>
    <w:rsid w:val="00E97372"/>
    <w:rsid w:val="00EA0405"/>
    <w:rsid w:val="00EA397D"/>
    <w:rsid w:val="00EA6045"/>
    <w:rsid w:val="00EA6B1A"/>
    <w:rsid w:val="00EB3ECC"/>
    <w:rsid w:val="00EC055F"/>
    <w:rsid w:val="00EC58E2"/>
    <w:rsid w:val="00EC7ADE"/>
    <w:rsid w:val="00ED2771"/>
    <w:rsid w:val="00ED3797"/>
    <w:rsid w:val="00ED4242"/>
    <w:rsid w:val="00ED5C99"/>
    <w:rsid w:val="00ED7057"/>
    <w:rsid w:val="00ED7FB6"/>
    <w:rsid w:val="00EE1E07"/>
    <w:rsid w:val="00EE3EEA"/>
    <w:rsid w:val="00EE5ECA"/>
    <w:rsid w:val="00EF56A6"/>
    <w:rsid w:val="00EF59ED"/>
    <w:rsid w:val="00EF7DD8"/>
    <w:rsid w:val="00F021C4"/>
    <w:rsid w:val="00F04029"/>
    <w:rsid w:val="00F04FBA"/>
    <w:rsid w:val="00F05305"/>
    <w:rsid w:val="00F10EAF"/>
    <w:rsid w:val="00F140EF"/>
    <w:rsid w:val="00F14D7C"/>
    <w:rsid w:val="00F167A8"/>
    <w:rsid w:val="00F16D6E"/>
    <w:rsid w:val="00F17893"/>
    <w:rsid w:val="00F27031"/>
    <w:rsid w:val="00F270D7"/>
    <w:rsid w:val="00F309FA"/>
    <w:rsid w:val="00F31D0F"/>
    <w:rsid w:val="00F36E41"/>
    <w:rsid w:val="00F4024E"/>
    <w:rsid w:val="00F41C7B"/>
    <w:rsid w:val="00F42245"/>
    <w:rsid w:val="00F42388"/>
    <w:rsid w:val="00F44A82"/>
    <w:rsid w:val="00F50A13"/>
    <w:rsid w:val="00F52975"/>
    <w:rsid w:val="00F56357"/>
    <w:rsid w:val="00F564EB"/>
    <w:rsid w:val="00F6334E"/>
    <w:rsid w:val="00F6675B"/>
    <w:rsid w:val="00F66945"/>
    <w:rsid w:val="00F66EF5"/>
    <w:rsid w:val="00F70750"/>
    <w:rsid w:val="00F717DC"/>
    <w:rsid w:val="00F752A2"/>
    <w:rsid w:val="00F75A1A"/>
    <w:rsid w:val="00F76BF9"/>
    <w:rsid w:val="00F8330A"/>
    <w:rsid w:val="00F83E36"/>
    <w:rsid w:val="00F84F87"/>
    <w:rsid w:val="00F8676E"/>
    <w:rsid w:val="00F906D9"/>
    <w:rsid w:val="00F9391A"/>
    <w:rsid w:val="00F93CA7"/>
    <w:rsid w:val="00F95143"/>
    <w:rsid w:val="00FA1D8D"/>
    <w:rsid w:val="00FA4F5B"/>
    <w:rsid w:val="00FB31BE"/>
    <w:rsid w:val="00FB68C1"/>
    <w:rsid w:val="00FC1C55"/>
    <w:rsid w:val="00FC384E"/>
    <w:rsid w:val="00FC6D0E"/>
    <w:rsid w:val="00FD08FA"/>
    <w:rsid w:val="00FD2BDE"/>
    <w:rsid w:val="00FD5598"/>
    <w:rsid w:val="00FD5EDF"/>
    <w:rsid w:val="00FE066F"/>
    <w:rsid w:val="00FF00E9"/>
    <w:rsid w:val="00FF06D4"/>
    <w:rsid w:val="00FF2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0B"/>
    <w:rPr>
      <w:sz w:val="24"/>
      <w:szCs w:val="24"/>
      <w:lang w:val="ro-RO" w:eastAsia="ro-RO"/>
    </w:rPr>
  </w:style>
  <w:style w:type="paragraph" w:styleId="Heading1">
    <w:name w:val="heading 1"/>
    <w:basedOn w:val="Normal"/>
    <w:next w:val="Normal"/>
    <w:link w:val="Heading1Char"/>
    <w:qFormat/>
    <w:rsid w:val="00F84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6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3CA7"/>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qFormat/>
    <w:rsid w:val="00096553"/>
    <w:pPr>
      <w:keepNext/>
      <w:spacing w:before="240" w:after="60"/>
      <w:outlineLvl w:val="3"/>
    </w:pPr>
    <w:rPr>
      <w:b/>
      <w:bCs/>
      <w:sz w:val="28"/>
      <w:szCs w:val="28"/>
    </w:rPr>
  </w:style>
  <w:style w:type="paragraph" w:styleId="Heading5">
    <w:name w:val="heading 5"/>
    <w:basedOn w:val="Normal"/>
    <w:next w:val="Normal"/>
    <w:link w:val="Heading5Char"/>
    <w:qFormat/>
    <w:rsid w:val="000965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D7C"/>
    <w:rPr>
      <w:color w:val="0000FF"/>
      <w:u w:val="single"/>
    </w:rPr>
  </w:style>
  <w:style w:type="character" w:styleId="FollowedHyperlink">
    <w:name w:val="FollowedHyperlink"/>
    <w:rsid w:val="00B1134E"/>
    <w:rPr>
      <w:color w:val="800080"/>
      <w:u w:val="single"/>
    </w:rPr>
  </w:style>
  <w:style w:type="paragraph" w:styleId="Header">
    <w:name w:val="header"/>
    <w:basedOn w:val="Normal"/>
    <w:link w:val="HeaderChar"/>
    <w:uiPriority w:val="99"/>
    <w:rsid w:val="003A4A8A"/>
    <w:pPr>
      <w:tabs>
        <w:tab w:val="center" w:pos="4703"/>
        <w:tab w:val="right" w:pos="9406"/>
      </w:tabs>
    </w:pPr>
  </w:style>
  <w:style w:type="paragraph" w:styleId="Footer">
    <w:name w:val="footer"/>
    <w:basedOn w:val="Normal"/>
    <w:link w:val="FooterChar"/>
    <w:uiPriority w:val="99"/>
    <w:rsid w:val="003A4A8A"/>
    <w:pPr>
      <w:tabs>
        <w:tab w:val="center" w:pos="4703"/>
        <w:tab w:val="right" w:pos="9406"/>
      </w:tabs>
    </w:pPr>
  </w:style>
  <w:style w:type="character" w:styleId="PageNumber">
    <w:name w:val="page number"/>
    <w:basedOn w:val="DefaultParagraphFont"/>
    <w:rsid w:val="003A4A8A"/>
  </w:style>
  <w:style w:type="character" w:customStyle="1" w:styleId="HeaderChar">
    <w:name w:val="Header Char"/>
    <w:link w:val="Header"/>
    <w:uiPriority w:val="99"/>
    <w:rsid w:val="001110B4"/>
    <w:rPr>
      <w:sz w:val="24"/>
      <w:szCs w:val="24"/>
      <w:lang w:val="ro-RO" w:eastAsia="ro-RO"/>
    </w:rPr>
  </w:style>
  <w:style w:type="paragraph" w:styleId="BalloonText">
    <w:name w:val="Balloon Text"/>
    <w:basedOn w:val="Normal"/>
    <w:link w:val="BalloonTextChar"/>
    <w:rsid w:val="001110B4"/>
    <w:rPr>
      <w:rFonts w:ascii="Tahoma" w:hAnsi="Tahoma"/>
      <w:sz w:val="16"/>
      <w:szCs w:val="16"/>
    </w:rPr>
  </w:style>
  <w:style w:type="character" w:customStyle="1" w:styleId="BalloonTextChar">
    <w:name w:val="Balloon Text Char"/>
    <w:link w:val="BalloonText"/>
    <w:rsid w:val="001110B4"/>
    <w:rPr>
      <w:rFonts w:ascii="Tahoma" w:hAnsi="Tahoma" w:cs="Tahoma"/>
      <w:sz w:val="16"/>
      <w:szCs w:val="16"/>
      <w:lang w:val="ro-RO" w:eastAsia="ro-RO"/>
    </w:rPr>
  </w:style>
  <w:style w:type="character" w:customStyle="1" w:styleId="FooterChar">
    <w:name w:val="Footer Char"/>
    <w:link w:val="Footer"/>
    <w:uiPriority w:val="99"/>
    <w:rsid w:val="001110B4"/>
    <w:rPr>
      <w:sz w:val="24"/>
      <w:szCs w:val="24"/>
      <w:lang w:val="ro-RO" w:eastAsia="ro-RO"/>
    </w:rPr>
  </w:style>
  <w:style w:type="character" w:customStyle="1" w:styleId="Heading3Char">
    <w:name w:val="Heading 3 Char"/>
    <w:link w:val="Heading3"/>
    <w:uiPriority w:val="9"/>
    <w:rsid w:val="00F93CA7"/>
    <w:rPr>
      <w:b/>
      <w:bCs/>
      <w:sz w:val="27"/>
      <w:szCs w:val="27"/>
    </w:rPr>
  </w:style>
  <w:style w:type="character" w:customStyle="1" w:styleId="apple-converted-space">
    <w:name w:val="apple-converted-space"/>
    <w:basedOn w:val="DefaultParagraphFont"/>
    <w:rsid w:val="00F93CA7"/>
  </w:style>
  <w:style w:type="character" w:styleId="Emphasis">
    <w:name w:val="Emphasis"/>
    <w:qFormat/>
    <w:rsid w:val="00F93CA7"/>
    <w:rPr>
      <w:i/>
      <w:iCs/>
    </w:rPr>
  </w:style>
  <w:style w:type="paragraph" w:styleId="BlockText">
    <w:name w:val="Block Text"/>
    <w:basedOn w:val="Normal"/>
    <w:rsid w:val="00652A89"/>
    <w:pPr>
      <w:spacing w:before="100" w:beforeAutospacing="1" w:after="100" w:afterAutospacing="1"/>
      <w:ind w:left="480" w:right="120" w:firstLine="228"/>
      <w:jc w:val="both"/>
    </w:pPr>
    <w:rPr>
      <w:color w:val="000000"/>
    </w:rPr>
  </w:style>
  <w:style w:type="table" w:styleId="TableWeb3">
    <w:name w:val="Table Web 3"/>
    <w:basedOn w:val="TableNormal"/>
    <w:rsid w:val="002A1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7206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7A7DE3"/>
    <w:rPr>
      <w:rFonts w:ascii="Courier New" w:hAnsi="Courier New"/>
      <w:sz w:val="20"/>
      <w:szCs w:val="20"/>
      <w:lang w:val="en-US" w:eastAsia="en-US"/>
    </w:rPr>
  </w:style>
  <w:style w:type="character" w:customStyle="1" w:styleId="PlainTextChar">
    <w:name w:val="Plain Text Char"/>
    <w:basedOn w:val="DefaultParagraphFont"/>
    <w:link w:val="PlainText"/>
    <w:rsid w:val="007A7DE3"/>
    <w:rPr>
      <w:rFonts w:ascii="Courier New" w:hAnsi="Courier New"/>
    </w:rPr>
  </w:style>
  <w:style w:type="character" w:customStyle="1" w:styleId="Heading2Char">
    <w:name w:val="Heading 2 Char"/>
    <w:basedOn w:val="DefaultParagraphFont"/>
    <w:link w:val="Heading2"/>
    <w:semiHidden/>
    <w:rsid w:val="00096553"/>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rsid w:val="00096553"/>
    <w:rPr>
      <w:b/>
      <w:bCs/>
      <w:sz w:val="28"/>
      <w:szCs w:val="28"/>
      <w:lang w:val="ro-RO" w:eastAsia="ro-RO"/>
    </w:rPr>
  </w:style>
  <w:style w:type="character" w:customStyle="1" w:styleId="Heading5Char">
    <w:name w:val="Heading 5 Char"/>
    <w:basedOn w:val="DefaultParagraphFont"/>
    <w:link w:val="Heading5"/>
    <w:rsid w:val="00096553"/>
    <w:rPr>
      <w:b/>
      <w:bCs/>
      <w:i/>
      <w:iCs/>
      <w:sz w:val="26"/>
      <w:szCs w:val="26"/>
      <w:lang w:val="ro-RO" w:eastAsia="ro-RO"/>
    </w:rPr>
  </w:style>
  <w:style w:type="character" w:styleId="Strong">
    <w:name w:val="Strong"/>
    <w:basedOn w:val="DefaultParagraphFont"/>
    <w:uiPriority w:val="22"/>
    <w:qFormat/>
    <w:rsid w:val="00096553"/>
    <w:rPr>
      <w:b/>
      <w:bCs/>
    </w:rPr>
  </w:style>
  <w:style w:type="paragraph" w:styleId="BodyText">
    <w:name w:val="Body Text"/>
    <w:basedOn w:val="Normal"/>
    <w:link w:val="BodyTextChar"/>
    <w:rsid w:val="00096553"/>
    <w:pPr>
      <w:spacing w:before="100" w:beforeAutospacing="1" w:after="100" w:afterAutospacing="1"/>
    </w:pPr>
  </w:style>
  <w:style w:type="character" w:customStyle="1" w:styleId="BodyTextChar">
    <w:name w:val="Body Text Char"/>
    <w:basedOn w:val="DefaultParagraphFont"/>
    <w:link w:val="BodyText"/>
    <w:rsid w:val="00096553"/>
    <w:rPr>
      <w:sz w:val="24"/>
      <w:szCs w:val="24"/>
      <w:lang w:val="ro-RO" w:eastAsia="ro-RO"/>
    </w:rPr>
  </w:style>
  <w:style w:type="paragraph" w:styleId="NormalWeb">
    <w:name w:val="Normal (Web)"/>
    <w:basedOn w:val="Normal"/>
    <w:rsid w:val="00096553"/>
    <w:pPr>
      <w:spacing w:before="100" w:beforeAutospacing="1" w:after="100" w:afterAutospacing="1"/>
    </w:pPr>
  </w:style>
  <w:style w:type="table" w:styleId="TableGrid">
    <w:name w:val="Table Grid"/>
    <w:basedOn w:val="TableNormal"/>
    <w:rsid w:val="00096553"/>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4731"/>
    <w:pPr>
      <w:autoSpaceDE w:val="0"/>
      <w:autoSpaceDN w:val="0"/>
      <w:adjustRightInd w:val="0"/>
    </w:pPr>
    <w:rPr>
      <w:rFonts w:ascii="Cambria" w:eastAsia="Calibri" w:hAnsi="Cambria" w:cs="Cambria"/>
      <w:color w:val="000000"/>
      <w:sz w:val="24"/>
      <w:szCs w:val="24"/>
      <w:lang w:val="en-GB" w:eastAsia="en-GB"/>
    </w:rPr>
  </w:style>
  <w:style w:type="paragraph" w:styleId="NoSpacing">
    <w:name w:val="No Spacing"/>
    <w:uiPriority w:val="1"/>
    <w:qFormat/>
    <w:rsid w:val="005B004C"/>
    <w:rPr>
      <w:rFonts w:ascii="Calibri" w:eastAsia="Calibri" w:hAnsi="Calibri"/>
      <w:sz w:val="22"/>
      <w:szCs w:val="22"/>
    </w:rPr>
  </w:style>
  <w:style w:type="character" w:customStyle="1" w:styleId="Heading1Char">
    <w:name w:val="Heading 1 Char"/>
    <w:basedOn w:val="DefaultParagraphFont"/>
    <w:link w:val="Heading1"/>
    <w:rsid w:val="00F84F87"/>
    <w:rPr>
      <w:rFonts w:asciiTheme="majorHAnsi" w:eastAsiaTheme="majorEastAsia" w:hAnsiTheme="majorHAnsi" w:cstheme="majorBidi"/>
      <w:b/>
      <w:bCs/>
      <w:color w:val="365F91" w:themeColor="accent1" w:themeShade="BF"/>
      <w:sz w:val="28"/>
      <w:szCs w:val="28"/>
      <w:lang w:val="ro-RO" w:eastAsia="ro-RO"/>
    </w:rPr>
  </w:style>
  <w:style w:type="paragraph" w:styleId="BodyTextIndent">
    <w:name w:val="Body Text Indent"/>
    <w:basedOn w:val="Normal"/>
    <w:link w:val="BodyTextIndentChar"/>
    <w:semiHidden/>
    <w:unhideWhenUsed/>
    <w:rsid w:val="008509F1"/>
    <w:pPr>
      <w:spacing w:after="120"/>
      <w:ind w:left="283"/>
    </w:pPr>
  </w:style>
  <w:style w:type="character" w:customStyle="1" w:styleId="BodyTextIndentChar">
    <w:name w:val="Body Text Indent Char"/>
    <w:basedOn w:val="DefaultParagraphFont"/>
    <w:link w:val="BodyTextIndent"/>
    <w:semiHidden/>
    <w:rsid w:val="008509F1"/>
    <w:rPr>
      <w:sz w:val="24"/>
      <w:szCs w:val="24"/>
      <w:lang w:val="ro-RO" w:eastAsia="ro-RO"/>
    </w:rPr>
  </w:style>
  <w:style w:type="paragraph" w:customStyle="1" w:styleId="Frspaiere">
    <w:name w:val="Fără spațiere"/>
    <w:uiPriority w:val="1"/>
    <w:qFormat/>
    <w:rsid w:val="008509F1"/>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0B"/>
    <w:rPr>
      <w:sz w:val="24"/>
      <w:szCs w:val="24"/>
      <w:lang w:val="ro-RO" w:eastAsia="ro-RO"/>
    </w:rPr>
  </w:style>
  <w:style w:type="paragraph" w:styleId="Heading2">
    <w:name w:val="heading 2"/>
    <w:basedOn w:val="Normal"/>
    <w:next w:val="Normal"/>
    <w:link w:val="Heading2Char"/>
    <w:semiHidden/>
    <w:unhideWhenUsed/>
    <w:qFormat/>
    <w:rsid w:val="00096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3CA7"/>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qFormat/>
    <w:rsid w:val="00096553"/>
    <w:pPr>
      <w:keepNext/>
      <w:spacing w:before="240" w:after="60"/>
      <w:outlineLvl w:val="3"/>
    </w:pPr>
    <w:rPr>
      <w:b/>
      <w:bCs/>
      <w:sz w:val="28"/>
      <w:szCs w:val="28"/>
    </w:rPr>
  </w:style>
  <w:style w:type="paragraph" w:styleId="Heading5">
    <w:name w:val="heading 5"/>
    <w:basedOn w:val="Normal"/>
    <w:next w:val="Normal"/>
    <w:link w:val="Heading5Char"/>
    <w:qFormat/>
    <w:rsid w:val="000965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D7C"/>
    <w:rPr>
      <w:color w:val="0000FF"/>
      <w:u w:val="single"/>
    </w:rPr>
  </w:style>
  <w:style w:type="character" w:styleId="FollowedHyperlink">
    <w:name w:val="FollowedHyperlink"/>
    <w:rsid w:val="00B1134E"/>
    <w:rPr>
      <w:color w:val="800080"/>
      <w:u w:val="single"/>
    </w:rPr>
  </w:style>
  <w:style w:type="paragraph" w:styleId="Header">
    <w:name w:val="header"/>
    <w:basedOn w:val="Normal"/>
    <w:link w:val="HeaderChar"/>
    <w:uiPriority w:val="99"/>
    <w:rsid w:val="003A4A8A"/>
    <w:pPr>
      <w:tabs>
        <w:tab w:val="center" w:pos="4703"/>
        <w:tab w:val="right" w:pos="9406"/>
      </w:tabs>
    </w:pPr>
  </w:style>
  <w:style w:type="paragraph" w:styleId="Footer">
    <w:name w:val="footer"/>
    <w:basedOn w:val="Normal"/>
    <w:link w:val="FooterChar"/>
    <w:uiPriority w:val="99"/>
    <w:rsid w:val="003A4A8A"/>
    <w:pPr>
      <w:tabs>
        <w:tab w:val="center" w:pos="4703"/>
        <w:tab w:val="right" w:pos="9406"/>
      </w:tabs>
    </w:pPr>
  </w:style>
  <w:style w:type="character" w:styleId="PageNumber">
    <w:name w:val="page number"/>
    <w:basedOn w:val="DefaultParagraphFont"/>
    <w:rsid w:val="003A4A8A"/>
  </w:style>
  <w:style w:type="character" w:customStyle="1" w:styleId="HeaderChar">
    <w:name w:val="Antet Caracter"/>
    <w:link w:val="Header"/>
    <w:uiPriority w:val="99"/>
    <w:rsid w:val="001110B4"/>
    <w:rPr>
      <w:sz w:val="24"/>
      <w:szCs w:val="24"/>
      <w:lang w:val="ro-RO" w:eastAsia="ro-RO"/>
    </w:rPr>
  </w:style>
  <w:style w:type="paragraph" w:styleId="BalloonText">
    <w:name w:val="Balloon Text"/>
    <w:basedOn w:val="Normal"/>
    <w:link w:val="BalloonTextChar"/>
    <w:rsid w:val="001110B4"/>
    <w:rPr>
      <w:rFonts w:ascii="Tahoma" w:hAnsi="Tahoma"/>
      <w:sz w:val="16"/>
      <w:szCs w:val="16"/>
    </w:rPr>
  </w:style>
  <w:style w:type="character" w:customStyle="1" w:styleId="BalloonTextChar">
    <w:name w:val="Text în Balon Caracter"/>
    <w:link w:val="BalloonText"/>
    <w:rsid w:val="001110B4"/>
    <w:rPr>
      <w:rFonts w:ascii="Tahoma" w:hAnsi="Tahoma" w:cs="Tahoma"/>
      <w:sz w:val="16"/>
      <w:szCs w:val="16"/>
      <w:lang w:val="ro-RO" w:eastAsia="ro-RO"/>
    </w:rPr>
  </w:style>
  <w:style w:type="character" w:customStyle="1" w:styleId="FooterChar">
    <w:name w:val="Subsol Caracter"/>
    <w:link w:val="Footer"/>
    <w:uiPriority w:val="99"/>
    <w:rsid w:val="001110B4"/>
    <w:rPr>
      <w:sz w:val="24"/>
      <w:szCs w:val="24"/>
      <w:lang w:val="ro-RO" w:eastAsia="ro-RO"/>
    </w:rPr>
  </w:style>
  <w:style w:type="character" w:customStyle="1" w:styleId="Heading3Char">
    <w:name w:val="Titlu 3 Caracter"/>
    <w:link w:val="Heading3"/>
    <w:uiPriority w:val="9"/>
    <w:rsid w:val="00F93CA7"/>
    <w:rPr>
      <w:b/>
      <w:bCs/>
      <w:sz w:val="27"/>
      <w:szCs w:val="27"/>
    </w:rPr>
  </w:style>
  <w:style w:type="character" w:customStyle="1" w:styleId="apple-converted-space">
    <w:name w:val="apple-converted-space"/>
    <w:basedOn w:val="DefaultParagraphFont"/>
    <w:rsid w:val="00F93CA7"/>
  </w:style>
  <w:style w:type="character" w:styleId="Emphasis">
    <w:name w:val="Emphasis"/>
    <w:qFormat/>
    <w:rsid w:val="00F93CA7"/>
    <w:rPr>
      <w:i/>
      <w:iCs/>
    </w:rPr>
  </w:style>
  <w:style w:type="paragraph" w:styleId="BlockText">
    <w:name w:val="Block Text"/>
    <w:basedOn w:val="Normal"/>
    <w:rsid w:val="00652A89"/>
    <w:pPr>
      <w:spacing w:before="100" w:beforeAutospacing="1" w:after="100" w:afterAutospacing="1"/>
      <w:ind w:left="480" w:right="120" w:firstLine="228"/>
      <w:jc w:val="both"/>
    </w:pPr>
    <w:rPr>
      <w:color w:val="000000"/>
    </w:rPr>
  </w:style>
  <w:style w:type="table" w:styleId="TableWeb3">
    <w:name w:val="Table Web 3"/>
    <w:basedOn w:val="TableNormal"/>
    <w:rsid w:val="002A1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72064"/>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7A7DE3"/>
    <w:rPr>
      <w:rFonts w:ascii="Courier New" w:hAnsi="Courier New"/>
      <w:sz w:val="20"/>
      <w:szCs w:val="20"/>
      <w:lang w:val="en-US" w:eastAsia="en-US"/>
    </w:rPr>
  </w:style>
  <w:style w:type="character" w:customStyle="1" w:styleId="PlainTextChar">
    <w:name w:val="Text simplu Caracter"/>
    <w:basedOn w:val="DefaultParagraphFont"/>
    <w:link w:val="PlainText"/>
    <w:rsid w:val="007A7DE3"/>
    <w:rPr>
      <w:rFonts w:ascii="Courier New" w:hAnsi="Courier New"/>
    </w:rPr>
  </w:style>
  <w:style w:type="character" w:customStyle="1" w:styleId="Heading2Char">
    <w:name w:val="Titlu 2 Caracter"/>
    <w:basedOn w:val="DefaultParagraphFont"/>
    <w:link w:val="Heading2"/>
    <w:semiHidden/>
    <w:rsid w:val="00096553"/>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Titlu 4 Caracter"/>
    <w:basedOn w:val="DefaultParagraphFont"/>
    <w:link w:val="Heading4"/>
    <w:rsid w:val="00096553"/>
    <w:rPr>
      <w:b/>
      <w:bCs/>
      <w:sz w:val="28"/>
      <w:szCs w:val="28"/>
      <w:lang w:val="ro-RO" w:eastAsia="ro-RO"/>
    </w:rPr>
  </w:style>
  <w:style w:type="character" w:customStyle="1" w:styleId="Heading5Char">
    <w:name w:val="Titlu 5 Caracter"/>
    <w:basedOn w:val="DefaultParagraphFont"/>
    <w:link w:val="Heading5"/>
    <w:rsid w:val="00096553"/>
    <w:rPr>
      <w:b/>
      <w:bCs/>
      <w:i/>
      <w:iCs/>
      <w:sz w:val="26"/>
      <w:szCs w:val="26"/>
      <w:lang w:val="ro-RO" w:eastAsia="ro-RO"/>
    </w:rPr>
  </w:style>
  <w:style w:type="character" w:styleId="Strong">
    <w:name w:val="Strong"/>
    <w:basedOn w:val="DefaultParagraphFont"/>
    <w:uiPriority w:val="22"/>
    <w:qFormat/>
    <w:rsid w:val="00096553"/>
    <w:rPr>
      <w:b/>
      <w:bCs/>
    </w:rPr>
  </w:style>
  <w:style w:type="paragraph" w:styleId="BodyText">
    <w:name w:val="Body Text"/>
    <w:basedOn w:val="Normal"/>
    <w:link w:val="BodyTextChar"/>
    <w:rsid w:val="00096553"/>
    <w:pPr>
      <w:spacing w:before="100" w:beforeAutospacing="1" w:after="100" w:afterAutospacing="1"/>
    </w:pPr>
  </w:style>
  <w:style w:type="character" w:customStyle="1" w:styleId="BodyTextChar">
    <w:name w:val="Corp text Caracter"/>
    <w:basedOn w:val="DefaultParagraphFont"/>
    <w:link w:val="BodyText"/>
    <w:rsid w:val="00096553"/>
    <w:rPr>
      <w:sz w:val="24"/>
      <w:szCs w:val="24"/>
      <w:lang w:val="ro-RO" w:eastAsia="ro-RO"/>
    </w:rPr>
  </w:style>
  <w:style w:type="paragraph" w:styleId="NormalWeb">
    <w:name w:val="Normal (Web)"/>
    <w:basedOn w:val="Normal"/>
    <w:rsid w:val="00096553"/>
    <w:pPr>
      <w:spacing w:before="100" w:beforeAutospacing="1" w:after="100" w:afterAutospacing="1"/>
    </w:pPr>
  </w:style>
  <w:style w:type="table" w:styleId="TableGrid">
    <w:name w:val="Table Grid"/>
    <w:basedOn w:val="TableNormal"/>
    <w:rsid w:val="00096553"/>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4731"/>
    <w:pPr>
      <w:autoSpaceDE w:val="0"/>
      <w:autoSpaceDN w:val="0"/>
      <w:adjustRightInd w:val="0"/>
    </w:pPr>
    <w:rPr>
      <w:rFonts w:ascii="Cambria" w:eastAsia="Calibri" w:hAnsi="Cambria" w:cs="Cambria"/>
      <w:color w:val="000000"/>
      <w:sz w:val="24"/>
      <w:szCs w:val="24"/>
      <w:lang w:val="en-GB" w:eastAsia="en-GB"/>
    </w:rPr>
  </w:style>
  <w:style w:type="paragraph" w:styleId="NoSpacing">
    <w:name w:val="No Spacing"/>
    <w:uiPriority w:val="1"/>
    <w:qFormat/>
    <w:rsid w:val="005B004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40988724">
      <w:bodyDiv w:val="1"/>
      <w:marLeft w:val="0"/>
      <w:marRight w:val="0"/>
      <w:marTop w:val="0"/>
      <w:marBottom w:val="0"/>
      <w:divBdr>
        <w:top w:val="none" w:sz="0" w:space="0" w:color="auto"/>
        <w:left w:val="none" w:sz="0" w:space="0" w:color="auto"/>
        <w:bottom w:val="none" w:sz="0" w:space="0" w:color="auto"/>
        <w:right w:val="none" w:sz="0" w:space="0" w:color="auto"/>
      </w:divBdr>
    </w:div>
    <w:div w:id="495347531">
      <w:bodyDiv w:val="1"/>
      <w:marLeft w:val="0"/>
      <w:marRight w:val="0"/>
      <w:marTop w:val="0"/>
      <w:marBottom w:val="0"/>
      <w:divBdr>
        <w:top w:val="none" w:sz="0" w:space="0" w:color="auto"/>
        <w:left w:val="none" w:sz="0" w:space="0" w:color="auto"/>
        <w:bottom w:val="none" w:sz="0" w:space="0" w:color="auto"/>
        <w:right w:val="none" w:sz="0" w:space="0" w:color="auto"/>
      </w:divBdr>
    </w:div>
    <w:div w:id="695228789">
      <w:bodyDiv w:val="1"/>
      <w:marLeft w:val="0"/>
      <w:marRight w:val="0"/>
      <w:marTop w:val="0"/>
      <w:marBottom w:val="0"/>
      <w:divBdr>
        <w:top w:val="none" w:sz="0" w:space="0" w:color="auto"/>
        <w:left w:val="none" w:sz="0" w:space="0" w:color="auto"/>
        <w:bottom w:val="none" w:sz="0" w:space="0" w:color="auto"/>
        <w:right w:val="none" w:sz="0" w:space="0" w:color="auto"/>
      </w:divBdr>
    </w:div>
    <w:div w:id="713886641">
      <w:bodyDiv w:val="1"/>
      <w:marLeft w:val="0"/>
      <w:marRight w:val="0"/>
      <w:marTop w:val="0"/>
      <w:marBottom w:val="0"/>
      <w:divBdr>
        <w:top w:val="none" w:sz="0" w:space="0" w:color="auto"/>
        <w:left w:val="none" w:sz="0" w:space="0" w:color="auto"/>
        <w:bottom w:val="none" w:sz="0" w:space="0" w:color="auto"/>
        <w:right w:val="none" w:sz="0" w:space="0" w:color="auto"/>
      </w:divBdr>
    </w:div>
    <w:div w:id="1031299141">
      <w:bodyDiv w:val="1"/>
      <w:marLeft w:val="0"/>
      <w:marRight w:val="0"/>
      <w:marTop w:val="0"/>
      <w:marBottom w:val="0"/>
      <w:divBdr>
        <w:top w:val="none" w:sz="0" w:space="0" w:color="auto"/>
        <w:left w:val="none" w:sz="0" w:space="0" w:color="auto"/>
        <w:bottom w:val="none" w:sz="0" w:space="0" w:color="auto"/>
        <w:right w:val="none" w:sz="0" w:space="0" w:color="auto"/>
      </w:divBdr>
    </w:div>
    <w:div w:id="18438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2010 - 2011</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00060-AFCD-4C5C-BEC3-D7AFCB9312F5}">
  <ds:schemaRefs>
    <ds:schemaRef ds:uri="urn:schemas-microsoft-com.VSTO2008Demos.ControlsStorage"/>
  </ds:schemaRefs>
</ds:datastoreItem>
</file>

<file path=customXml/itemProps3.xml><?xml version="1.0" encoding="utf-8"?>
<ds:datastoreItem xmlns:ds="http://schemas.openxmlformats.org/officeDocument/2006/customXml" ds:itemID="{C420FAFA-F493-4A88-ADC2-2B45C8CD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783</TotalTime>
  <Pages>32</Pages>
  <Words>8982</Words>
  <Characters>51204</Characters>
  <Application>Microsoft Office Word</Application>
  <DocSecurity>0</DocSecurity>
  <Lines>426</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Scoala “Axinte Uricariul” Scanteia</vt:lpstr>
      <vt:lpstr>Scoala “Axinte Uricariul” Scanteia</vt:lpstr>
    </vt:vector>
  </TitlesOfParts>
  <Company>Unitate Scolara</Company>
  <LinksUpToDate>false</LinksUpToDate>
  <CharactersWithSpaces>60066</CharactersWithSpaces>
  <SharedDoc>false</SharedDoc>
  <HLinks>
    <vt:vector size="6" baseType="variant">
      <vt:variant>
        <vt:i4>3473427</vt:i4>
      </vt:variant>
      <vt:variant>
        <vt:i4>0</vt:i4>
      </vt:variant>
      <vt:variant>
        <vt:i4>0</vt:i4>
      </vt:variant>
      <vt:variant>
        <vt:i4>5</vt:i4>
      </vt:variant>
      <vt:variant>
        <vt:lpwstr>mailto:sc_axinte_uricariul@yahoo.com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Scoala “Axinte Uricariul” Scanteia</dc:title>
  <dc:creator>GIGI VITEL</dc:creator>
  <cp:lastModifiedBy>Asus</cp:lastModifiedBy>
  <cp:revision>656</cp:revision>
  <cp:lastPrinted>2016-02-13T22:29:00Z</cp:lastPrinted>
  <dcterms:created xsi:type="dcterms:W3CDTF">2013-11-02T20:27:00Z</dcterms:created>
  <dcterms:modified xsi:type="dcterms:W3CDTF">2018-01-11T23:16:00Z</dcterms:modified>
</cp:coreProperties>
</file>